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hAnsiTheme="minorHAnsi"/>
          <w:b w:val="0"/>
          <w:sz w:val="24"/>
          <w:szCs w:val="24"/>
          <w:shd w:val="clear" w:color="auto" w:fill="auto"/>
        </w:rPr>
        <w:id w:val="1307974583"/>
        <w:docPartObj>
          <w:docPartGallery w:val="Cover Pages"/>
          <w:docPartUnique/>
        </w:docPartObj>
      </w:sdtPr>
      <w:sdtEndPr>
        <w:rPr>
          <w:rFonts w:ascii="Calibri" w:hAnsi="Calibri"/>
          <w:szCs w:val="36"/>
        </w:rPr>
      </w:sdtEndPr>
      <w:sdtContent>
        <w:p w:rsidR="00C14705" w:rsidRPr="00114910" w:rsidRDefault="00C14705" w:rsidP="00C14705">
          <w:pPr>
            <w:pStyle w:val="PoliS-CopertinaTitolo"/>
            <w:spacing w:before="3000"/>
            <w:jc w:val="center"/>
          </w:pPr>
          <w:r>
            <w:fldChar w:fldCharType="begin">
              <w:ffData>
                <w:name w:val="Testo1"/>
                <w:enabled/>
                <w:calcOnExit w:val="0"/>
                <w:statusText w:type="autoText" w:val="M"/>
                <w:textInput>
                  <w:default w:val="Inserire il titolo del Project work"/>
                </w:textInput>
              </w:ffData>
            </w:fldChar>
          </w:r>
          <w:bookmarkStart w:id="1" w:name="Testo1"/>
          <w:r>
            <w:instrText xml:space="preserve"> FORMTEXT </w:instrText>
          </w:r>
          <w:r>
            <w:fldChar w:fldCharType="separate"/>
          </w:r>
          <w:r>
            <w:rPr>
              <w:noProof/>
            </w:rPr>
            <w:t>Inserire il titolo del Project work</w:t>
          </w:r>
          <w:r>
            <w:fldChar w:fldCharType="end"/>
          </w:r>
          <w:bookmarkEnd w:id="1"/>
        </w:p>
        <w:p w:rsidR="00C14705" w:rsidRDefault="00C14705" w:rsidP="00C14705">
          <w:pPr>
            <w:pStyle w:val="PoliS-CopertinaSottotitolo"/>
            <w:jc w:val="center"/>
          </w:pPr>
          <w:r w:rsidRPr="00114910">
            <w:fldChar w:fldCharType="begin">
              <w:ffData>
                <w:name w:val="Testo2"/>
                <w:enabled/>
                <w:calcOnExit w:val="0"/>
                <w:textInput>
                  <w:default w:val="Inserire il sottotitolo (se previsto)"/>
                </w:textInput>
              </w:ffData>
            </w:fldChar>
          </w:r>
          <w:bookmarkStart w:id="2" w:name="Testo2"/>
          <w:r w:rsidRPr="00114910">
            <w:instrText xml:space="preserve"> FORMTEXT </w:instrText>
          </w:r>
          <w:r w:rsidRPr="00114910">
            <w:fldChar w:fldCharType="separate"/>
          </w:r>
          <w:r>
            <w:rPr>
              <w:noProof/>
            </w:rPr>
            <w:t>Inserire il sottotitolo (se previsto)</w:t>
          </w:r>
          <w:r w:rsidRPr="00114910">
            <w:fldChar w:fldCharType="end"/>
          </w:r>
          <w:bookmarkEnd w:id="2"/>
        </w:p>
        <w:p w:rsidR="00C14705" w:rsidRPr="001B750A" w:rsidRDefault="00C14705" w:rsidP="00C14705"/>
        <w:p w:rsidR="00C14705" w:rsidRPr="00114910" w:rsidRDefault="00C14705" w:rsidP="00C14705">
          <w:pPr>
            <w:pStyle w:val="PoliS-CopertinaSottotitolo"/>
          </w:pPr>
        </w:p>
        <w:p w:rsidR="00C14705" w:rsidRPr="0021038D" w:rsidRDefault="00C14705" w:rsidP="00C14705">
          <w:pPr>
            <w:pStyle w:val="PoliS-CopertinaSottotitolo"/>
            <w:jc w:val="left"/>
          </w:pPr>
          <w:r>
            <w:fldChar w:fldCharType="begin">
              <w:ffData>
                <w:name w:val="Testo3"/>
                <w:enabled/>
                <w:calcOnExit w:val="0"/>
                <w:textInput>
                  <w:default w:val="Inserire Autore 1"/>
                </w:textInput>
              </w:ffData>
            </w:fldChar>
          </w:r>
          <w:bookmarkStart w:id="3" w:name="Testo3"/>
          <w:r>
            <w:instrText xml:space="preserve"> FORMTEXT </w:instrText>
          </w:r>
          <w:r>
            <w:fldChar w:fldCharType="separate"/>
          </w:r>
          <w:r>
            <w:rPr>
              <w:noProof/>
            </w:rPr>
            <w:t>Inserire Autore 1</w:t>
          </w:r>
          <w:r>
            <w:fldChar w:fldCharType="end"/>
          </w:r>
          <w:bookmarkEnd w:id="3"/>
        </w:p>
        <w:p w:rsidR="00C14705" w:rsidRPr="00114910" w:rsidRDefault="00C14705" w:rsidP="00C14705">
          <w:pPr>
            <w:pStyle w:val="PoliS-CopertinaSottotitolo"/>
            <w:jc w:val="left"/>
          </w:pPr>
          <w:r>
            <w:fldChar w:fldCharType="begin">
              <w:ffData>
                <w:name w:val=""/>
                <w:enabled/>
                <w:calcOnExit w:val="0"/>
                <w:textInput>
                  <w:default w:val="Inserire Autore 2 (nel caso di project work di gruppo)"/>
                </w:textInput>
              </w:ffData>
            </w:fldChar>
          </w:r>
          <w:r>
            <w:instrText xml:space="preserve"> FORMTEXT </w:instrText>
          </w:r>
          <w:r>
            <w:fldChar w:fldCharType="separate"/>
          </w:r>
          <w:r>
            <w:rPr>
              <w:noProof/>
            </w:rPr>
            <w:t>Inserire Autore 2 (nel caso di project work di gruppo)</w:t>
          </w:r>
          <w:r>
            <w:fldChar w:fldCharType="end"/>
          </w:r>
        </w:p>
        <w:p w:rsidR="00C14705" w:rsidRDefault="00C14705" w:rsidP="00C14705">
          <w:pPr>
            <w:pStyle w:val="PoliS-CopertinaSottotitolo"/>
            <w:jc w:val="left"/>
          </w:pPr>
          <w:r>
            <w:fldChar w:fldCharType="begin">
              <w:ffData>
                <w:name w:val=""/>
                <w:enabled/>
                <w:calcOnExit w:val="0"/>
                <w:textInput>
                  <w:default w:val="Inserire Autore 3 (nel caso di project work di gruppo)"/>
                </w:textInput>
              </w:ffData>
            </w:fldChar>
          </w:r>
          <w:r>
            <w:instrText xml:space="preserve"> FORMTEXT </w:instrText>
          </w:r>
          <w:r>
            <w:fldChar w:fldCharType="separate"/>
          </w:r>
          <w:r>
            <w:rPr>
              <w:noProof/>
            </w:rPr>
            <w:t>Inserire Autore 3 (nel caso di project work di gruppo)</w:t>
          </w:r>
          <w:r>
            <w:fldChar w:fldCharType="end"/>
          </w:r>
        </w:p>
        <w:p w:rsidR="00C14705" w:rsidRPr="001B750A" w:rsidRDefault="00C14705" w:rsidP="00C14705"/>
        <w:p w:rsidR="00C14705" w:rsidRPr="001B750A" w:rsidRDefault="00C14705" w:rsidP="00C14705">
          <w:pPr>
            <w:pStyle w:val="PoliS-Copertina-meseeanno"/>
            <w:jc w:val="center"/>
            <w:rPr>
              <w:sz w:val="28"/>
              <w:szCs w:val="28"/>
            </w:rPr>
          </w:pPr>
        </w:p>
        <w:p w:rsidR="00C14705" w:rsidRPr="00D91779" w:rsidRDefault="00C14705" w:rsidP="00C14705"/>
        <w:p w:rsidR="00C14705" w:rsidRDefault="00C14705" w:rsidP="00C14705">
          <w:pPr>
            <w:pStyle w:val="PoliS-Copertina-meseeanno"/>
            <w:jc w:val="center"/>
            <w:rPr>
              <w:b/>
              <w:sz w:val="40"/>
              <w:szCs w:val="40"/>
            </w:rPr>
          </w:pPr>
          <w:r w:rsidRPr="001B750A">
            <w:rPr>
              <w:b/>
              <w:sz w:val="40"/>
              <w:szCs w:val="40"/>
            </w:rPr>
            <w:t>Rivalidazione manageriale</w:t>
          </w:r>
        </w:p>
        <w:p w:rsidR="00C14705" w:rsidRDefault="00C14705" w:rsidP="00C14705">
          <w:pPr>
            <w:pStyle w:val="PoliS-Copertina-meseeanno"/>
            <w:jc w:val="center"/>
            <w:rPr>
              <w:sz w:val="28"/>
              <w:szCs w:val="28"/>
            </w:rPr>
          </w:pPr>
          <w:r>
            <w:rPr>
              <w:sz w:val="28"/>
              <w:szCs w:val="28"/>
            </w:rPr>
            <w:fldChar w:fldCharType="begin">
              <w:ffData>
                <w:name w:val=""/>
                <w:enabled/>
                <w:calcOnExit w:val="0"/>
                <w:textInput>
                  <w:default w:val="Inserire anno formativo"/>
                </w:textInput>
              </w:ffData>
            </w:fldChar>
          </w:r>
          <w:r>
            <w:rPr>
              <w:sz w:val="28"/>
              <w:szCs w:val="28"/>
            </w:rPr>
            <w:instrText xml:space="preserve"> FORMTEXT </w:instrText>
          </w:r>
          <w:r>
            <w:rPr>
              <w:sz w:val="28"/>
              <w:szCs w:val="28"/>
            </w:rPr>
          </w:r>
          <w:r>
            <w:rPr>
              <w:sz w:val="28"/>
              <w:szCs w:val="28"/>
            </w:rPr>
            <w:fldChar w:fldCharType="separate"/>
          </w:r>
          <w:r>
            <w:rPr>
              <w:noProof/>
              <w:sz w:val="28"/>
              <w:szCs w:val="28"/>
            </w:rPr>
            <w:t>Inserire anno formativo</w:t>
          </w:r>
          <w:r>
            <w:rPr>
              <w:sz w:val="28"/>
              <w:szCs w:val="28"/>
            </w:rPr>
            <w:fldChar w:fldCharType="end"/>
          </w:r>
        </w:p>
        <w:p w:rsidR="00262589" w:rsidRDefault="00262589" w:rsidP="00C14705">
          <w:pPr>
            <w:pStyle w:val="PoliS-CopertinaTitolo"/>
          </w:pPr>
        </w:p>
        <w:p w:rsidR="00262589" w:rsidRDefault="00262589">
          <w:pPr>
            <w:rPr>
              <w:rFonts w:ascii="Calibri" w:hAnsi="Calibri"/>
              <w:szCs w:val="36"/>
            </w:rPr>
          </w:pPr>
          <w:r>
            <w:br w:type="page"/>
          </w:r>
        </w:p>
        <w:p w:rsidR="00C14705" w:rsidRDefault="00C14705" w:rsidP="00C14705">
          <w:pPr>
            <w:pStyle w:val="PoliS-Copertina-meseeanno"/>
            <w:jc w:val="left"/>
            <w:rPr>
              <w:b/>
              <w:sz w:val="40"/>
              <w:szCs w:val="40"/>
            </w:rPr>
          </w:pPr>
          <w:r>
            <w:rPr>
              <w:b/>
              <w:sz w:val="40"/>
              <w:szCs w:val="40"/>
            </w:rPr>
            <w:lastRenderedPageBreak/>
            <w:t xml:space="preserve">Corso di </w:t>
          </w:r>
          <w:r w:rsidRPr="001B750A">
            <w:rPr>
              <w:b/>
              <w:sz w:val="40"/>
              <w:szCs w:val="40"/>
            </w:rPr>
            <w:t>Rivalidazione manageriale</w:t>
          </w:r>
        </w:p>
        <w:p w:rsidR="00C14705" w:rsidRDefault="00C14705" w:rsidP="00C14705">
          <w:pPr>
            <w:pStyle w:val="PoliS-Copertina-meseeanno"/>
            <w:jc w:val="left"/>
            <w:rPr>
              <w:sz w:val="28"/>
              <w:szCs w:val="28"/>
            </w:rPr>
          </w:pPr>
          <w:r>
            <w:rPr>
              <w:sz w:val="28"/>
              <w:szCs w:val="28"/>
            </w:rPr>
            <w:fldChar w:fldCharType="begin">
              <w:ffData>
                <w:name w:val="Testo4"/>
                <w:enabled/>
                <w:calcOnExit w:val="0"/>
                <w:textInput>
                  <w:default w:val="Inserire titolo del corso"/>
                </w:textInput>
              </w:ffData>
            </w:fldChar>
          </w:r>
          <w:r>
            <w:rPr>
              <w:sz w:val="28"/>
              <w:szCs w:val="28"/>
            </w:rPr>
            <w:instrText xml:space="preserve"> FORMTEXT </w:instrText>
          </w:r>
          <w:r>
            <w:rPr>
              <w:sz w:val="28"/>
              <w:szCs w:val="28"/>
            </w:rPr>
          </w:r>
          <w:r>
            <w:rPr>
              <w:sz w:val="28"/>
              <w:szCs w:val="28"/>
            </w:rPr>
            <w:fldChar w:fldCharType="separate"/>
          </w:r>
          <w:r>
            <w:rPr>
              <w:noProof/>
              <w:sz w:val="28"/>
              <w:szCs w:val="28"/>
            </w:rPr>
            <w:t>Inserire titolo del corso</w:t>
          </w:r>
          <w:r>
            <w:rPr>
              <w:sz w:val="28"/>
              <w:szCs w:val="28"/>
            </w:rPr>
            <w:fldChar w:fldCharType="end"/>
          </w:r>
        </w:p>
        <w:p w:rsidR="00C14705" w:rsidRPr="006D059C" w:rsidRDefault="00C14705" w:rsidP="00C14705">
          <w:pPr>
            <w:pStyle w:val="PoliS-Copertina-meseeanno"/>
            <w:jc w:val="left"/>
            <w:rPr>
              <w:b/>
              <w:sz w:val="28"/>
              <w:szCs w:val="28"/>
            </w:rPr>
          </w:pPr>
        </w:p>
        <w:p w:rsidR="00C14705" w:rsidRDefault="00C14705" w:rsidP="00C14705">
          <w:pPr>
            <w:pStyle w:val="PoliS-Copertina-meseeanno"/>
            <w:jc w:val="left"/>
            <w:rPr>
              <w:sz w:val="28"/>
              <w:szCs w:val="28"/>
            </w:rPr>
          </w:pPr>
          <w:r w:rsidRPr="001B750A">
            <w:rPr>
              <w:sz w:val="28"/>
              <w:szCs w:val="28"/>
            </w:rPr>
            <w:fldChar w:fldCharType="begin">
              <w:ffData>
                <w:name w:val=""/>
                <w:enabled/>
                <w:calcOnExit w:val="0"/>
                <w:textInput>
                  <w:default w:val="Inserire soggetto erogatore del corso"/>
                </w:textInput>
              </w:ffData>
            </w:fldChar>
          </w:r>
          <w:r w:rsidRPr="001B750A">
            <w:rPr>
              <w:sz w:val="28"/>
              <w:szCs w:val="28"/>
            </w:rPr>
            <w:instrText xml:space="preserve"> FORMTEXT </w:instrText>
          </w:r>
          <w:r w:rsidRPr="001B750A">
            <w:rPr>
              <w:sz w:val="28"/>
              <w:szCs w:val="28"/>
            </w:rPr>
          </w:r>
          <w:r w:rsidRPr="001B750A">
            <w:rPr>
              <w:sz w:val="28"/>
              <w:szCs w:val="28"/>
            </w:rPr>
            <w:fldChar w:fldCharType="separate"/>
          </w:r>
          <w:r w:rsidRPr="001B750A">
            <w:rPr>
              <w:noProof/>
              <w:sz w:val="28"/>
              <w:szCs w:val="28"/>
            </w:rPr>
            <w:t>Inserire soggetto erogatore del corso</w:t>
          </w:r>
          <w:r w:rsidRPr="001B750A">
            <w:rPr>
              <w:sz w:val="28"/>
              <w:szCs w:val="28"/>
            </w:rPr>
            <w:fldChar w:fldCharType="end"/>
          </w:r>
        </w:p>
        <w:p w:rsidR="00C14705" w:rsidRPr="001B750A" w:rsidRDefault="00C14705" w:rsidP="00C14705">
          <w:pPr>
            <w:pStyle w:val="PoliS-Copertina-meseeanno"/>
            <w:jc w:val="left"/>
            <w:rPr>
              <w:sz w:val="28"/>
              <w:szCs w:val="28"/>
            </w:rPr>
          </w:pPr>
        </w:p>
        <w:p w:rsidR="00C14705" w:rsidRDefault="00C14705" w:rsidP="00C14705">
          <w:pPr>
            <w:rPr>
              <w:rFonts w:ascii="Calibri" w:hAnsi="Calibri"/>
              <w:szCs w:val="36"/>
            </w:rPr>
          </w:pPr>
          <w:r w:rsidRPr="001B750A">
            <w:rPr>
              <w:sz w:val="28"/>
              <w:szCs w:val="28"/>
            </w:rPr>
            <w:fldChar w:fldCharType="begin">
              <w:ffData>
                <w:name w:val=""/>
                <w:enabled/>
                <w:calcOnExit w:val="0"/>
                <w:textInput>
                  <w:default w:val="Inserire codice corso"/>
                </w:textInput>
              </w:ffData>
            </w:fldChar>
          </w:r>
          <w:r w:rsidRPr="001B750A">
            <w:rPr>
              <w:sz w:val="28"/>
              <w:szCs w:val="28"/>
            </w:rPr>
            <w:instrText xml:space="preserve"> FORMTEXT </w:instrText>
          </w:r>
          <w:r w:rsidRPr="001B750A">
            <w:rPr>
              <w:sz w:val="28"/>
              <w:szCs w:val="28"/>
            </w:rPr>
          </w:r>
          <w:r w:rsidRPr="001B750A">
            <w:rPr>
              <w:sz w:val="28"/>
              <w:szCs w:val="28"/>
            </w:rPr>
            <w:fldChar w:fldCharType="separate"/>
          </w:r>
          <w:r w:rsidRPr="001B750A">
            <w:rPr>
              <w:noProof/>
              <w:sz w:val="28"/>
              <w:szCs w:val="28"/>
            </w:rPr>
            <w:t>Inserire codice corso</w:t>
          </w:r>
          <w:r w:rsidRPr="001B750A">
            <w:rPr>
              <w:sz w:val="28"/>
              <w:szCs w:val="28"/>
            </w:rPr>
            <w:fldChar w:fldCharType="end"/>
          </w:r>
        </w:p>
        <w:p w:rsidR="00262589" w:rsidRDefault="00C96CB4" w:rsidP="00262589">
          <w:pPr>
            <w:pStyle w:val="PoliS-Copertina-meseeanno"/>
          </w:pPr>
        </w:p>
      </w:sdtContent>
    </w:sdt>
    <w:p w:rsidR="00E2625D" w:rsidRPr="00262589" w:rsidRDefault="00930BBA" w:rsidP="00362F17">
      <w:pPr>
        <w:rPr>
          <w:rFonts w:ascii="Calibri" w:hAnsi="Calibri"/>
        </w:rPr>
      </w:pPr>
      <w:r w:rsidRPr="00930BBA">
        <w:rPr>
          <w:b/>
          <w:sz w:val="40"/>
        </w:rPr>
        <w:t>GLI AUTORI</w:t>
      </w:r>
    </w:p>
    <w:p w:rsidR="000F52F9" w:rsidRDefault="000F52F9" w:rsidP="003A4D93">
      <w:pPr>
        <w:pStyle w:val="PoliS-Testo"/>
      </w:pPr>
    </w:p>
    <w:p w:rsidR="00930BBA" w:rsidRPr="0013225C" w:rsidRDefault="00930BBA" w:rsidP="00930BBA">
      <w:pPr>
        <w:pStyle w:val="PoliS-Testo"/>
        <w:rPr>
          <w:color w:val="BFBFBF"/>
        </w:rPr>
      </w:pPr>
      <w:r w:rsidRPr="0013225C">
        <w:rPr>
          <w:i/>
        </w:rPr>
        <w:t>Nome e cognome</w:t>
      </w:r>
      <w:r w:rsidRPr="0013225C">
        <w:t xml:space="preserve"> Autore 1, qualifica, Ente di appartenenza, email</w:t>
      </w:r>
    </w:p>
    <w:p w:rsidR="00930BBA" w:rsidRPr="0013225C" w:rsidRDefault="00930BBA" w:rsidP="00930BBA">
      <w:pPr>
        <w:pStyle w:val="PoliS-Testo"/>
        <w:rPr>
          <w:color w:val="BFBFBF"/>
        </w:rPr>
      </w:pPr>
      <w:r w:rsidRPr="0013225C">
        <w:rPr>
          <w:i/>
        </w:rPr>
        <w:t xml:space="preserve">Nome e cognome </w:t>
      </w:r>
      <w:r w:rsidRPr="0013225C">
        <w:t>Autore 2, qualifica, Ente di appartenenza, email</w:t>
      </w:r>
    </w:p>
    <w:p w:rsidR="00930BBA" w:rsidRPr="0013225C" w:rsidRDefault="00930BBA" w:rsidP="00930BBA">
      <w:pPr>
        <w:pStyle w:val="PoliS-Testo"/>
        <w:rPr>
          <w:color w:val="BFBFBF"/>
        </w:rPr>
      </w:pPr>
      <w:r w:rsidRPr="0013225C">
        <w:rPr>
          <w:i/>
        </w:rPr>
        <w:t>Nome e cognome</w:t>
      </w:r>
      <w:r w:rsidRPr="0013225C">
        <w:t xml:space="preserve"> Autore</w:t>
      </w:r>
      <w:r w:rsidR="00D60C9B">
        <w:t xml:space="preserve"> </w:t>
      </w:r>
      <w:r w:rsidRPr="0013225C">
        <w:t>3, qualifica, Ente di appartenenza, email</w:t>
      </w:r>
    </w:p>
    <w:p w:rsidR="00E2625D" w:rsidRPr="00114910" w:rsidRDefault="00E2625D" w:rsidP="003A4D93">
      <w:pPr>
        <w:pStyle w:val="PoliS-Testo"/>
      </w:pPr>
    </w:p>
    <w:p w:rsidR="00E2625D" w:rsidRPr="00114910" w:rsidRDefault="00E2625D" w:rsidP="003A4D93">
      <w:pPr>
        <w:pStyle w:val="PoliS-Testo"/>
      </w:pPr>
    </w:p>
    <w:p w:rsidR="00E2625D" w:rsidRPr="00114910" w:rsidRDefault="00AD06CC" w:rsidP="003A4D93">
      <w:pPr>
        <w:pStyle w:val="PoliS-Testo"/>
      </w:pPr>
      <w:r>
        <w:rPr>
          <w:noProof/>
        </w:rPr>
        <mc:AlternateContent>
          <mc:Choice Requires="wps">
            <w:drawing>
              <wp:anchor distT="0" distB="0" distL="114300" distR="114300" simplePos="0" relativeHeight="251662336" behindDoc="0" locked="0" layoutInCell="1" allowOverlap="1">
                <wp:simplePos x="0" y="0"/>
                <wp:positionH relativeFrom="column">
                  <wp:posOffset>42545</wp:posOffset>
                </wp:positionH>
                <wp:positionV relativeFrom="paragraph">
                  <wp:posOffset>33655</wp:posOffset>
                </wp:positionV>
                <wp:extent cx="5666509" cy="4029075"/>
                <wp:effectExtent l="0" t="0" r="10795" b="28575"/>
                <wp:wrapNone/>
                <wp:docPr id="5" name="Casella di testo 5"/>
                <wp:cNvGraphicFramePr/>
                <a:graphic xmlns:a="http://schemas.openxmlformats.org/drawingml/2006/main">
                  <a:graphicData uri="http://schemas.microsoft.com/office/word/2010/wordprocessingShape">
                    <wps:wsp>
                      <wps:cNvSpPr txBox="1"/>
                      <wps:spPr>
                        <a:xfrm>
                          <a:off x="0" y="0"/>
                          <a:ext cx="5666509" cy="4029075"/>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06CC" w:rsidRPr="00AD06CC" w:rsidRDefault="00AD06CC" w:rsidP="00AD06CC">
                            <w:pPr>
                              <w:jc w:val="center"/>
                              <w:rPr>
                                <w:b/>
                                <w:color w:val="FF0000"/>
                                <w:sz w:val="32"/>
                              </w:rPr>
                            </w:pPr>
                            <w:r w:rsidRPr="00AD06CC">
                              <w:rPr>
                                <w:b/>
                                <w:color w:val="FF0000"/>
                                <w:sz w:val="32"/>
                              </w:rPr>
                              <w:t>Guida breve all’editing secondo stili pre-impostati</w:t>
                            </w:r>
                          </w:p>
                          <w:p w:rsidR="00AD06CC" w:rsidRDefault="00AD06CC" w:rsidP="00AD06CC"/>
                          <w:p w:rsidR="00AD06CC" w:rsidRDefault="00AD06CC" w:rsidP="00AD06CC">
                            <w:r>
                              <w:t>Per utilizzare questo modello di documento è sufficiente posizionarsi nelle diverse sezioni e sostituire il testo di esempio con il proprio.</w:t>
                            </w:r>
                          </w:p>
                          <w:p w:rsidR="00AD06CC" w:rsidRDefault="00AD06CC" w:rsidP="00AD06CC"/>
                          <w:p w:rsidR="00AD06CC" w:rsidRDefault="00AD06CC" w:rsidP="00AD06CC">
                            <w:r>
                              <w:t xml:space="preserve">I numeri di pagina sono pre-ordinati e verranno aggiornati automaticamente. </w:t>
                            </w:r>
                          </w:p>
                          <w:p w:rsidR="00AD06CC" w:rsidRDefault="00AD06CC" w:rsidP="00AD06CC"/>
                          <w:p w:rsidR="00AD06CC" w:rsidRDefault="00AD06CC" w:rsidP="00AD06CC">
                            <w:r>
                              <w:t>Nelle pagine che seguono è stato impostato un esempio di documento nelle sue distinte parti: titolo, autori, paragrafi di testo, tavole, figure, riferimenti bibliografici. I testi utilizzati hanno esclusivamente uno scopo dimostrativo e possono essere modificati a seconda delle esigenze.</w:t>
                            </w:r>
                          </w:p>
                          <w:p w:rsidR="00AD06CC" w:rsidRDefault="00AD06CC" w:rsidP="00AD06CC"/>
                          <w:p w:rsidR="00AD06CC" w:rsidRDefault="00AD06CC" w:rsidP="00AD06CC">
                            <w:r>
                              <w:t xml:space="preserve">Qualora si ritenga utile comporre un indice delle parti del documento, può essere utilizzata la struttura appositamente predisposta.  Essa si aggiorna posizionandosi sull’indice e tramite il tasto destro del mouse, attivando la voce “Aggiorna campo”: in tal modo si aggiorna la numerazione. Se si ritiene di intervenire sui titoli dei paragrafi, per aggiornare l’indice è sufficiente utilizzare l’opzione “Aggiorna intero sommario”. </w:t>
                            </w:r>
                          </w:p>
                          <w:p w:rsidR="00AD06CC" w:rsidRDefault="00AD06CC" w:rsidP="00AD06CC"/>
                          <w:p w:rsidR="00AD06CC" w:rsidRDefault="00AD06CC" w:rsidP="00AD06CC">
                            <w:r>
                              <w:t>In caso di stampa su carta, occorre selezionare dal menu di Word a sinistra, la funzione Stampa e, in seguito, il menu “Proprietà stampante”, la voce Layout e, infine, attivare la voce “Libretto” (stampa fronte/retro)</w:t>
                            </w:r>
                            <w:r w:rsidR="00EF7C6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5" o:spid="_x0000_s1026" type="#_x0000_t202" style="position:absolute;left:0;text-align:left;margin-left:3.35pt;margin-top:2.65pt;width:446.2pt;height:317.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" fillcolor="white [3212]" strokeweight=".5pt">
                <v:textbox>
                  <w:txbxContent>
                    <w:p w:rsidR="00AD06CC" w:rsidRPr="00AD06CC" w:rsidRDefault="00AD06CC" w:rsidP="00AD06CC">
                      <w:pPr>
                        <w:jc w:val="center"/>
                        <w:rPr>
                          <w:b/>
                          <w:color w:val="FF0000"/>
                          <w:sz w:val="32"/>
                        </w:rPr>
                      </w:pPr>
                      <w:r w:rsidRPr="00AD06CC">
                        <w:rPr>
                          <w:b/>
                          <w:color w:val="FF0000"/>
                          <w:sz w:val="32"/>
                        </w:rPr>
                        <w:t>Guida breve all’editing secondo stili pre-impostati</w:t>
                      </w:r>
                    </w:p>
                    <w:p w:rsidR="00AD06CC" w:rsidRDefault="00AD06CC" w:rsidP="00AD06CC"/>
                    <w:p w:rsidR="00AD06CC" w:rsidRDefault="00AD06CC" w:rsidP="00AD06CC">
                      <w:r>
                        <w:t>Per utilizzare questo modello di documento è sufficiente posizionarsi nelle diverse sezioni e sostituire il testo di esempio con il proprio.</w:t>
                      </w:r>
                    </w:p>
                    <w:p w:rsidR="00AD06CC" w:rsidRDefault="00AD06CC" w:rsidP="00AD06CC"/>
                    <w:p w:rsidR="00AD06CC" w:rsidRDefault="00AD06CC" w:rsidP="00AD06CC">
                      <w:r>
                        <w:t xml:space="preserve">I numeri di pagina sono pre-ordinati e verranno aggiornati automaticamente. </w:t>
                      </w:r>
                    </w:p>
                    <w:p w:rsidR="00AD06CC" w:rsidRDefault="00AD06CC" w:rsidP="00AD06CC"/>
                    <w:p w:rsidR="00AD06CC" w:rsidRDefault="00AD06CC" w:rsidP="00AD06CC">
                      <w:r>
                        <w:t>Nelle pagine che seguono è stato impostato un esempio di documento nelle sue distinte parti: titolo, autori, paragrafi di testo, tavole, figure, riferimenti bibliografici. I testi utilizzati hanno esclusivamente uno scopo dimostrativo e possono essere modificati a seconda delle esigenze.</w:t>
                      </w:r>
                    </w:p>
                    <w:p w:rsidR="00AD06CC" w:rsidRDefault="00AD06CC" w:rsidP="00AD06CC"/>
                    <w:p w:rsidR="00AD06CC" w:rsidRDefault="00AD06CC" w:rsidP="00AD06CC">
                      <w:r>
                        <w:t xml:space="preserve">Qualora si ritenga utile comporre un indice delle parti del documento, può essere utilizzata la struttura appositamente predisposta.  Essa si aggiorna posizionandosi sull’indice e tramite il tasto destro del mouse, attivando la voce “Aggiorna campo”: in tal modo si aggiorna la numerazione. Se si ritiene di intervenire sui titoli dei paragrafi, per aggiornare l’indice è sufficiente utilizzare l’opzione “Aggiorna intero sommario”. </w:t>
                      </w:r>
                    </w:p>
                    <w:p w:rsidR="00AD06CC" w:rsidRDefault="00AD06CC" w:rsidP="00AD06CC"/>
                    <w:p w:rsidR="00AD06CC" w:rsidRDefault="00AD06CC" w:rsidP="00AD06CC">
                      <w:r>
                        <w:t>In caso di stampa su carta, occorre selezionare dal menu di Word a sinistra, la funzione Stampa e, in seguito, il menu “Proprietà stampante”, la voce Layout e, infine, attivare la voce “Libretto” (stampa fronte/retro)</w:t>
                      </w:r>
                      <w:r w:rsidR="00EF7C61">
                        <w:t>.</w:t>
                      </w:r>
                    </w:p>
                  </w:txbxContent>
                </v:textbox>
              </v:shape>
            </w:pict>
          </mc:Fallback>
        </mc:AlternateContent>
      </w:r>
    </w:p>
    <w:p w:rsidR="00E2625D" w:rsidRPr="00114910" w:rsidRDefault="00E2625D" w:rsidP="003A4D93">
      <w:pPr>
        <w:pStyle w:val="PoliS-Testo"/>
      </w:pPr>
    </w:p>
    <w:p w:rsidR="00E2625D" w:rsidRPr="00114910" w:rsidRDefault="00E2625D" w:rsidP="00E2625D">
      <w:pPr>
        <w:tabs>
          <w:tab w:val="left" w:pos="142"/>
        </w:tabs>
        <w:rPr>
          <w:rFonts w:ascii="Calibri" w:hAnsi="Calibri"/>
          <w:sz w:val="16"/>
          <w:szCs w:val="16"/>
        </w:rPr>
      </w:pPr>
    </w:p>
    <w:p w:rsidR="00E2625D" w:rsidRPr="00114910" w:rsidRDefault="00E2625D" w:rsidP="00E2625D">
      <w:pPr>
        <w:tabs>
          <w:tab w:val="left" w:pos="142"/>
        </w:tabs>
        <w:rPr>
          <w:rFonts w:ascii="Calibri" w:hAnsi="Calibri"/>
          <w:sz w:val="16"/>
          <w:szCs w:val="16"/>
        </w:rPr>
      </w:pPr>
    </w:p>
    <w:p w:rsidR="00E2625D" w:rsidRPr="00114910" w:rsidRDefault="00E2625D" w:rsidP="00E2625D">
      <w:pPr>
        <w:tabs>
          <w:tab w:val="left" w:pos="142"/>
        </w:tabs>
        <w:rPr>
          <w:rFonts w:ascii="Calibri" w:hAnsi="Calibri"/>
          <w:sz w:val="16"/>
          <w:szCs w:val="16"/>
        </w:rPr>
      </w:pPr>
    </w:p>
    <w:p w:rsidR="00E2625D" w:rsidRPr="00114910" w:rsidRDefault="00E2625D" w:rsidP="00E2625D">
      <w:pPr>
        <w:tabs>
          <w:tab w:val="left" w:pos="142"/>
        </w:tabs>
        <w:rPr>
          <w:rFonts w:ascii="Calibri" w:hAnsi="Calibri"/>
          <w:sz w:val="16"/>
          <w:szCs w:val="16"/>
        </w:rPr>
      </w:pPr>
    </w:p>
    <w:p w:rsidR="00E2625D" w:rsidRPr="00114910" w:rsidRDefault="00E2625D" w:rsidP="00E2625D">
      <w:pPr>
        <w:tabs>
          <w:tab w:val="left" w:pos="142"/>
        </w:tabs>
        <w:rPr>
          <w:rFonts w:ascii="Calibri" w:hAnsi="Calibri"/>
          <w:sz w:val="16"/>
          <w:szCs w:val="16"/>
        </w:rPr>
      </w:pPr>
    </w:p>
    <w:p w:rsidR="00E2625D" w:rsidRPr="00114910" w:rsidRDefault="00E2625D" w:rsidP="00E2625D">
      <w:pPr>
        <w:tabs>
          <w:tab w:val="left" w:pos="142"/>
        </w:tabs>
        <w:rPr>
          <w:rFonts w:ascii="Calibri" w:hAnsi="Calibri"/>
          <w:sz w:val="16"/>
          <w:szCs w:val="16"/>
        </w:rPr>
      </w:pPr>
    </w:p>
    <w:p w:rsidR="00E2625D" w:rsidRPr="00114910" w:rsidRDefault="00E2625D" w:rsidP="00E2625D">
      <w:pPr>
        <w:tabs>
          <w:tab w:val="left" w:pos="142"/>
        </w:tabs>
        <w:rPr>
          <w:rFonts w:ascii="Calibri" w:hAnsi="Calibri"/>
          <w:sz w:val="16"/>
          <w:szCs w:val="16"/>
        </w:rPr>
      </w:pPr>
    </w:p>
    <w:p w:rsidR="00E2625D" w:rsidRPr="00114910" w:rsidRDefault="00E2625D" w:rsidP="00E2625D">
      <w:pPr>
        <w:tabs>
          <w:tab w:val="left" w:pos="142"/>
        </w:tabs>
        <w:rPr>
          <w:rFonts w:ascii="Calibri" w:hAnsi="Calibri"/>
          <w:sz w:val="16"/>
          <w:szCs w:val="16"/>
        </w:rPr>
      </w:pPr>
    </w:p>
    <w:p w:rsidR="00E2625D" w:rsidRPr="00114910" w:rsidRDefault="00E2625D" w:rsidP="00E2625D">
      <w:pPr>
        <w:tabs>
          <w:tab w:val="left" w:pos="142"/>
        </w:tabs>
        <w:rPr>
          <w:rFonts w:ascii="Calibri" w:hAnsi="Calibri"/>
          <w:sz w:val="16"/>
          <w:szCs w:val="16"/>
        </w:rPr>
      </w:pPr>
    </w:p>
    <w:p w:rsidR="00E2625D" w:rsidRPr="00114910" w:rsidRDefault="00E2625D" w:rsidP="00E2625D">
      <w:pPr>
        <w:tabs>
          <w:tab w:val="left" w:pos="142"/>
        </w:tabs>
        <w:rPr>
          <w:rFonts w:ascii="Calibri" w:hAnsi="Calibri"/>
          <w:sz w:val="16"/>
          <w:szCs w:val="16"/>
        </w:rPr>
      </w:pPr>
    </w:p>
    <w:p w:rsidR="00E2625D" w:rsidRPr="00114910" w:rsidRDefault="00E2625D" w:rsidP="00E2625D">
      <w:pPr>
        <w:tabs>
          <w:tab w:val="left" w:pos="142"/>
        </w:tabs>
        <w:rPr>
          <w:rFonts w:ascii="Calibri" w:hAnsi="Calibri"/>
          <w:sz w:val="16"/>
          <w:szCs w:val="16"/>
        </w:rPr>
      </w:pPr>
    </w:p>
    <w:p w:rsidR="00E2625D" w:rsidRPr="00114910" w:rsidRDefault="00E2625D" w:rsidP="00E2625D">
      <w:pPr>
        <w:tabs>
          <w:tab w:val="left" w:pos="142"/>
        </w:tabs>
        <w:rPr>
          <w:rFonts w:ascii="Calibri" w:hAnsi="Calibri"/>
          <w:sz w:val="16"/>
          <w:szCs w:val="16"/>
        </w:rPr>
      </w:pPr>
    </w:p>
    <w:p w:rsidR="00E2625D" w:rsidRPr="00114910" w:rsidRDefault="00E2625D" w:rsidP="003A4D93">
      <w:pPr>
        <w:tabs>
          <w:tab w:val="left" w:pos="0"/>
          <w:tab w:val="left" w:pos="142"/>
        </w:tabs>
        <w:rPr>
          <w:rFonts w:ascii="Calibri" w:hAnsi="Calibri"/>
          <w:sz w:val="16"/>
          <w:szCs w:val="16"/>
        </w:rPr>
      </w:pPr>
    </w:p>
    <w:p w:rsidR="00E2625D" w:rsidRDefault="00E2625D" w:rsidP="00E2625D">
      <w:pPr>
        <w:tabs>
          <w:tab w:val="left" w:pos="142"/>
        </w:tabs>
        <w:rPr>
          <w:rFonts w:ascii="Calibri" w:hAnsi="Calibri"/>
          <w:sz w:val="16"/>
          <w:szCs w:val="16"/>
        </w:rPr>
      </w:pPr>
    </w:p>
    <w:p w:rsidR="00AD06CC" w:rsidRDefault="00AD06CC" w:rsidP="00E2625D">
      <w:pPr>
        <w:tabs>
          <w:tab w:val="left" w:pos="142"/>
        </w:tabs>
        <w:rPr>
          <w:rFonts w:ascii="Calibri" w:hAnsi="Calibri"/>
          <w:sz w:val="16"/>
          <w:szCs w:val="16"/>
        </w:rPr>
      </w:pPr>
    </w:p>
    <w:p w:rsidR="00AD06CC" w:rsidRDefault="00AD06CC" w:rsidP="00E2625D">
      <w:pPr>
        <w:tabs>
          <w:tab w:val="left" w:pos="142"/>
        </w:tabs>
        <w:rPr>
          <w:rFonts w:ascii="Calibri" w:hAnsi="Calibri"/>
          <w:sz w:val="16"/>
          <w:szCs w:val="16"/>
        </w:rPr>
      </w:pPr>
    </w:p>
    <w:p w:rsidR="00AD06CC" w:rsidRDefault="00AD06CC" w:rsidP="00E2625D">
      <w:pPr>
        <w:tabs>
          <w:tab w:val="left" w:pos="142"/>
        </w:tabs>
        <w:rPr>
          <w:rFonts w:ascii="Calibri" w:hAnsi="Calibri"/>
          <w:sz w:val="16"/>
          <w:szCs w:val="16"/>
        </w:rPr>
      </w:pPr>
    </w:p>
    <w:p w:rsidR="00AD06CC" w:rsidRDefault="00AD06CC" w:rsidP="00E2625D">
      <w:pPr>
        <w:tabs>
          <w:tab w:val="left" w:pos="142"/>
        </w:tabs>
        <w:rPr>
          <w:rFonts w:ascii="Calibri" w:hAnsi="Calibri"/>
          <w:sz w:val="16"/>
          <w:szCs w:val="16"/>
        </w:rPr>
      </w:pPr>
    </w:p>
    <w:p w:rsidR="00AD06CC" w:rsidRDefault="00AD06CC" w:rsidP="00E2625D">
      <w:pPr>
        <w:tabs>
          <w:tab w:val="left" w:pos="142"/>
        </w:tabs>
        <w:rPr>
          <w:rFonts w:ascii="Calibri" w:hAnsi="Calibri"/>
          <w:sz w:val="16"/>
          <w:szCs w:val="16"/>
        </w:rPr>
      </w:pPr>
    </w:p>
    <w:p w:rsidR="00AD06CC" w:rsidRDefault="00AD06CC" w:rsidP="00E2625D">
      <w:pPr>
        <w:tabs>
          <w:tab w:val="left" w:pos="142"/>
        </w:tabs>
        <w:rPr>
          <w:rFonts w:ascii="Calibri" w:hAnsi="Calibri"/>
          <w:sz w:val="16"/>
          <w:szCs w:val="16"/>
        </w:rPr>
      </w:pPr>
    </w:p>
    <w:p w:rsidR="00AD06CC" w:rsidRDefault="00AD06CC" w:rsidP="00E2625D">
      <w:pPr>
        <w:tabs>
          <w:tab w:val="left" w:pos="142"/>
        </w:tabs>
        <w:rPr>
          <w:rFonts w:ascii="Calibri" w:hAnsi="Calibri"/>
          <w:sz w:val="16"/>
          <w:szCs w:val="16"/>
        </w:rPr>
      </w:pPr>
    </w:p>
    <w:p w:rsidR="00AD06CC" w:rsidRDefault="00AD06CC" w:rsidP="00E2625D">
      <w:pPr>
        <w:tabs>
          <w:tab w:val="left" w:pos="142"/>
        </w:tabs>
        <w:rPr>
          <w:rFonts w:ascii="Calibri" w:hAnsi="Calibri"/>
          <w:sz w:val="16"/>
          <w:szCs w:val="16"/>
        </w:rPr>
      </w:pPr>
    </w:p>
    <w:p w:rsidR="00AD06CC" w:rsidRDefault="00AD06CC" w:rsidP="00E2625D">
      <w:pPr>
        <w:tabs>
          <w:tab w:val="left" w:pos="142"/>
        </w:tabs>
        <w:rPr>
          <w:rFonts w:ascii="Calibri" w:hAnsi="Calibri"/>
          <w:sz w:val="16"/>
          <w:szCs w:val="16"/>
        </w:rPr>
      </w:pPr>
    </w:p>
    <w:p w:rsidR="00AD06CC" w:rsidRDefault="00AD06CC" w:rsidP="00E2625D">
      <w:pPr>
        <w:tabs>
          <w:tab w:val="left" w:pos="142"/>
        </w:tabs>
        <w:rPr>
          <w:rFonts w:ascii="Calibri" w:hAnsi="Calibri"/>
          <w:sz w:val="16"/>
          <w:szCs w:val="16"/>
        </w:rPr>
      </w:pPr>
    </w:p>
    <w:p w:rsidR="00AD06CC" w:rsidRDefault="00AD06CC" w:rsidP="00E2625D">
      <w:pPr>
        <w:tabs>
          <w:tab w:val="left" w:pos="142"/>
        </w:tabs>
        <w:rPr>
          <w:rFonts w:ascii="Calibri" w:hAnsi="Calibri"/>
          <w:sz w:val="16"/>
          <w:szCs w:val="16"/>
        </w:rPr>
      </w:pPr>
    </w:p>
    <w:p w:rsidR="00AD06CC" w:rsidRDefault="00AD06CC" w:rsidP="00E2625D">
      <w:pPr>
        <w:tabs>
          <w:tab w:val="left" w:pos="142"/>
        </w:tabs>
        <w:rPr>
          <w:rFonts w:ascii="Calibri" w:hAnsi="Calibri"/>
          <w:sz w:val="16"/>
          <w:szCs w:val="16"/>
        </w:rPr>
      </w:pPr>
    </w:p>
    <w:p w:rsidR="00AD06CC" w:rsidRDefault="00AD06CC" w:rsidP="00E2625D">
      <w:pPr>
        <w:tabs>
          <w:tab w:val="left" w:pos="142"/>
        </w:tabs>
        <w:rPr>
          <w:rFonts w:ascii="Calibri" w:hAnsi="Calibri"/>
          <w:sz w:val="16"/>
          <w:szCs w:val="16"/>
        </w:rPr>
      </w:pPr>
    </w:p>
    <w:p w:rsidR="00AD06CC" w:rsidRDefault="00AD06CC" w:rsidP="00E2625D">
      <w:pPr>
        <w:tabs>
          <w:tab w:val="left" w:pos="142"/>
        </w:tabs>
        <w:rPr>
          <w:rFonts w:ascii="Calibri" w:hAnsi="Calibri"/>
          <w:sz w:val="16"/>
          <w:szCs w:val="16"/>
        </w:rPr>
      </w:pPr>
    </w:p>
    <w:p w:rsidR="00AD06CC" w:rsidRDefault="00AD06CC" w:rsidP="00E2625D">
      <w:pPr>
        <w:tabs>
          <w:tab w:val="left" w:pos="142"/>
        </w:tabs>
        <w:rPr>
          <w:rFonts w:ascii="Calibri" w:hAnsi="Calibri"/>
          <w:sz w:val="16"/>
          <w:szCs w:val="16"/>
        </w:rPr>
      </w:pPr>
    </w:p>
    <w:p w:rsidR="00AD06CC" w:rsidRDefault="00AD06CC" w:rsidP="00E2625D">
      <w:pPr>
        <w:tabs>
          <w:tab w:val="left" w:pos="142"/>
        </w:tabs>
        <w:rPr>
          <w:rFonts w:ascii="Calibri" w:hAnsi="Calibri"/>
          <w:sz w:val="16"/>
          <w:szCs w:val="16"/>
        </w:rPr>
      </w:pPr>
    </w:p>
    <w:p w:rsidR="00AD06CC" w:rsidRDefault="00AD06CC" w:rsidP="00E2625D">
      <w:pPr>
        <w:tabs>
          <w:tab w:val="left" w:pos="142"/>
        </w:tabs>
        <w:rPr>
          <w:rFonts w:ascii="Calibri" w:hAnsi="Calibri"/>
          <w:sz w:val="16"/>
          <w:szCs w:val="16"/>
        </w:rPr>
      </w:pPr>
    </w:p>
    <w:p w:rsidR="00AD06CC" w:rsidRDefault="00AD06CC" w:rsidP="00E2625D">
      <w:pPr>
        <w:tabs>
          <w:tab w:val="left" w:pos="142"/>
        </w:tabs>
        <w:rPr>
          <w:rFonts w:ascii="Calibri" w:hAnsi="Calibri"/>
          <w:sz w:val="16"/>
          <w:szCs w:val="16"/>
        </w:rPr>
      </w:pPr>
    </w:p>
    <w:p w:rsidR="00AD06CC" w:rsidRDefault="00AD06CC" w:rsidP="00E2625D">
      <w:pPr>
        <w:tabs>
          <w:tab w:val="left" w:pos="142"/>
        </w:tabs>
        <w:rPr>
          <w:rFonts w:ascii="Calibri" w:hAnsi="Calibri"/>
          <w:sz w:val="16"/>
          <w:szCs w:val="16"/>
        </w:rPr>
      </w:pPr>
    </w:p>
    <w:p w:rsidR="00AD06CC" w:rsidRPr="00114910" w:rsidRDefault="00AD06CC" w:rsidP="00E2625D">
      <w:pPr>
        <w:tabs>
          <w:tab w:val="left" w:pos="142"/>
        </w:tabs>
        <w:rPr>
          <w:rFonts w:ascii="Calibri" w:hAnsi="Calibri"/>
          <w:sz w:val="16"/>
          <w:szCs w:val="16"/>
        </w:rPr>
      </w:pPr>
    </w:p>
    <w:p w:rsidR="00E2625D" w:rsidRPr="00114910" w:rsidRDefault="00E2625D" w:rsidP="00E2625D">
      <w:pPr>
        <w:tabs>
          <w:tab w:val="left" w:pos="142"/>
        </w:tabs>
        <w:rPr>
          <w:rFonts w:ascii="Calibri" w:hAnsi="Calibri"/>
          <w:sz w:val="16"/>
          <w:szCs w:val="16"/>
        </w:rPr>
      </w:pPr>
      <w:r w:rsidRPr="00114910">
        <w:rPr>
          <w:rFonts w:ascii="Calibri" w:hAnsi="Calibri"/>
          <w:sz w:val="16"/>
          <w:szCs w:val="16"/>
        </w:rPr>
        <w:t xml:space="preserve">Pubblicazione non in vendita. </w:t>
      </w:r>
    </w:p>
    <w:p w:rsidR="00E2625D" w:rsidRPr="00114910" w:rsidRDefault="00E2625D" w:rsidP="00E2625D">
      <w:pPr>
        <w:tabs>
          <w:tab w:val="left" w:pos="142"/>
        </w:tabs>
        <w:rPr>
          <w:rFonts w:ascii="Calibri" w:hAnsi="Calibri"/>
          <w:sz w:val="16"/>
          <w:szCs w:val="16"/>
        </w:rPr>
      </w:pPr>
      <w:r w:rsidRPr="00114910">
        <w:rPr>
          <w:rFonts w:ascii="Calibri" w:hAnsi="Calibri"/>
          <w:sz w:val="16"/>
          <w:szCs w:val="16"/>
        </w:rPr>
        <w:t xml:space="preserve">Nessuna riproduzione, traduzione o adattamento </w:t>
      </w:r>
    </w:p>
    <w:p w:rsidR="00E2625D" w:rsidRPr="00114910" w:rsidRDefault="00E2625D" w:rsidP="00E2625D">
      <w:pPr>
        <w:tabs>
          <w:tab w:val="left" w:pos="142"/>
        </w:tabs>
        <w:rPr>
          <w:rFonts w:ascii="Calibri" w:hAnsi="Calibri"/>
          <w:sz w:val="16"/>
          <w:szCs w:val="16"/>
        </w:rPr>
      </w:pPr>
      <w:r w:rsidRPr="00114910">
        <w:rPr>
          <w:rFonts w:ascii="Calibri" w:hAnsi="Calibri"/>
          <w:sz w:val="16"/>
          <w:szCs w:val="16"/>
        </w:rPr>
        <w:t>può essere pubblicata senza citarne la fonte.</w:t>
      </w:r>
    </w:p>
    <w:p w:rsidR="00E2625D" w:rsidRPr="00114910" w:rsidRDefault="00E2625D" w:rsidP="00E2625D">
      <w:pPr>
        <w:tabs>
          <w:tab w:val="left" w:pos="142"/>
        </w:tabs>
        <w:rPr>
          <w:rFonts w:ascii="Calibri" w:hAnsi="Calibri"/>
          <w:sz w:val="16"/>
          <w:szCs w:val="16"/>
        </w:rPr>
      </w:pPr>
      <w:r w:rsidRPr="00114910">
        <w:rPr>
          <w:rFonts w:ascii="Calibri" w:hAnsi="Calibri"/>
          <w:sz w:val="16"/>
          <w:szCs w:val="16"/>
        </w:rPr>
        <w:t>Copyright® PoliS-Lombardia</w:t>
      </w:r>
    </w:p>
    <w:p w:rsidR="00E2625D" w:rsidRPr="00114910" w:rsidRDefault="00E2625D" w:rsidP="00E2625D">
      <w:pPr>
        <w:tabs>
          <w:tab w:val="left" w:pos="142"/>
        </w:tabs>
        <w:rPr>
          <w:rFonts w:ascii="Calibri" w:hAnsi="Calibri"/>
          <w:sz w:val="16"/>
          <w:szCs w:val="16"/>
        </w:rPr>
      </w:pPr>
    </w:p>
    <w:p w:rsidR="00E2625D" w:rsidRPr="00114910" w:rsidRDefault="00E2625D" w:rsidP="00E2625D">
      <w:pPr>
        <w:tabs>
          <w:tab w:val="left" w:pos="142"/>
        </w:tabs>
        <w:rPr>
          <w:rFonts w:ascii="Calibri" w:hAnsi="Calibri"/>
          <w:b/>
          <w:sz w:val="16"/>
          <w:szCs w:val="16"/>
        </w:rPr>
      </w:pPr>
      <w:r w:rsidRPr="00114910">
        <w:rPr>
          <w:rFonts w:ascii="Calibri" w:hAnsi="Calibri" w:hint="eastAsia"/>
          <w:b/>
          <w:sz w:val="16"/>
          <w:szCs w:val="16"/>
        </w:rPr>
        <w:t xml:space="preserve">PoliS-Lombardia </w:t>
      </w:r>
    </w:p>
    <w:p w:rsidR="00E2625D" w:rsidRPr="00114910" w:rsidRDefault="00E2625D" w:rsidP="00E2625D">
      <w:pPr>
        <w:tabs>
          <w:tab w:val="left" w:pos="142"/>
        </w:tabs>
        <w:rPr>
          <w:rFonts w:ascii="Calibri" w:hAnsi="Calibri"/>
          <w:sz w:val="16"/>
          <w:szCs w:val="16"/>
        </w:rPr>
      </w:pPr>
      <w:r w:rsidRPr="00114910">
        <w:rPr>
          <w:rFonts w:ascii="Calibri" w:hAnsi="Calibri" w:hint="eastAsia"/>
          <w:sz w:val="16"/>
          <w:szCs w:val="16"/>
        </w:rPr>
        <w:t xml:space="preserve">Via Taramelli, 12/F - 20124 Milano </w:t>
      </w:r>
    </w:p>
    <w:p w:rsidR="00E2625D" w:rsidRPr="00114910" w:rsidRDefault="00C96CB4" w:rsidP="00E2625D">
      <w:pPr>
        <w:tabs>
          <w:tab w:val="left" w:pos="142"/>
        </w:tabs>
        <w:rPr>
          <w:rFonts w:ascii="Calibri" w:hAnsi="Calibri"/>
          <w:sz w:val="16"/>
          <w:szCs w:val="16"/>
        </w:rPr>
      </w:pPr>
      <w:hyperlink r:id="rId8" w:history="1">
        <w:r w:rsidR="00E2625D" w:rsidRPr="00114910">
          <w:rPr>
            <w:rFonts w:ascii="Calibri" w:hAnsi="Calibri" w:hint="eastAsia"/>
            <w:sz w:val="16"/>
            <w:szCs w:val="16"/>
          </w:rPr>
          <w:t>www.polis.lombardia.</w:t>
        </w:r>
        <w:r w:rsidR="00E2625D" w:rsidRPr="00114910">
          <w:rPr>
            <w:rFonts w:ascii="Calibri" w:hAnsi="Calibri"/>
            <w:sz w:val="16"/>
            <w:szCs w:val="16"/>
          </w:rPr>
          <w:t>it</w:t>
        </w:r>
      </w:hyperlink>
    </w:p>
    <w:p w:rsidR="00EA5A8D" w:rsidRDefault="00EA5A8D" w:rsidP="00A34B3B">
      <w:pPr>
        <w:pStyle w:val="Titolo2"/>
        <w:rPr>
          <w:sz w:val="16"/>
          <w:szCs w:val="16"/>
        </w:rPr>
        <w:sectPr w:rsidR="00EA5A8D" w:rsidSect="001001C2">
          <w:headerReference w:type="default" r:id="rId9"/>
          <w:footerReference w:type="default" r:id="rId10"/>
          <w:headerReference w:type="first" r:id="rId11"/>
          <w:footerReference w:type="first" r:id="rId12"/>
          <w:pgSz w:w="11900" w:h="16840"/>
          <w:pgMar w:top="1985" w:right="1418" w:bottom="1134" w:left="1418" w:header="851" w:footer="709" w:gutter="0"/>
          <w:cols w:space="708"/>
          <w:titlePg/>
          <w:docGrid w:linePitch="360"/>
        </w:sectPr>
      </w:pPr>
    </w:p>
    <w:p w:rsidR="00760369" w:rsidRPr="00114910" w:rsidRDefault="00FB0A2E" w:rsidP="00A34B3B">
      <w:pPr>
        <w:pStyle w:val="Titolo2"/>
        <w:rPr>
          <w:sz w:val="16"/>
          <w:szCs w:val="16"/>
        </w:rPr>
      </w:pPr>
      <w:bookmarkStart w:id="4" w:name="_Toc515878666"/>
      <w:r w:rsidRPr="00114910">
        <w:lastRenderedPageBreak/>
        <w:t>INDICE</w:t>
      </w:r>
      <w:bookmarkEnd w:id="4"/>
    </w:p>
    <w:sdt>
      <w:sdtPr>
        <w:rPr>
          <w:rFonts w:asciiTheme="minorHAnsi" w:eastAsia="MS Mincho" w:hAnsiTheme="minorHAnsi" w:cs="Times New Roman"/>
          <w:color w:val="auto"/>
          <w:sz w:val="24"/>
          <w:szCs w:val="24"/>
        </w:rPr>
        <w:id w:val="2090734784"/>
        <w:docPartObj>
          <w:docPartGallery w:val="Table of Contents"/>
          <w:docPartUnique/>
        </w:docPartObj>
      </w:sdtPr>
      <w:sdtEndPr>
        <w:rPr>
          <w:b/>
          <w:bCs/>
        </w:rPr>
      </w:sdtEndPr>
      <w:sdtContent>
        <w:p w:rsidR="00930BBA" w:rsidRDefault="00930BBA">
          <w:pPr>
            <w:pStyle w:val="Titolosommario"/>
          </w:pPr>
        </w:p>
        <w:p w:rsidR="00930BBA" w:rsidRDefault="00930BBA">
          <w:pPr>
            <w:pStyle w:val="Sommario2"/>
            <w:tabs>
              <w:tab w:val="right" w:leader="dot" w:pos="9054"/>
            </w:tabs>
            <w:rPr>
              <w:noProof/>
            </w:rPr>
          </w:pPr>
          <w:r>
            <w:fldChar w:fldCharType="begin"/>
          </w:r>
          <w:r>
            <w:instrText xml:space="preserve"> TOC \o "1-3" \h \z \u </w:instrText>
          </w:r>
          <w:r>
            <w:fldChar w:fldCharType="separate"/>
          </w:r>
          <w:hyperlink w:anchor="_Toc515878666" w:history="1">
            <w:r w:rsidRPr="00C51F2A">
              <w:rPr>
                <w:rStyle w:val="Collegamentoipertestuale"/>
                <w:noProof/>
              </w:rPr>
              <w:t>INDICE</w:t>
            </w:r>
            <w:r>
              <w:rPr>
                <w:noProof/>
                <w:webHidden/>
              </w:rPr>
              <w:tab/>
            </w:r>
            <w:r>
              <w:rPr>
                <w:noProof/>
                <w:webHidden/>
              </w:rPr>
              <w:fldChar w:fldCharType="begin"/>
            </w:r>
            <w:r>
              <w:rPr>
                <w:noProof/>
                <w:webHidden/>
              </w:rPr>
              <w:instrText xml:space="preserve"> PAGEREF _Toc515878666 \h </w:instrText>
            </w:r>
            <w:r>
              <w:rPr>
                <w:noProof/>
                <w:webHidden/>
              </w:rPr>
            </w:r>
            <w:r>
              <w:rPr>
                <w:noProof/>
                <w:webHidden/>
              </w:rPr>
              <w:fldChar w:fldCharType="separate"/>
            </w:r>
            <w:r w:rsidR="00C14705">
              <w:rPr>
                <w:noProof/>
                <w:webHidden/>
              </w:rPr>
              <w:t>3</w:t>
            </w:r>
            <w:r>
              <w:rPr>
                <w:noProof/>
                <w:webHidden/>
              </w:rPr>
              <w:fldChar w:fldCharType="end"/>
            </w:r>
          </w:hyperlink>
        </w:p>
        <w:p w:rsidR="00930BBA" w:rsidRDefault="00C96CB4">
          <w:pPr>
            <w:pStyle w:val="Sommario2"/>
            <w:tabs>
              <w:tab w:val="right" w:leader="dot" w:pos="9054"/>
            </w:tabs>
            <w:rPr>
              <w:noProof/>
            </w:rPr>
          </w:pPr>
          <w:hyperlink w:anchor="_Toc515878667" w:history="1">
            <w:r w:rsidR="00930BBA" w:rsidRPr="00C51F2A">
              <w:rPr>
                <w:rStyle w:val="Collegamentoipertestuale"/>
                <w:noProof/>
              </w:rPr>
              <w:t>INTRODUZIONE</w:t>
            </w:r>
            <w:r w:rsidR="00930BBA">
              <w:rPr>
                <w:noProof/>
                <w:webHidden/>
              </w:rPr>
              <w:tab/>
            </w:r>
            <w:r w:rsidR="00930BBA">
              <w:rPr>
                <w:noProof/>
                <w:webHidden/>
              </w:rPr>
              <w:fldChar w:fldCharType="begin"/>
            </w:r>
            <w:r w:rsidR="00930BBA">
              <w:rPr>
                <w:noProof/>
                <w:webHidden/>
              </w:rPr>
              <w:instrText xml:space="preserve"> PAGEREF _Toc515878667 \h </w:instrText>
            </w:r>
            <w:r w:rsidR="00930BBA">
              <w:rPr>
                <w:noProof/>
                <w:webHidden/>
              </w:rPr>
            </w:r>
            <w:r w:rsidR="00930BBA">
              <w:rPr>
                <w:noProof/>
                <w:webHidden/>
              </w:rPr>
              <w:fldChar w:fldCharType="separate"/>
            </w:r>
            <w:r w:rsidR="00C14705">
              <w:rPr>
                <w:noProof/>
                <w:webHidden/>
              </w:rPr>
              <w:t>5</w:t>
            </w:r>
            <w:r w:rsidR="00930BBA">
              <w:rPr>
                <w:noProof/>
                <w:webHidden/>
              </w:rPr>
              <w:fldChar w:fldCharType="end"/>
            </w:r>
          </w:hyperlink>
        </w:p>
        <w:p w:rsidR="00930BBA" w:rsidRDefault="00C96CB4">
          <w:pPr>
            <w:pStyle w:val="Sommario2"/>
            <w:tabs>
              <w:tab w:val="right" w:leader="dot" w:pos="9054"/>
            </w:tabs>
            <w:rPr>
              <w:noProof/>
            </w:rPr>
          </w:pPr>
          <w:hyperlink w:anchor="_Toc515878668" w:history="1">
            <w:r w:rsidR="00930BBA" w:rsidRPr="00C51F2A">
              <w:rPr>
                <w:rStyle w:val="Collegamentoipertestuale"/>
                <w:noProof/>
              </w:rPr>
              <w:t>OBIETTIVI SPECIFICI E STRATEGICI DEL PROGETTO</w:t>
            </w:r>
            <w:r w:rsidR="00930BBA">
              <w:rPr>
                <w:noProof/>
                <w:webHidden/>
              </w:rPr>
              <w:tab/>
            </w:r>
            <w:r w:rsidR="00930BBA">
              <w:rPr>
                <w:noProof/>
                <w:webHidden/>
              </w:rPr>
              <w:fldChar w:fldCharType="begin"/>
            </w:r>
            <w:r w:rsidR="00930BBA">
              <w:rPr>
                <w:noProof/>
                <w:webHidden/>
              </w:rPr>
              <w:instrText xml:space="preserve"> PAGEREF _Toc515878668 \h </w:instrText>
            </w:r>
            <w:r w:rsidR="00930BBA">
              <w:rPr>
                <w:noProof/>
                <w:webHidden/>
              </w:rPr>
            </w:r>
            <w:r w:rsidR="00930BBA">
              <w:rPr>
                <w:noProof/>
                <w:webHidden/>
              </w:rPr>
              <w:fldChar w:fldCharType="separate"/>
            </w:r>
            <w:r w:rsidR="00C14705">
              <w:rPr>
                <w:noProof/>
                <w:webHidden/>
              </w:rPr>
              <w:t>6</w:t>
            </w:r>
            <w:r w:rsidR="00930BBA">
              <w:rPr>
                <w:noProof/>
                <w:webHidden/>
              </w:rPr>
              <w:fldChar w:fldCharType="end"/>
            </w:r>
          </w:hyperlink>
        </w:p>
        <w:p w:rsidR="00930BBA" w:rsidRDefault="00C96CB4">
          <w:pPr>
            <w:pStyle w:val="Sommario2"/>
            <w:tabs>
              <w:tab w:val="right" w:leader="dot" w:pos="9054"/>
            </w:tabs>
            <w:rPr>
              <w:noProof/>
            </w:rPr>
          </w:pPr>
          <w:hyperlink w:anchor="_Toc515878669" w:history="1">
            <w:r w:rsidR="00930BBA" w:rsidRPr="00C51F2A">
              <w:rPr>
                <w:rStyle w:val="Collegamentoipertestuale"/>
                <w:noProof/>
              </w:rPr>
              <w:t>METODOLOGIA ADOTTATA</w:t>
            </w:r>
            <w:r w:rsidR="00930BBA">
              <w:rPr>
                <w:noProof/>
                <w:webHidden/>
              </w:rPr>
              <w:tab/>
            </w:r>
            <w:r w:rsidR="00930BBA">
              <w:rPr>
                <w:noProof/>
                <w:webHidden/>
              </w:rPr>
              <w:fldChar w:fldCharType="begin"/>
            </w:r>
            <w:r w:rsidR="00930BBA">
              <w:rPr>
                <w:noProof/>
                <w:webHidden/>
              </w:rPr>
              <w:instrText xml:space="preserve"> PAGEREF _Toc515878669 \h </w:instrText>
            </w:r>
            <w:r w:rsidR="00930BBA">
              <w:rPr>
                <w:noProof/>
                <w:webHidden/>
              </w:rPr>
            </w:r>
            <w:r w:rsidR="00930BBA">
              <w:rPr>
                <w:noProof/>
                <w:webHidden/>
              </w:rPr>
              <w:fldChar w:fldCharType="separate"/>
            </w:r>
            <w:r w:rsidR="00C14705">
              <w:rPr>
                <w:noProof/>
                <w:webHidden/>
              </w:rPr>
              <w:t>6</w:t>
            </w:r>
            <w:r w:rsidR="00930BBA">
              <w:rPr>
                <w:noProof/>
                <w:webHidden/>
              </w:rPr>
              <w:fldChar w:fldCharType="end"/>
            </w:r>
          </w:hyperlink>
        </w:p>
        <w:p w:rsidR="00930BBA" w:rsidRDefault="00C96CB4">
          <w:pPr>
            <w:pStyle w:val="Sommario2"/>
            <w:tabs>
              <w:tab w:val="right" w:leader="dot" w:pos="9054"/>
            </w:tabs>
            <w:rPr>
              <w:noProof/>
            </w:rPr>
          </w:pPr>
          <w:hyperlink w:anchor="_Toc515878670" w:history="1">
            <w:r w:rsidR="00930BBA" w:rsidRPr="00C51F2A">
              <w:rPr>
                <w:rStyle w:val="Collegamentoipertestuale"/>
                <w:noProof/>
              </w:rPr>
              <w:t>DESTINATARI/BENEFICIARI DEL PROGETTO</w:t>
            </w:r>
            <w:r w:rsidR="00930BBA">
              <w:rPr>
                <w:noProof/>
                <w:webHidden/>
              </w:rPr>
              <w:tab/>
            </w:r>
            <w:r w:rsidR="00930BBA">
              <w:rPr>
                <w:noProof/>
                <w:webHidden/>
              </w:rPr>
              <w:fldChar w:fldCharType="begin"/>
            </w:r>
            <w:r w:rsidR="00930BBA">
              <w:rPr>
                <w:noProof/>
                <w:webHidden/>
              </w:rPr>
              <w:instrText xml:space="preserve"> PAGEREF _Toc515878670 \h </w:instrText>
            </w:r>
            <w:r w:rsidR="00930BBA">
              <w:rPr>
                <w:noProof/>
                <w:webHidden/>
              </w:rPr>
            </w:r>
            <w:r w:rsidR="00930BBA">
              <w:rPr>
                <w:noProof/>
                <w:webHidden/>
              </w:rPr>
              <w:fldChar w:fldCharType="separate"/>
            </w:r>
            <w:r w:rsidR="00C14705">
              <w:rPr>
                <w:noProof/>
                <w:webHidden/>
              </w:rPr>
              <w:t>6</w:t>
            </w:r>
            <w:r w:rsidR="00930BBA">
              <w:rPr>
                <w:noProof/>
                <w:webHidden/>
              </w:rPr>
              <w:fldChar w:fldCharType="end"/>
            </w:r>
          </w:hyperlink>
        </w:p>
        <w:p w:rsidR="00930BBA" w:rsidRDefault="00C96CB4">
          <w:pPr>
            <w:pStyle w:val="Sommario2"/>
            <w:tabs>
              <w:tab w:val="right" w:leader="dot" w:pos="9054"/>
            </w:tabs>
            <w:rPr>
              <w:noProof/>
            </w:rPr>
          </w:pPr>
          <w:hyperlink w:anchor="_Toc515878671" w:history="1">
            <w:r w:rsidR="00930BBA" w:rsidRPr="00C51F2A">
              <w:rPr>
                <w:rStyle w:val="Collegamentoipertestuale"/>
                <w:noProof/>
              </w:rPr>
              <w:t>DESCRIZIONE DEL PROGETTO, DELLE SUE FASI E TEMPISTICHE</w:t>
            </w:r>
            <w:r w:rsidR="00930BBA">
              <w:rPr>
                <w:noProof/>
                <w:webHidden/>
              </w:rPr>
              <w:tab/>
            </w:r>
            <w:r w:rsidR="00930BBA">
              <w:rPr>
                <w:noProof/>
                <w:webHidden/>
              </w:rPr>
              <w:fldChar w:fldCharType="begin"/>
            </w:r>
            <w:r w:rsidR="00930BBA">
              <w:rPr>
                <w:noProof/>
                <w:webHidden/>
              </w:rPr>
              <w:instrText xml:space="preserve"> PAGEREF _Toc515878671 \h </w:instrText>
            </w:r>
            <w:r w:rsidR="00930BBA">
              <w:rPr>
                <w:noProof/>
                <w:webHidden/>
              </w:rPr>
            </w:r>
            <w:r w:rsidR="00930BBA">
              <w:rPr>
                <w:noProof/>
                <w:webHidden/>
              </w:rPr>
              <w:fldChar w:fldCharType="separate"/>
            </w:r>
            <w:r w:rsidR="00C14705">
              <w:rPr>
                <w:noProof/>
                <w:webHidden/>
              </w:rPr>
              <w:t>6</w:t>
            </w:r>
            <w:r w:rsidR="00930BBA">
              <w:rPr>
                <w:noProof/>
                <w:webHidden/>
              </w:rPr>
              <w:fldChar w:fldCharType="end"/>
            </w:r>
          </w:hyperlink>
        </w:p>
        <w:p w:rsidR="00930BBA" w:rsidRDefault="00C96CB4">
          <w:pPr>
            <w:pStyle w:val="Sommario2"/>
            <w:tabs>
              <w:tab w:val="right" w:leader="dot" w:pos="9054"/>
            </w:tabs>
            <w:rPr>
              <w:noProof/>
            </w:rPr>
          </w:pPr>
          <w:hyperlink w:anchor="_Toc515878672" w:history="1">
            <w:r w:rsidR="00930BBA" w:rsidRPr="00C51F2A">
              <w:rPr>
                <w:rStyle w:val="Collegamentoipertestuale"/>
                <w:noProof/>
              </w:rPr>
              <w:t>COSTI DI IMPLEMENTAZIONE O REALIZZAZIONE</w:t>
            </w:r>
            <w:r w:rsidR="00930BBA">
              <w:rPr>
                <w:noProof/>
                <w:webHidden/>
              </w:rPr>
              <w:tab/>
            </w:r>
            <w:r w:rsidR="00930BBA">
              <w:rPr>
                <w:noProof/>
                <w:webHidden/>
              </w:rPr>
              <w:fldChar w:fldCharType="begin"/>
            </w:r>
            <w:r w:rsidR="00930BBA">
              <w:rPr>
                <w:noProof/>
                <w:webHidden/>
              </w:rPr>
              <w:instrText xml:space="preserve"> PAGEREF _Toc515878672 \h </w:instrText>
            </w:r>
            <w:r w:rsidR="00930BBA">
              <w:rPr>
                <w:noProof/>
                <w:webHidden/>
              </w:rPr>
            </w:r>
            <w:r w:rsidR="00930BBA">
              <w:rPr>
                <w:noProof/>
                <w:webHidden/>
              </w:rPr>
              <w:fldChar w:fldCharType="separate"/>
            </w:r>
            <w:r w:rsidR="00C14705">
              <w:rPr>
                <w:noProof/>
                <w:webHidden/>
              </w:rPr>
              <w:t>6</w:t>
            </w:r>
            <w:r w:rsidR="00930BBA">
              <w:rPr>
                <w:noProof/>
                <w:webHidden/>
              </w:rPr>
              <w:fldChar w:fldCharType="end"/>
            </w:r>
          </w:hyperlink>
        </w:p>
        <w:p w:rsidR="00930BBA" w:rsidRDefault="00C96CB4">
          <w:pPr>
            <w:pStyle w:val="Sommario2"/>
            <w:tabs>
              <w:tab w:val="right" w:leader="dot" w:pos="9054"/>
            </w:tabs>
            <w:rPr>
              <w:noProof/>
            </w:rPr>
          </w:pPr>
          <w:hyperlink w:anchor="_Toc515878673" w:history="1">
            <w:r w:rsidR="00930BBA" w:rsidRPr="00C51F2A">
              <w:rPr>
                <w:rStyle w:val="Collegamentoipertestuale"/>
                <w:noProof/>
              </w:rPr>
              <w:t>CONTRIBUTO PERSONALE (in caso di project work di gruppo)</w:t>
            </w:r>
            <w:r w:rsidR="00930BBA">
              <w:rPr>
                <w:noProof/>
                <w:webHidden/>
              </w:rPr>
              <w:tab/>
            </w:r>
            <w:r w:rsidR="00930BBA">
              <w:rPr>
                <w:noProof/>
                <w:webHidden/>
              </w:rPr>
              <w:fldChar w:fldCharType="begin"/>
            </w:r>
            <w:r w:rsidR="00930BBA">
              <w:rPr>
                <w:noProof/>
                <w:webHidden/>
              </w:rPr>
              <w:instrText xml:space="preserve"> PAGEREF _Toc515878673 \h </w:instrText>
            </w:r>
            <w:r w:rsidR="00930BBA">
              <w:rPr>
                <w:noProof/>
                <w:webHidden/>
              </w:rPr>
            </w:r>
            <w:r w:rsidR="00930BBA">
              <w:rPr>
                <w:noProof/>
                <w:webHidden/>
              </w:rPr>
              <w:fldChar w:fldCharType="separate"/>
            </w:r>
            <w:r w:rsidR="00C14705">
              <w:rPr>
                <w:noProof/>
                <w:webHidden/>
              </w:rPr>
              <w:t>6</w:t>
            </w:r>
            <w:r w:rsidR="00930BBA">
              <w:rPr>
                <w:noProof/>
                <w:webHidden/>
              </w:rPr>
              <w:fldChar w:fldCharType="end"/>
            </w:r>
          </w:hyperlink>
        </w:p>
        <w:p w:rsidR="00930BBA" w:rsidRDefault="00C96CB4">
          <w:pPr>
            <w:pStyle w:val="Sommario2"/>
            <w:tabs>
              <w:tab w:val="right" w:leader="dot" w:pos="9054"/>
            </w:tabs>
            <w:rPr>
              <w:noProof/>
            </w:rPr>
          </w:pPr>
          <w:hyperlink w:anchor="_Toc515878674" w:history="1">
            <w:r w:rsidR="00930BBA" w:rsidRPr="00C51F2A">
              <w:rPr>
                <w:rStyle w:val="Collegamentoipertestuale"/>
                <w:noProof/>
              </w:rPr>
              <w:t>RISULTATI ATTESI</w:t>
            </w:r>
            <w:r w:rsidR="00930BBA">
              <w:rPr>
                <w:noProof/>
                <w:webHidden/>
              </w:rPr>
              <w:tab/>
            </w:r>
            <w:r w:rsidR="00930BBA">
              <w:rPr>
                <w:noProof/>
                <w:webHidden/>
              </w:rPr>
              <w:fldChar w:fldCharType="begin"/>
            </w:r>
            <w:r w:rsidR="00930BBA">
              <w:rPr>
                <w:noProof/>
                <w:webHidden/>
              </w:rPr>
              <w:instrText xml:space="preserve"> PAGEREF _Toc515878674 \h </w:instrText>
            </w:r>
            <w:r w:rsidR="00930BBA">
              <w:rPr>
                <w:noProof/>
                <w:webHidden/>
              </w:rPr>
            </w:r>
            <w:r w:rsidR="00930BBA">
              <w:rPr>
                <w:noProof/>
                <w:webHidden/>
              </w:rPr>
              <w:fldChar w:fldCharType="separate"/>
            </w:r>
            <w:r w:rsidR="00C14705">
              <w:rPr>
                <w:noProof/>
                <w:webHidden/>
              </w:rPr>
              <w:t>6</w:t>
            </w:r>
            <w:r w:rsidR="00930BBA">
              <w:rPr>
                <w:noProof/>
                <w:webHidden/>
              </w:rPr>
              <w:fldChar w:fldCharType="end"/>
            </w:r>
          </w:hyperlink>
        </w:p>
        <w:p w:rsidR="00930BBA" w:rsidRDefault="00C96CB4">
          <w:pPr>
            <w:pStyle w:val="Sommario2"/>
            <w:tabs>
              <w:tab w:val="right" w:leader="dot" w:pos="9054"/>
            </w:tabs>
            <w:rPr>
              <w:noProof/>
            </w:rPr>
          </w:pPr>
          <w:hyperlink w:anchor="_Toc515878675" w:history="1">
            <w:r w:rsidR="00930BBA" w:rsidRPr="00C51F2A">
              <w:rPr>
                <w:rStyle w:val="Collegamentoipertestuale"/>
                <w:noProof/>
              </w:rPr>
              <w:t>CONCLUSIONI</w:t>
            </w:r>
            <w:r w:rsidR="00930BBA">
              <w:rPr>
                <w:noProof/>
                <w:webHidden/>
              </w:rPr>
              <w:tab/>
            </w:r>
            <w:r w:rsidR="00930BBA">
              <w:rPr>
                <w:noProof/>
                <w:webHidden/>
              </w:rPr>
              <w:fldChar w:fldCharType="begin"/>
            </w:r>
            <w:r w:rsidR="00930BBA">
              <w:rPr>
                <w:noProof/>
                <w:webHidden/>
              </w:rPr>
              <w:instrText xml:space="preserve"> PAGEREF _Toc515878675 \h </w:instrText>
            </w:r>
            <w:r w:rsidR="00930BBA">
              <w:rPr>
                <w:noProof/>
                <w:webHidden/>
              </w:rPr>
            </w:r>
            <w:r w:rsidR="00930BBA">
              <w:rPr>
                <w:noProof/>
                <w:webHidden/>
              </w:rPr>
              <w:fldChar w:fldCharType="separate"/>
            </w:r>
            <w:r w:rsidR="00C14705">
              <w:rPr>
                <w:noProof/>
                <w:webHidden/>
              </w:rPr>
              <w:t>6</w:t>
            </w:r>
            <w:r w:rsidR="00930BBA">
              <w:rPr>
                <w:noProof/>
                <w:webHidden/>
              </w:rPr>
              <w:fldChar w:fldCharType="end"/>
            </w:r>
          </w:hyperlink>
        </w:p>
        <w:p w:rsidR="00930BBA" w:rsidRDefault="00C96CB4">
          <w:pPr>
            <w:pStyle w:val="Sommario2"/>
            <w:tabs>
              <w:tab w:val="right" w:leader="dot" w:pos="9054"/>
            </w:tabs>
            <w:rPr>
              <w:noProof/>
            </w:rPr>
          </w:pPr>
          <w:hyperlink w:anchor="_Toc515878676" w:history="1">
            <w:r w:rsidR="00930BBA" w:rsidRPr="00C51F2A">
              <w:rPr>
                <w:rStyle w:val="Collegamentoipertestuale"/>
                <w:noProof/>
              </w:rPr>
              <w:t>RIFERIMENTI NORMATIVI</w:t>
            </w:r>
            <w:r w:rsidR="00930BBA">
              <w:rPr>
                <w:noProof/>
                <w:webHidden/>
              </w:rPr>
              <w:tab/>
            </w:r>
            <w:r w:rsidR="00930BBA">
              <w:rPr>
                <w:noProof/>
                <w:webHidden/>
              </w:rPr>
              <w:fldChar w:fldCharType="begin"/>
            </w:r>
            <w:r w:rsidR="00930BBA">
              <w:rPr>
                <w:noProof/>
                <w:webHidden/>
              </w:rPr>
              <w:instrText xml:space="preserve"> PAGEREF _Toc515878676 \h </w:instrText>
            </w:r>
            <w:r w:rsidR="00930BBA">
              <w:rPr>
                <w:noProof/>
                <w:webHidden/>
              </w:rPr>
            </w:r>
            <w:r w:rsidR="00930BBA">
              <w:rPr>
                <w:noProof/>
                <w:webHidden/>
              </w:rPr>
              <w:fldChar w:fldCharType="separate"/>
            </w:r>
            <w:r w:rsidR="00C14705">
              <w:rPr>
                <w:noProof/>
                <w:webHidden/>
              </w:rPr>
              <w:t>6</w:t>
            </w:r>
            <w:r w:rsidR="00930BBA">
              <w:rPr>
                <w:noProof/>
                <w:webHidden/>
              </w:rPr>
              <w:fldChar w:fldCharType="end"/>
            </w:r>
          </w:hyperlink>
        </w:p>
        <w:p w:rsidR="00930BBA" w:rsidRDefault="00C96CB4">
          <w:pPr>
            <w:pStyle w:val="Sommario2"/>
            <w:tabs>
              <w:tab w:val="right" w:leader="dot" w:pos="9054"/>
            </w:tabs>
            <w:rPr>
              <w:noProof/>
            </w:rPr>
          </w:pPr>
          <w:hyperlink w:anchor="_Toc515878677" w:history="1">
            <w:r w:rsidR="00930BBA" w:rsidRPr="00C51F2A">
              <w:rPr>
                <w:rStyle w:val="Collegamentoipertestuale"/>
                <w:noProof/>
              </w:rPr>
              <w:t>BIBLIOGRAFIA</w:t>
            </w:r>
            <w:r w:rsidR="00930BBA">
              <w:rPr>
                <w:noProof/>
                <w:webHidden/>
              </w:rPr>
              <w:tab/>
            </w:r>
            <w:r w:rsidR="00930BBA">
              <w:rPr>
                <w:noProof/>
                <w:webHidden/>
              </w:rPr>
              <w:fldChar w:fldCharType="begin"/>
            </w:r>
            <w:r w:rsidR="00930BBA">
              <w:rPr>
                <w:noProof/>
                <w:webHidden/>
              </w:rPr>
              <w:instrText xml:space="preserve"> PAGEREF _Toc515878677 \h </w:instrText>
            </w:r>
            <w:r w:rsidR="00930BBA">
              <w:rPr>
                <w:noProof/>
                <w:webHidden/>
              </w:rPr>
            </w:r>
            <w:r w:rsidR="00930BBA">
              <w:rPr>
                <w:noProof/>
                <w:webHidden/>
              </w:rPr>
              <w:fldChar w:fldCharType="separate"/>
            </w:r>
            <w:r w:rsidR="00C14705">
              <w:rPr>
                <w:noProof/>
                <w:webHidden/>
              </w:rPr>
              <w:t>6</w:t>
            </w:r>
            <w:r w:rsidR="00930BBA">
              <w:rPr>
                <w:noProof/>
                <w:webHidden/>
              </w:rPr>
              <w:fldChar w:fldCharType="end"/>
            </w:r>
          </w:hyperlink>
        </w:p>
        <w:p w:rsidR="00930BBA" w:rsidRDefault="00C96CB4">
          <w:pPr>
            <w:pStyle w:val="Sommario2"/>
            <w:tabs>
              <w:tab w:val="right" w:leader="dot" w:pos="9054"/>
            </w:tabs>
            <w:rPr>
              <w:noProof/>
            </w:rPr>
          </w:pPr>
          <w:hyperlink w:anchor="_Toc515878678" w:history="1">
            <w:r w:rsidR="00930BBA" w:rsidRPr="00C51F2A">
              <w:rPr>
                <w:rStyle w:val="Collegamentoipertestuale"/>
                <w:noProof/>
              </w:rPr>
              <w:t>SITOGRAFIA</w:t>
            </w:r>
            <w:r w:rsidR="00930BBA">
              <w:rPr>
                <w:noProof/>
                <w:webHidden/>
              </w:rPr>
              <w:tab/>
            </w:r>
            <w:r w:rsidR="00930BBA">
              <w:rPr>
                <w:noProof/>
                <w:webHidden/>
              </w:rPr>
              <w:fldChar w:fldCharType="begin"/>
            </w:r>
            <w:r w:rsidR="00930BBA">
              <w:rPr>
                <w:noProof/>
                <w:webHidden/>
              </w:rPr>
              <w:instrText xml:space="preserve"> PAGEREF _Toc515878678 \h </w:instrText>
            </w:r>
            <w:r w:rsidR="00930BBA">
              <w:rPr>
                <w:noProof/>
                <w:webHidden/>
              </w:rPr>
            </w:r>
            <w:r w:rsidR="00930BBA">
              <w:rPr>
                <w:noProof/>
                <w:webHidden/>
              </w:rPr>
              <w:fldChar w:fldCharType="separate"/>
            </w:r>
            <w:r w:rsidR="00C14705">
              <w:rPr>
                <w:noProof/>
                <w:webHidden/>
              </w:rPr>
              <w:t>6</w:t>
            </w:r>
            <w:r w:rsidR="00930BBA">
              <w:rPr>
                <w:noProof/>
                <w:webHidden/>
              </w:rPr>
              <w:fldChar w:fldCharType="end"/>
            </w:r>
          </w:hyperlink>
        </w:p>
        <w:p w:rsidR="00930BBA" w:rsidRDefault="00930BBA">
          <w:r>
            <w:rPr>
              <w:b/>
              <w:bCs/>
            </w:rPr>
            <w:fldChar w:fldCharType="end"/>
          </w:r>
        </w:p>
      </w:sdtContent>
    </w:sdt>
    <w:p w:rsidR="003E307B" w:rsidRPr="00114910" w:rsidRDefault="003E307B" w:rsidP="003A4D93">
      <w:pPr>
        <w:pStyle w:val="PoliS-Testo"/>
      </w:pPr>
    </w:p>
    <w:p w:rsidR="000F52F9" w:rsidRDefault="000F52F9" w:rsidP="006F3FB1">
      <w:pPr>
        <w:tabs>
          <w:tab w:val="left" w:pos="142"/>
        </w:tabs>
        <w:rPr>
          <w:rFonts w:ascii="Calibri" w:hAnsi="Calibri"/>
        </w:rPr>
      </w:pPr>
    </w:p>
    <w:p w:rsidR="000F52F9" w:rsidRDefault="000F52F9" w:rsidP="006F3FB1">
      <w:pPr>
        <w:tabs>
          <w:tab w:val="left" w:pos="142"/>
        </w:tabs>
        <w:rPr>
          <w:rFonts w:ascii="Calibri" w:hAnsi="Calibri"/>
        </w:rPr>
      </w:pPr>
    </w:p>
    <w:p w:rsidR="000F52F9" w:rsidRDefault="000F52F9" w:rsidP="006F3FB1">
      <w:pPr>
        <w:tabs>
          <w:tab w:val="left" w:pos="142"/>
        </w:tabs>
        <w:rPr>
          <w:rFonts w:ascii="Calibri" w:hAnsi="Calibri"/>
        </w:rPr>
      </w:pPr>
    </w:p>
    <w:p w:rsidR="000F52F9" w:rsidRDefault="000F52F9" w:rsidP="006F3FB1">
      <w:pPr>
        <w:tabs>
          <w:tab w:val="left" w:pos="142"/>
        </w:tabs>
        <w:rPr>
          <w:rFonts w:ascii="Calibri" w:hAnsi="Calibri"/>
        </w:rPr>
      </w:pPr>
    </w:p>
    <w:p w:rsidR="000F52F9" w:rsidRDefault="000F52F9" w:rsidP="006F3FB1">
      <w:pPr>
        <w:tabs>
          <w:tab w:val="left" w:pos="142"/>
        </w:tabs>
        <w:rPr>
          <w:rFonts w:ascii="Calibri" w:hAnsi="Calibri"/>
        </w:rPr>
      </w:pPr>
    </w:p>
    <w:p w:rsidR="000F52F9" w:rsidRDefault="000F52F9" w:rsidP="006F3FB1">
      <w:pPr>
        <w:tabs>
          <w:tab w:val="left" w:pos="142"/>
        </w:tabs>
        <w:rPr>
          <w:rFonts w:ascii="Calibri" w:hAnsi="Calibri"/>
        </w:rPr>
      </w:pPr>
    </w:p>
    <w:p w:rsidR="000F52F9" w:rsidRDefault="000F52F9" w:rsidP="006F3FB1">
      <w:pPr>
        <w:tabs>
          <w:tab w:val="left" w:pos="142"/>
        </w:tabs>
        <w:rPr>
          <w:rFonts w:ascii="Calibri" w:hAnsi="Calibri"/>
        </w:rPr>
      </w:pPr>
    </w:p>
    <w:p w:rsidR="000F52F9" w:rsidRDefault="000F52F9" w:rsidP="006F3FB1">
      <w:pPr>
        <w:tabs>
          <w:tab w:val="left" w:pos="142"/>
        </w:tabs>
        <w:rPr>
          <w:rFonts w:ascii="Calibri" w:hAnsi="Calibri"/>
        </w:rPr>
      </w:pPr>
    </w:p>
    <w:p w:rsidR="000F52F9" w:rsidRDefault="000F52F9" w:rsidP="006F3FB1">
      <w:pPr>
        <w:tabs>
          <w:tab w:val="left" w:pos="142"/>
        </w:tabs>
        <w:rPr>
          <w:rFonts w:ascii="Calibri" w:hAnsi="Calibri"/>
        </w:rPr>
      </w:pPr>
    </w:p>
    <w:p w:rsidR="000F52F9" w:rsidRDefault="000F52F9" w:rsidP="006F3FB1">
      <w:pPr>
        <w:tabs>
          <w:tab w:val="left" w:pos="142"/>
        </w:tabs>
        <w:rPr>
          <w:rFonts w:ascii="Calibri" w:hAnsi="Calibri"/>
        </w:rPr>
      </w:pPr>
    </w:p>
    <w:p w:rsidR="000F52F9" w:rsidRDefault="000F52F9" w:rsidP="006F3FB1">
      <w:pPr>
        <w:tabs>
          <w:tab w:val="left" w:pos="142"/>
        </w:tabs>
        <w:rPr>
          <w:rFonts w:ascii="Calibri" w:hAnsi="Calibri"/>
        </w:rPr>
      </w:pPr>
    </w:p>
    <w:p w:rsidR="000F52F9" w:rsidRDefault="000F52F9" w:rsidP="006F3FB1">
      <w:pPr>
        <w:tabs>
          <w:tab w:val="left" w:pos="142"/>
        </w:tabs>
        <w:rPr>
          <w:rFonts w:ascii="Calibri" w:hAnsi="Calibri"/>
        </w:rPr>
      </w:pPr>
    </w:p>
    <w:p w:rsidR="000F52F9" w:rsidRDefault="000F52F9" w:rsidP="006F3FB1">
      <w:pPr>
        <w:tabs>
          <w:tab w:val="left" w:pos="142"/>
        </w:tabs>
        <w:rPr>
          <w:rFonts w:ascii="Calibri" w:hAnsi="Calibri"/>
        </w:rPr>
      </w:pPr>
    </w:p>
    <w:p w:rsidR="000F52F9" w:rsidRDefault="000F52F9" w:rsidP="006F3FB1">
      <w:pPr>
        <w:tabs>
          <w:tab w:val="left" w:pos="142"/>
        </w:tabs>
        <w:rPr>
          <w:rFonts w:ascii="Calibri" w:hAnsi="Calibri"/>
        </w:rPr>
      </w:pPr>
    </w:p>
    <w:p w:rsidR="000F52F9" w:rsidRDefault="000F52F9" w:rsidP="006F3FB1">
      <w:pPr>
        <w:tabs>
          <w:tab w:val="left" w:pos="142"/>
        </w:tabs>
        <w:rPr>
          <w:rFonts w:ascii="Calibri" w:hAnsi="Calibri"/>
        </w:rPr>
      </w:pPr>
    </w:p>
    <w:p w:rsidR="000F52F9" w:rsidRDefault="000F52F9" w:rsidP="006F3FB1">
      <w:pPr>
        <w:tabs>
          <w:tab w:val="left" w:pos="142"/>
        </w:tabs>
        <w:rPr>
          <w:rFonts w:ascii="Calibri" w:hAnsi="Calibri"/>
        </w:rPr>
      </w:pPr>
    </w:p>
    <w:p w:rsidR="000F52F9" w:rsidRDefault="000F52F9" w:rsidP="006F3FB1">
      <w:pPr>
        <w:tabs>
          <w:tab w:val="left" w:pos="142"/>
        </w:tabs>
        <w:rPr>
          <w:rFonts w:ascii="Calibri" w:hAnsi="Calibri"/>
        </w:rPr>
      </w:pPr>
    </w:p>
    <w:p w:rsidR="000F52F9" w:rsidRDefault="000F52F9" w:rsidP="006F3FB1">
      <w:pPr>
        <w:tabs>
          <w:tab w:val="left" w:pos="142"/>
        </w:tabs>
        <w:rPr>
          <w:rFonts w:ascii="Calibri" w:hAnsi="Calibri"/>
        </w:rPr>
      </w:pPr>
    </w:p>
    <w:p w:rsidR="000F52F9" w:rsidRDefault="000F52F9" w:rsidP="006F3FB1">
      <w:pPr>
        <w:tabs>
          <w:tab w:val="left" w:pos="142"/>
        </w:tabs>
        <w:rPr>
          <w:rFonts w:ascii="Calibri" w:hAnsi="Calibri"/>
        </w:rPr>
      </w:pPr>
    </w:p>
    <w:p w:rsidR="000F52F9" w:rsidRDefault="000F52F9" w:rsidP="006F3FB1">
      <w:pPr>
        <w:tabs>
          <w:tab w:val="left" w:pos="142"/>
        </w:tabs>
        <w:rPr>
          <w:rFonts w:ascii="Calibri" w:hAnsi="Calibri"/>
        </w:rPr>
      </w:pPr>
    </w:p>
    <w:p w:rsidR="000F52F9" w:rsidRDefault="000F52F9" w:rsidP="006F3FB1">
      <w:pPr>
        <w:tabs>
          <w:tab w:val="left" w:pos="142"/>
        </w:tabs>
        <w:rPr>
          <w:rFonts w:ascii="Calibri" w:hAnsi="Calibri"/>
        </w:rPr>
      </w:pPr>
    </w:p>
    <w:p w:rsidR="000F52F9" w:rsidRDefault="000F52F9" w:rsidP="006F3FB1">
      <w:pPr>
        <w:tabs>
          <w:tab w:val="left" w:pos="142"/>
        </w:tabs>
        <w:rPr>
          <w:rFonts w:ascii="Calibri" w:hAnsi="Calibri"/>
        </w:rPr>
      </w:pPr>
    </w:p>
    <w:p w:rsidR="000F52F9" w:rsidRDefault="000F52F9" w:rsidP="006F3FB1">
      <w:pPr>
        <w:tabs>
          <w:tab w:val="left" w:pos="142"/>
        </w:tabs>
        <w:rPr>
          <w:rFonts w:ascii="Calibri" w:hAnsi="Calibri"/>
        </w:rPr>
      </w:pPr>
    </w:p>
    <w:p w:rsidR="000F52F9" w:rsidRDefault="000F52F9" w:rsidP="006F3FB1">
      <w:pPr>
        <w:tabs>
          <w:tab w:val="left" w:pos="142"/>
        </w:tabs>
        <w:rPr>
          <w:rFonts w:ascii="Calibri" w:hAnsi="Calibri"/>
        </w:rPr>
      </w:pPr>
    </w:p>
    <w:p w:rsidR="000F52F9" w:rsidRDefault="000F52F9" w:rsidP="006F3FB1">
      <w:pPr>
        <w:tabs>
          <w:tab w:val="left" w:pos="142"/>
        </w:tabs>
        <w:rPr>
          <w:rFonts w:ascii="Calibri" w:hAnsi="Calibri"/>
        </w:rPr>
      </w:pPr>
    </w:p>
    <w:p w:rsidR="000F52F9" w:rsidRDefault="000F52F9" w:rsidP="006F3FB1">
      <w:pPr>
        <w:tabs>
          <w:tab w:val="left" w:pos="142"/>
        </w:tabs>
        <w:rPr>
          <w:rFonts w:ascii="Calibri" w:hAnsi="Calibri"/>
        </w:rPr>
      </w:pPr>
    </w:p>
    <w:p w:rsidR="000F52F9" w:rsidRDefault="000F52F9" w:rsidP="006F3FB1">
      <w:pPr>
        <w:tabs>
          <w:tab w:val="left" w:pos="142"/>
        </w:tabs>
        <w:rPr>
          <w:rFonts w:ascii="Calibri" w:hAnsi="Calibri"/>
        </w:rPr>
      </w:pPr>
    </w:p>
    <w:p w:rsidR="000F52F9" w:rsidRDefault="000F52F9" w:rsidP="006F3FB1">
      <w:pPr>
        <w:tabs>
          <w:tab w:val="left" w:pos="142"/>
        </w:tabs>
        <w:rPr>
          <w:rFonts w:ascii="Calibri" w:hAnsi="Calibri"/>
        </w:rPr>
      </w:pPr>
    </w:p>
    <w:p w:rsidR="000F52F9" w:rsidRDefault="000F52F9" w:rsidP="006F3FB1">
      <w:pPr>
        <w:tabs>
          <w:tab w:val="left" w:pos="142"/>
        </w:tabs>
        <w:rPr>
          <w:rFonts w:ascii="Calibri" w:hAnsi="Calibri"/>
        </w:rPr>
      </w:pPr>
    </w:p>
    <w:p w:rsidR="000F52F9" w:rsidRDefault="000F52F9" w:rsidP="006F3FB1">
      <w:pPr>
        <w:tabs>
          <w:tab w:val="left" w:pos="142"/>
        </w:tabs>
        <w:rPr>
          <w:rFonts w:ascii="Calibri" w:hAnsi="Calibri"/>
        </w:rPr>
      </w:pPr>
    </w:p>
    <w:p w:rsidR="000F52F9" w:rsidRDefault="000F52F9" w:rsidP="006F3FB1">
      <w:pPr>
        <w:tabs>
          <w:tab w:val="left" w:pos="142"/>
        </w:tabs>
        <w:rPr>
          <w:rFonts w:ascii="Calibri" w:hAnsi="Calibri"/>
        </w:rPr>
      </w:pPr>
    </w:p>
    <w:p w:rsidR="000F52F9" w:rsidRDefault="000F52F9" w:rsidP="006F3FB1">
      <w:pPr>
        <w:tabs>
          <w:tab w:val="left" w:pos="142"/>
        </w:tabs>
        <w:rPr>
          <w:rFonts w:ascii="Calibri" w:hAnsi="Calibri"/>
        </w:rPr>
      </w:pPr>
    </w:p>
    <w:p w:rsidR="000F52F9" w:rsidRDefault="000F52F9" w:rsidP="006F3FB1">
      <w:pPr>
        <w:tabs>
          <w:tab w:val="left" w:pos="142"/>
        </w:tabs>
        <w:rPr>
          <w:rFonts w:ascii="Calibri" w:hAnsi="Calibri"/>
        </w:rPr>
      </w:pPr>
    </w:p>
    <w:p w:rsidR="000F52F9" w:rsidRDefault="000F52F9" w:rsidP="006F3FB1">
      <w:pPr>
        <w:tabs>
          <w:tab w:val="left" w:pos="142"/>
        </w:tabs>
        <w:rPr>
          <w:rFonts w:ascii="Calibri" w:hAnsi="Calibri"/>
        </w:rPr>
      </w:pPr>
    </w:p>
    <w:p w:rsidR="000F52F9" w:rsidRDefault="000F52F9" w:rsidP="006F3FB1">
      <w:pPr>
        <w:tabs>
          <w:tab w:val="left" w:pos="142"/>
        </w:tabs>
        <w:rPr>
          <w:rFonts w:ascii="Calibri" w:hAnsi="Calibri"/>
        </w:rPr>
      </w:pPr>
    </w:p>
    <w:p w:rsidR="000F52F9" w:rsidRDefault="000F52F9" w:rsidP="006F3FB1">
      <w:pPr>
        <w:tabs>
          <w:tab w:val="left" w:pos="142"/>
        </w:tabs>
        <w:rPr>
          <w:rFonts w:ascii="Calibri" w:hAnsi="Calibri"/>
        </w:rPr>
      </w:pPr>
    </w:p>
    <w:p w:rsidR="000F52F9" w:rsidRDefault="000F52F9" w:rsidP="003A4D93">
      <w:pPr>
        <w:pStyle w:val="PoliS-Testo"/>
      </w:pPr>
      <w:r>
        <w:br w:type="page"/>
      </w:r>
    </w:p>
    <w:p w:rsidR="001D23E6" w:rsidRDefault="001D23E6">
      <w:pPr>
        <w:sectPr w:rsidR="001D23E6" w:rsidSect="00D17847">
          <w:headerReference w:type="even" r:id="rId13"/>
          <w:footerReference w:type="even" r:id="rId14"/>
          <w:headerReference w:type="first" r:id="rId15"/>
          <w:footerReference w:type="first" r:id="rId16"/>
          <w:pgSz w:w="11900" w:h="16840"/>
          <w:pgMar w:top="1985" w:right="1418" w:bottom="1134" w:left="1418" w:header="851" w:footer="709" w:gutter="0"/>
          <w:cols w:space="708"/>
          <w:titlePg/>
          <w:docGrid w:linePitch="360"/>
        </w:sectPr>
      </w:pPr>
    </w:p>
    <w:p w:rsidR="00930BBA" w:rsidRPr="003F11D8" w:rsidRDefault="00930BBA" w:rsidP="00930BBA">
      <w:pPr>
        <w:pStyle w:val="Titolo2"/>
      </w:pPr>
      <w:bookmarkStart w:id="5" w:name="_Toc491260161"/>
      <w:bookmarkStart w:id="6" w:name="_Toc515878667"/>
      <w:r>
        <w:lastRenderedPageBreak/>
        <w:t>INTRODUZIONE</w:t>
      </w:r>
      <w:bookmarkEnd w:id="5"/>
      <w:bookmarkEnd w:id="6"/>
    </w:p>
    <w:p w:rsidR="00930BBA" w:rsidRPr="00986872" w:rsidRDefault="00930BBA" w:rsidP="00930BBA">
      <w:pPr>
        <w:pStyle w:val="PoliS-Testo"/>
        <w:rPr>
          <w:lang w:val="fr-FR"/>
        </w:rPr>
      </w:pPr>
      <w:r w:rsidRPr="00986872">
        <w:rPr>
          <w:lang w:val="fr-FR"/>
        </w:rPr>
        <w:t xml:space="preserve">Lorem ipsum dolor sit amet, consectetur adipiscing elit. Suspendisse fringilla, ligula at vehicula tincidunt, dui magna tristique sem, in sodales eros sapien in elit. Maecenas ultrices justo in ante tincidunt id rhoncus orci pellentesque. Donec mi justo, ultrices at placerat sed, cursus ut neque. </w:t>
      </w:r>
      <w:r w:rsidRPr="00201DAB">
        <w:t xml:space="preserve">Integer eu ante quam. Maecenas justo ante, sagittis in molestie eu, semper in orci. </w:t>
      </w:r>
      <w:r w:rsidRPr="00986872">
        <w:rPr>
          <w:lang w:val="fr-FR"/>
        </w:rPr>
        <w:t>Aliquam erat volutpat. Pellentesque habitant morbi tristique senectus et netus et malesuada fames ac turpis egestas. Quisque iaculis.</w:t>
      </w:r>
    </w:p>
    <w:p w:rsidR="00930BBA" w:rsidRPr="00986872" w:rsidRDefault="00930BBA" w:rsidP="00930BBA">
      <w:pPr>
        <w:pStyle w:val="PoliS-Testo"/>
        <w:rPr>
          <w:lang w:val="fr-FR"/>
        </w:rPr>
      </w:pPr>
    </w:p>
    <w:p w:rsidR="00930BBA" w:rsidRPr="00986872" w:rsidRDefault="00930BBA" w:rsidP="00930BBA">
      <w:pPr>
        <w:pStyle w:val="PoliS-Testo"/>
        <w:rPr>
          <w:lang w:val="fr-FR"/>
        </w:rPr>
      </w:pPr>
      <w:r w:rsidRPr="00986872">
        <w:rPr>
          <w:lang w:val="fr-FR"/>
        </w:rPr>
        <w:t xml:space="preserve">Lorem ipsum dolor sit amet, consectetur adipiscing elit. Suspendisse fringilla, ligula at vehicula tincidunt, dui magna tristique sem, in sodales eros sapien in elit. Maecenas ultrices justo in ante tincidunt id rhoncus orci pellentesque. Donec mi justo, ultrices at placerat sed, cursus ut neque. </w:t>
      </w:r>
      <w:r w:rsidRPr="00201DAB">
        <w:t xml:space="preserve">Integer eu ante quam. Maecenas justo ante, sagittis in molestie eu, semper in orci. </w:t>
      </w:r>
      <w:r w:rsidRPr="00986872">
        <w:rPr>
          <w:lang w:val="fr-FR"/>
        </w:rPr>
        <w:t>Aliquam erat volutpat. Pellentesque habitant morbi tristique senectus et netus et malesuada fames ac turpis egestas. Quisque iaculis.</w:t>
      </w:r>
    </w:p>
    <w:p w:rsidR="00930BBA" w:rsidRPr="00986872" w:rsidRDefault="00930BBA" w:rsidP="00930BBA">
      <w:pPr>
        <w:pStyle w:val="PoliS-Testo"/>
        <w:rPr>
          <w:lang w:val="fr-FR"/>
        </w:rPr>
      </w:pPr>
    </w:p>
    <w:p w:rsidR="00930BBA" w:rsidRPr="00986872" w:rsidRDefault="00930BBA" w:rsidP="00930BBA">
      <w:pPr>
        <w:pStyle w:val="PoliS-Testo"/>
        <w:rPr>
          <w:lang w:val="fr-FR"/>
        </w:rPr>
      </w:pPr>
      <w:r w:rsidRPr="00986872">
        <w:rPr>
          <w:lang w:val="fr-FR"/>
        </w:rPr>
        <w:t xml:space="preserve">Lorem ipsum dolor sit amet, consectetur adipiscing elit. Suspendisse fringilla, ligula at vehicula tincidunt, dui magna tristique sem, in sodales eros sapien in elit. Maecenas ultrices justo in ante tincidunt id rhoncus orci pellentesque. Donec mi justo, ultrices at placerat sed, cursus ut neque. </w:t>
      </w:r>
      <w:r w:rsidRPr="00201DAB">
        <w:t xml:space="preserve">Integer eu ante quam. Maecenas justo ante, sagittis in molestie eu, semper in orci. </w:t>
      </w:r>
      <w:r w:rsidRPr="00986872">
        <w:rPr>
          <w:lang w:val="fr-FR"/>
        </w:rPr>
        <w:t>Aliquam erat volutpat. Pellentesque habitant morbi tristique senectus et netus et malesuada fames ac turpis egestas. Quisque iaculis.</w:t>
      </w:r>
    </w:p>
    <w:p w:rsidR="00930BBA" w:rsidRPr="00986872" w:rsidRDefault="00930BBA" w:rsidP="00930BBA">
      <w:pPr>
        <w:pStyle w:val="PoliS-Testo"/>
        <w:rPr>
          <w:lang w:val="fr-FR"/>
        </w:rPr>
      </w:pPr>
    </w:p>
    <w:p w:rsidR="00930BBA" w:rsidRPr="00986872" w:rsidRDefault="00930BBA" w:rsidP="00930BBA">
      <w:pPr>
        <w:pStyle w:val="PoliS-Testo"/>
        <w:rPr>
          <w:lang w:val="fr-FR"/>
        </w:rPr>
      </w:pPr>
      <w:r w:rsidRPr="00986872">
        <w:rPr>
          <w:lang w:val="fr-FR"/>
        </w:rPr>
        <w:t>Lorem ipsum dolor sit amet, consectetur adipiscing elit. Suspendisse fringilla, ligula at vehicula tincidunt, dui magna tristique sem, in sodales eros sapien in elit. Maecenas ultrices justo in ante tincidunt id rhoncus orci pellentesque. Donec mi justo, ultrices at placerat sed, cursus ut neque. Integer eu ante quam. Lorem ipsum dolor sit amet, consectetur adipiscing elit. Suspendisse fringilla, ligula at vehicula tincidunt, dui magna tristique sem, in sodales eros sapien in elit. Maecenas ultrices justo in ante tincidunt id rhoncus orci pellentesque. Lorem ipsum dolor sit amet, consectetur adipiscing elit. Suspendisse fringilla, ligula at vehicula tincidunt, dui magna tristique sem, in sodales eros sapien in elit. Maecenas ultrices justo in ante tincidunt id rhoncus orci pellentesque. Donec mi justo, ultrices at placerat sed, cursus ut neque. Integer eu ante quam. Lorem ipsum dolor sit amet, consectetur adipiscing elit. Suspendisse fringilla, ligula at vehicula tincidunt, dui magna tristique sem, in sodales eros sapien in elit. Maecenas ultrices justo in ante tincidunt</w:t>
      </w:r>
      <w:r>
        <w:rPr>
          <w:lang w:val="fr-FR"/>
        </w:rPr>
        <w:t xml:space="preserve"> id rhoncus orci pellentesque. </w:t>
      </w:r>
    </w:p>
    <w:p w:rsidR="00930BBA" w:rsidRPr="00986872" w:rsidRDefault="00930BBA" w:rsidP="00930BBA">
      <w:pPr>
        <w:pStyle w:val="PoliS-Testo"/>
        <w:rPr>
          <w:lang w:val="fr-FR"/>
        </w:rPr>
      </w:pPr>
    </w:p>
    <w:p w:rsidR="00930BBA" w:rsidRDefault="00930BBA" w:rsidP="00930BBA">
      <w:pPr>
        <w:pStyle w:val="PoliS-Testo"/>
      </w:pPr>
      <w:r w:rsidRPr="00986872">
        <w:rPr>
          <w:lang w:val="fr-FR"/>
        </w:rPr>
        <w:t xml:space="preserve">Lorem ipsum dolor sit amet, consectetur adipiscing elit. Suspendisse fringilla, ligula at vehicula tincidunt, dui magna tristique sem, in sodales eros sapien in elit. Maecenas ultrices justo in ante tincidunt id rhoncus orci pellentesque. Donec mi justo, ultrices at placerat sed, cursus ut neque. </w:t>
      </w:r>
      <w:r w:rsidRPr="00201DAB">
        <w:t xml:space="preserve">Integer eu ante quam. Maecenas justo ante, sagittis in molestie eu, semper in orci. </w:t>
      </w:r>
      <w:r w:rsidRPr="00986872">
        <w:rPr>
          <w:lang w:val="fr-FR"/>
        </w:rPr>
        <w:t xml:space="preserve">Aliquam erat volutpat. Pellentesque habitant morbi tristique senectus et netus et malesuada fames ac turpis egestas. </w:t>
      </w:r>
      <w:r w:rsidRPr="001C6310">
        <w:t>Quisque iaculis.</w:t>
      </w:r>
      <w:bookmarkStart w:id="7" w:name="_Toc483213103"/>
    </w:p>
    <w:p w:rsidR="00930BBA" w:rsidRDefault="00930BBA">
      <w:pPr>
        <w:rPr>
          <w:b/>
          <w:sz w:val="40"/>
        </w:rPr>
      </w:pPr>
      <w:bookmarkStart w:id="8" w:name="_Toc491260162"/>
      <w:r>
        <w:br w:type="page"/>
      </w:r>
    </w:p>
    <w:p w:rsidR="00930BBA" w:rsidRPr="001E51AE" w:rsidRDefault="00930BBA" w:rsidP="00930BBA">
      <w:pPr>
        <w:pStyle w:val="Titolo2"/>
      </w:pPr>
      <w:bookmarkStart w:id="9" w:name="_Toc515878668"/>
      <w:r>
        <w:lastRenderedPageBreak/>
        <w:t>OBIETTIVI SPECIFICI E STRATEGICI DEL PROGETTO</w:t>
      </w:r>
      <w:bookmarkEnd w:id="8"/>
      <w:bookmarkEnd w:id="9"/>
    </w:p>
    <w:p w:rsidR="00930BBA" w:rsidRPr="00986872" w:rsidRDefault="00930BBA" w:rsidP="00930BBA">
      <w:pPr>
        <w:pStyle w:val="PoliS-Testo"/>
        <w:rPr>
          <w:lang w:val="fr-FR"/>
        </w:rPr>
      </w:pPr>
      <w:r w:rsidRPr="0049498A">
        <w:t xml:space="preserve">Lorem ipsum dolor sit amet, consectetur adipiscing elit. </w:t>
      </w:r>
      <w:r>
        <w:t xml:space="preserve">Suspendisse fringilla, ligula at vehicula tincidunt, dui magna tristique sem, in sodales eros sapien in elit. </w:t>
      </w:r>
      <w:r w:rsidRPr="008B2755">
        <w:rPr>
          <w:lang w:val="en-US"/>
        </w:rPr>
        <w:t xml:space="preserve">Maecenas ultrices justo in ante tincidunt id rhoncus orci pellentesque. Donec mi justo, ultrices at placerat sed, cursus ut neque. </w:t>
      </w:r>
      <w:r>
        <w:t xml:space="preserve">Integer eu ante quam. Maecenas justo ante, sagittis in molestie eu, semper in orci. </w:t>
      </w:r>
      <w:r w:rsidRPr="00986872">
        <w:rPr>
          <w:lang w:val="fr-FR"/>
        </w:rPr>
        <w:t>Aliquam erat volutpat. Pellentesque habitant morbi tristique senectus et netus et malesuada fames ac t</w:t>
      </w:r>
      <w:r>
        <w:rPr>
          <w:lang w:val="fr-FR"/>
        </w:rPr>
        <w:t xml:space="preserve">urpis egestas. </w:t>
      </w:r>
      <w:r w:rsidRPr="00986872">
        <w:rPr>
          <w:lang w:val="fr-FR"/>
        </w:rPr>
        <w:t xml:space="preserve">Lorem ipsum dolor sit amet, consectetur adipiscing elit. Suspendisse fringilla, ligula at vehicula tincidunt, dui magna tristique sem, in sodales eros sapien in elit. Maecenas ultrices justo in ante tincidunt id rhoncus orci pellentesque. Donec mi justo, ultrices at placerat sed, cursus ut neque. Integer eu ante quam. Lorem ipsum dolor sit amet, consectetur adipiscing elit. Suspendisse fringilla, ligula at vehicula tincidunt, dui magna tristique sem, in sodales eros sapien in elit. Maecenas ultrices justo in ante tincidunt id rhoncus orci pellentesque. </w:t>
      </w:r>
    </w:p>
    <w:p w:rsidR="00930BBA" w:rsidRDefault="00930BBA" w:rsidP="00930BBA">
      <w:pPr>
        <w:pStyle w:val="PoliS-Testo"/>
        <w:rPr>
          <w:lang w:val="fr-FR"/>
        </w:rPr>
      </w:pPr>
      <w:r w:rsidRPr="00986872">
        <w:rPr>
          <w:lang w:val="fr-FR"/>
        </w:rPr>
        <w:t xml:space="preserve">Lorem ipsum dolor sit amet, consectetur adipiscing elit. Suspendisse fringilla, ligula at vehicula tincidunt, dui magna tristique sem, in sodales eros sapien in elit. Maecenas ultrices justo in ante tincidunt id rhoncus orci pellentesque. Donec mi justo, ultrices at placerat sed, cursus ut neque. Integer eu ante quam. Lorem ipsum dolor sit amet, consectetur adipiscing elit. Suspendisse fringilla, ligula at vehicula tincidunt, dui magna tristique sem, in sodales eros sapien in elit. Maecenas ultrices justo in ante tincidunt id rhoncus orci pellentesque. </w:t>
      </w:r>
    </w:p>
    <w:p w:rsidR="00930BBA" w:rsidRDefault="00930BBA">
      <w:pPr>
        <w:rPr>
          <w:b/>
          <w:sz w:val="40"/>
        </w:rPr>
      </w:pPr>
      <w:bookmarkStart w:id="10" w:name="_Toc491260163"/>
      <w:r>
        <w:br w:type="page"/>
      </w:r>
    </w:p>
    <w:p w:rsidR="00930BBA" w:rsidRDefault="00930BBA" w:rsidP="00930BBA">
      <w:pPr>
        <w:pStyle w:val="Titolo2"/>
      </w:pPr>
      <w:bookmarkStart w:id="11" w:name="_Toc515878669"/>
      <w:r w:rsidRPr="00F93C85">
        <w:lastRenderedPageBreak/>
        <w:t>M</w:t>
      </w:r>
      <w:r>
        <w:t>ETODOLOGIA ADOTTATA</w:t>
      </w:r>
      <w:bookmarkEnd w:id="10"/>
      <w:bookmarkEnd w:id="11"/>
    </w:p>
    <w:p w:rsidR="00930BBA" w:rsidRPr="00986872" w:rsidRDefault="00930BBA" w:rsidP="00930BBA">
      <w:pPr>
        <w:pStyle w:val="PoliS-Testo"/>
        <w:rPr>
          <w:lang w:val="fr-FR"/>
        </w:rPr>
      </w:pPr>
      <w:r w:rsidRPr="0049498A">
        <w:t xml:space="preserve">Lorem ipsum dolor sit amet, consectetur adipiscing elit. </w:t>
      </w:r>
      <w:r>
        <w:t xml:space="preserve">Suspendisse fringilla, ligula at vehicula tincidunt, dui magna tristique sem, in sodales eros sapien in elit. </w:t>
      </w:r>
      <w:r w:rsidRPr="008B2755">
        <w:rPr>
          <w:lang w:val="en-US"/>
        </w:rPr>
        <w:t xml:space="preserve">Maecenas ultrices justo in ante tincidunt id rhoncus orci pellentesque. Donec mi justo, ultrices at placerat sed, cursus ut neque. </w:t>
      </w:r>
      <w:r>
        <w:t xml:space="preserve">Integer eu ante quam. Maecenas justo ante, sagittis in molestie eu, semper in orci. </w:t>
      </w:r>
      <w:r w:rsidRPr="00986872">
        <w:rPr>
          <w:lang w:val="fr-FR"/>
        </w:rPr>
        <w:t>Aliquam erat volutpat. Pellentesque habitant morbi tristique senectus et netus et malesuada fames ac t</w:t>
      </w:r>
      <w:r>
        <w:rPr>
          <w:lang w:val="fr-FR"/>
        </w:rPr>
        <w:t xml:space="preserve">urpis egestas. </w:t>
      </w:r>
      <w:r w:rsidRPr="00986872">
        <w:rPr>
          <w:lang w:val="fr-FR"/>
        </w:rPr>
        <w:t xml:space="preserve">Lorem ipsum dolor sit amet, consectetur adipiscing elit. Suspendisse fringilla, ligula at vehicula tincidunt, dui magna tristique sem, in sodales eros sapien in elit. Maecenas ultrices justo in ante tincidunt id rhoncus orci pellentesque. Donec mi justo, ultrices at placerat sed, cursus ut neque. Integer eu ante quam. Lorem ipsum dolor sit amet, consectetur adipiscing elit. Suspendisse fringilla, ligula at vehicula tincidunt, dui magna tristique sem, in sodales eros sapien in elit. Maecenas ultrices justo in ante tincidunt id rhoncus orci pellentesque. </w:t>
      </w:r>
    </w:p>
    <w:p w:rsidR="00930BBA" w:rsidRDefault="00930BBA" w:rsidP="00930BBA">
      <w:pPr>
        <w:pStyle w:val="PoliS-Testo"/>
        <w:rPr>
          <w:lang w:val="fr-FR"/>
        </w:rPr>
      </w:pPr>
      <w:r w:rsidRPr="00986872">
        <w:rPr>
          <w:lang w:val="fr-FR"/>
        </w:rPr>
        <w:t xml:space="preserve">Lorem ipsum dolor sit amet, consectetur adipiscing elit. Suspendisse fringilla, ligula at vehicula tincidunt, dui magna tristique sem, in sodales eros sapien in elit. Maecenas ultrices justo in ante tincidunt id rhoncus orci pellentesque. Donec mi justo, ultrices at placerat sed, cursus ut neque. Integer eu ante quam. Lorem ipsum dolor sit amet, consectetur adipiscing elit. Suspendisse fringilla, ligula at vehicula tincidunt, dui magna tristique sem, in sodales eros sapien in elit. Maecenas ultrices justo in ante tincidunt id rhoncus orci pellentesque. </w:t>
      </w:r>
    </w:p>
    <w:p w:rsidR="00930BBA" w:rsidRDefault="00930BBA">
      <w:pPr>
        <w:rPr>
          <w:b/>
          <w:sz w:val="40"/>
        </w:rPr>
      </w:pPr>
      <w:bookmarkStart w:id="12" w:name="_Toc491260164"/>
      <w:r>
        <w:br w:type="page"/>
      </w:r>
    </w:p>
    <w:p w:rsidR="00930BBA" w:rsidRPr="001E51AE" w:rsidRDefault="00930BBA" w:rsidP="00930BBA">
      <w:pPr>
        <w:pStyle w:val="Titolo2"/>
      </w:pPr>
      <w:bookmarkStart w:id="13" w:name="_Toc515878670"/>
      <w:r w:rsidRPr="001E51AE">
        <w:lastRenderedPageBreak/>
        <w:t>DESTINATARI/BENEFICIARI</w:t>
      </w:r>
      <w:r>
        <w:t xml:space="preserve"> DEL PROGETTO</w:t>
      </w:r>
      <w:bookmarkEnd w:id="12"/>
      <w:bookmarkEnd w:id="13"/>
    </w:p>
    <w:p w:rsidR="00930BBA" w:rsidRPr="00986872" w:rsidRDefault="00930BBA" w:rsidP="00930BBA">
      <w:pPr>
        <w:pStyle w:val="PoliS-Testo"/>
        <w:rPr>
          <w:lang w:val="fr-FR"/>
        </w:rPr>
      </w:pPr>
      <w:r w:rsidRPr="0049498A">
        <w:t xml:space="preserve">Lorem ipsum dolor sit amet, consectetur adipiscing elit. </w:t>
      </w:r>
      <w:r>
        <w:t xml:space="preserve">Suspendisse fringilla, ligula at vehicula tincidunt, dui magna tristique sem, in sodales eros sapien in elit. </w:t>
      </w:r>
      <w:r w:rsidRPr="008B2755">
        <w:rPr>
          <w:lang w:val="en-US"/>
        </w:rPr>
        <w:t xml:space="preserve">Maecenas ultrices justo in ante tincidunt id rhoncus orci pellentesque. Donec mi justo, ultrices at placerat sed, cursus ut neque. </w:t>
      </w:r>
      <w:r>
        <w:t xml:space="preserve">Integer eu ante quam. Maecenas justo ante, sagittis in molestie eu, semper in orci. </w:t>
      </w:r>
      <w:r w:rsidRPr="00986872">
        <w:rPr>
          <w:lang w:val="fr-FR"/>
        </w:rPr>
        <w:t>Aliquam erat volutpat. Pellentesque habitant morbi tristique senectus et netus et malesuada fames ac t</w:t>
      </w:r>
      <w:r>
        <w:rPr>
          <w:lang w:val="fr-FR"/>
        </w:rPr>
        <w:t xml:space="preserve">urpis egestas. </w:t>
      </w:r>
      <w:r w:rsidRPr="00986872">
        <w:rPr>
          <w:lang w:val="fr-FR"/>
        </w:rPr>
        <w:t xml:space="preserve">Lorem ipsum dolor sit amet, consectetur adipiscing elit. Suspendisse fringilla, ligula at vehicula tincidunt, dui magna tristique sem, in sodales eros sapien in elit. Maecenas ultrices justo in ante tincidunt id rhoncus orci pellentesque. Donec mi justo, ultrices at placerat sed, cursus ut neque. Integer eu ante quam. Lorem ipsum dolor sit amet, consectetur adipiscing elit. Suspendisse fringilla, ligula at vehicula tincidunt, dui magna tristique sem, in sodales eros sapien in elit. Maecenas ultrices justo in ante tincidunt id rhoncus orci pellentesque. </w:t>
      </w:r>
    </w:p>
    <w:p w:rsidR="00930BBA" w:rsidRDefault="00930BBA" w:rsidP="00930BBA">
      <w:pPr>
        <w:pStyle w:val="PoliS-Testo"/>
        <w:rPr>
          <w:lang w:val="fr-FR"/>
        </w:rPr>
      </w:pPr>
      <w:r w:rsidRPr="00986872">
        <w:rPr>
          <w:lang w:val="fr-FR"/>
        </w:rPr>
        <w:t xml:space="preserve">Lorem ipsum dolor sit amet, consectetur adipiscing elit. Suspendisse fringilla, ligula at vehicula tincidunt, dui magna tristique sem, in sodales eros sapien in elit. Maecenas ultrices justo in ante tincidunt id rhoncus orci pellentesque. Donec mi justo, ultrices at placerat sed, cursus ut neque. Integer eu ante quam. Lorem ipsum dolor sit amet, consectetur adipiscing elit. Suspendisse fringilla, ligula at vehicula tincidunt, dui magna tristique sem, in sodales eros sapien in elit. Maecenas ultrices justo in ante tincidunt id rhoncus orci pellentesque. </w:t>
      </w:r>
    </w:p>
    <w:p w:rsidR="00930BBA" w:rsidRPr="001E51AE" w:rsidRDefault="00930BBA" w:rsidP="00930BBA">
      <w:pPr>
        <w:rPr>
          <w:lang w:val="fr-FR"/>
        </w:rPr>
      </w:pPr>
    </w:p>
    <w:p w:rsidR="00AD06CC" w:rsidRDefault="00AD06CC">
      <w:pPr>
        <w:rPr>
          <w:b/>
          <w:sz w:val="40"/>
        </w:rPr>
      </w:pPr>
      <w:bookmarkStart w:id="14" w:name="_Toc491260165"/>
      <w:bookmarkStart w:id="15" w:name="_Toc515878671"/>
      <w:r>
        <w:br w:type="page"/>
      </w:r>
    </w:p>
    <w:p w:rsidR="00930BBA" w:rsidRPr="001E51AE" w:rsidRDefault="00930BBA" w:rsidP="00930BBA">
      <w:pPr>
        <w:pStyle w:val="Titolo2"/>
      </w:pPr>
      <w:r>
        <w:lastRenderedPageBreak/>
        <w:t xml:space="preserve">DESCRIZIONE DEL PROGETTO, </w:t>
      </w:r>
      <w:r w:rsidRPr="001E51AE">
        <w:t>DELLE SUE FASI E TEMPISTICHE</w:t>
      </w:r>
      <w:bookmarkEnd w:id="14"/>
      <w:bookmarkEnd w:id="15"/>
    </w:p>
    <w:p w:rsidR="00930BBA" w:rsidRDefault="00930BBA" w:rsidP="00930BBA">
      <w:pPr>
        <w:pStyle w:val="PoliS-Testo"/>
        <w:rPr>
          <w:lang w:val="fr-FR"/>
        </w:rPr>
      </w:pPr>
      <w:r w:rsidRPr="0049498A">
        <w:t xml:space="preserve">Lorem ipsum dolor sit amet, consectetur adipiscing elit. </w:t>
      </w:r>
      <w:r>
        <w:t xml:space="preserve">Suspendisse fringilla, ligula at vehicula tincidunt, dui magna tristique sem, in sodales eros sapien in elit. </w:t>
      </w:r>
      <w:r w:rsidRPr="008B2755">
        <w:rPr>
          <w:lang w:val="en-US"/>
        </w:rPr>
        <w:t xml:space="preserve">Maecenas ultrices justo in ante tincidunt id rhoncus orci pellentesque. Donec mi justo, ultrices at placerat sed, cursus ut neque. </w:t>
      </w:r>
      <w:r>
        <w:t xml:space="preserve">Integer eu ante quam. Maecenas justo ante, sagittis in molestie eu, semper in orci. </w:t>
      </w:r>
      <w:r w:rsidRPr="00986872">
        <w:rPr>
          <w:lang w:val="fr-FR"/>
        </w:rPr>
        <w:t>Aliquam erat volutpat. Pellentesque habitant morbi tristique senectus et netus et malesuada fames ac t</w:t>
      </w:r>
      <w:r>
        <w:rPr>
          <w:lang w:val="fr-FR"/>
        </w:rPr>
        <w:t>urpis egestas.</w:t>
      </w:r>
    </w:p>
    <w:p w:rsidR="00930BBA" w:rsidRPr="00986872" w:rsidRDefault="00930BBA" w:rsidP="00930BBA">
      <w:pPr>
        <w:rPr>
          <w:lang w:val="fr-FR"/>
        </w:rPr>
      </w:pPr>
    </w:p>
    <w:p w:rsidR="00930BBA" w:rsidRPr="0013659F" w:rsidRDefault="00930BBA" w:rsidP="00930BBA">
      <w:pPr>
        <w:pStyle w:val="Titolo4"/>
      </w:pPr>
      <w:bookmarkStart w:id="16" w:name="_Toc490816183"/>
      <w:bookmarkStart w:id="17" w:name="_Toc491260166"/>
      <w:r w:rsidRPr="0013659F">
        <w:t>1.1 Titolo del sotto-paragrafo</w:t>
      </w:r>
      <w:r>
        <w:t xml:space="preserve"> (esempio)</w:t>
      </w:r>
      <w:bookmarkEnd w:id="16"/>
      <w:bookmarkEnd w:id="17"/>
    </w:p>
    <w:p w:rsidR="00930BBA" w:rsidRPr="00315C8F" w:rsidRDefault="00930BBA" w:rsidP="00930BBA">
      <w:pPr>
        <w:pStyle w:val="PoliS-Testo"/>
        <w:rPr>
          <w:color w:val="A6A6A6"/>
          <w:lang w:val="fr-FR"/>
        </w:rPr>
      </w:pPr>
      <w:r w:rsidRPr="00986872">
        <w:rPr>
          <w:lang w:val="fr-FR"/>
        </w:rPr>
        <w:t>Imperdiet justo eget elementum. Nunc purus risus, iaculis vitae aliquam vel, egestas sit amet quam. Maecenas placerat, felis vitae pulvinar molestie, massa augue convallis tortor, eget elementum tellus ligula et nibh.</w:t>
      </w:r>
      <w:r>
        <w:rPr>
          <w:lang w:val="fr-FR"/>
        </w:rPr>
        <w:t xml:space="preserve"> </w:t>
      </w:r>
      <w:r w:rsidRPr="00315C8F">
        <w:rPr>
          <w:color w:val="A6A6A6"/>
          <w:lang w:val="fr-FR"/>
        </w:rPr>
        <w:t>Gli studi di Dow (1964), Musgrave (1968) e Hansen (1969) ci portano ad affermare che...  È stato dimostrato (Forster 1972) che questa formula... [esempio di citazione nel testo].</w:t>
      </w:r>
    </w:p>
    <w:p w:rsidR="00930BBA" w:rsidRDefault="00930BBA" w:rsidP="00930BBA">
      <w:pPr>
        <w:pStyle w:val="PoliS-Testo"/>
      </w:pPr>
      <w:r w:rsidRPr="00986872">
        <w:rPr>
          <w:lang w:val="fr-FR"/>
        </w:rPr>
        <w:t xml:space="preserve">Suspendisse consequat mattis lorem, quis egestas metus mattis quis. Nunc ac augue id purus feugiat gravida et non elit. Etiam dui lorem, vestibulum sit amet commodo sed, venenatis vitae sem. Pellentesque augue libero, bibendum non lobortis eu, eleifend vel massa. Proin nec neque sit amet ipsum fringilla laoreet ut ac sem. Phasellus vitae nisi eros. Aliquam consectetur accumsan lorem eu ultricies. </w:t>
      </w:r>
      <w:r>
        <w:t>Praesent vel tortor rutrum magna posuere venenatis. Nulla a sapien massa.</w:t>
      </w:r>
    </w:p>
    <w:p w:rsidR="00930BBA" w:rsidRDefault="00930BBA" w:rsidP="00930BBA">
      <w:pPr>
        <w:pStyle w:val="PoliS-Testo"/>
      </w:pPr>
    </w:p>
    <w:p w:rsidR="00930BBA" w:rsidRDefault="00930BBA" w:rsidP="00930BBA">
      <w:pPr>
        <w:pStyle w:val="PoliS-Testo"/>
        <w:rPr>
          <w:lang w:val="en-US"/>
        </w:rPr>
      </w:pPr>
      <w:r w:rsidRPr="00986872">
        <w:rPr>
          <w:lang w:val="fr-FR"/>
        </w:rPr>
        <w:t xml:space="preserve">Nulla risus lectus, interdum id consequat id, congue eu tellus. </w:t>
      </w:r>
      <w:r>
        <w:rPr>
          <w:lang w:val="en-US"/>
        </w:rPr>
        <w:t>Sed at sodales lectus. Etiam iaculis eleifend orci:</w:t>
      </w:r>
    </w:p>
    <w:p w:rsidR="00930BBA" w:rsidRPr="008374AB" w:rsidRDefault="00930BBA" w:rsidP="00930BBA">
      <w:pPr>
        <w:pStyle w:val="PoliS-Testo"/>
        <w:numPr>
          <w:ilvl w:val="0"/>
          <w:numId w:val="17"/>
        </w:numPr>
      </w:pPr>
      <w:r w:rsidRPr="008374AB">
        <w:t>vivamus euismod;</w:t>
      </w:r>
    </w:p>
    <w:p w:rsidR="00930BBA" w:rsidRPr="008374AB" w:rsidRDefault="00930BBA" w:rsidP="00930BBA">
      <w:pPr>
        <w:pStyle w:val="PoliS-Testo"/>
        <w:numPr>
          <w:ilvl w:val="0"/>
          <w:numId w:val="17"/>
        </w:numPr>
      </w:pPr>
      <w:r w:rsidRPr="008374AB">
        <w:t>felis et auctor ullamcorper;</w:t>
      </w:r>
    </w:p>
    <w:p w:rsidR="00930BBA" w:rsidRPr="008374AB" w:rsidRDefault="00930BBA" w:rsidP="00930BBA">
      <w:pPr>
        <w:pStyle w:val="PoliS-Testo"/>
        <w:numPr>
          <w:ilvl w:val="0"/>
          <w:numId w:val="17"/>
        </w:numPr>
      </w:pPr>
      <w:r w:rsidRPr="008374AB">
        <w:t>sem turpis consectetur erat;</w:t>
      </w:r>
    </w:p>
    <w:p w:rsidR="00930BBA" w:rsidRPr="00C737C7" w:rsidRDefault="00930BBA" w:rsidP="00930BBA">
      <w:pPr>
        <w:pStyle w:val="PoliS-Testo"/>
        <w:numPr>
          <w:ilvl w:val="0"/>
          <w:numId w:val="17"/>
        </w:numPr>
      </w:pPr>
      <w:r w:rsidRPr="00C737C7">
        <w:t xml:space="preserve">a suscipit purus urna eget libero; </w:t>
      </w:r>
    </w:p>
    <w:p w:rsidR="00930BBA" w:rsidRPr="008374AB" w:rsidRDefault="00930BBA" w:rsidP="00930BBA">
      <w:pPr>
        <w:pStyle w:val="PoliS-Testo"/>
        <w:numPr>
          <w:ilvl w:val="0"/>
          <w:numId w:val="17"/>
        </w:numPr>
      </w:pPr>
      <w:r w:rsidRPr="008374AB">
        <w:t xml:space="preserve">vivamus sodales venenatis ornare. </w:t>
      </w:r>
    </w:p>
    <w:p w:rsidR="00930BBA" w:rsidRDefault="00930BBA" w:rsidP="00930BBA"/>
    <w:p w:rsidR="00930BBA" w:rsidRDefault="00930BBA" w:rsidP="00930BBA">
      <w:pPr>
        <w:pStyle w:val="PoliS-Testo"/>
      </w:pPr>
      <w:r>
        <w:t xml:space="preserve">Ut vulputate, nibh non semper hendrerit, neque erat pulvinar orci, et lacinia lorem magna in nunc. </w:t>
      </w:r>
      <w:r w:rsidRPr="00986872">
        <w:rPr>
          <w:lang w:val="fr-FR"/>
        </w:rPr>
        <w:t xml:space="preserve">Cras vulputate, lectus auctor lobortis blandit, lacus dolor rhoncus orci, ut lobortis nulla augue sed leo. </w:t>
      </w:r>
      <w:r>
        <w:t xml:space="preserve">Pellentesque diam urna, pharetra ut rutrum in, lacinia id felis. </w:t>
      </w:r>
    </w:p>
    <w:p w:rsidR="00930BBA" w:rsidRDefault="00930BBA" w:rsidP="00930BBA">
      <w:pPr>
        <w:pStyle w:val="PoliS-Testo"/>
        <w:rPr>
          <w:lang w:val="fr-FR"/>
        </w:rPr>
      </w:pPr>
      <w:r>
        <w:rPr>
          <w:lang w:val="en-US"/>
        </w:rPr>
        <w:t xml:space="preserve">Lorem ipsum dolor sit amet, consectetur adipiscing elit. </w:t>
      </w:r>
      <w:r w:rsidRPr="008B2755">
        <w:t xml:space="preserve">Suspendisse fringilla, ligula at vehicula tincidunt, dui magna tristique sem, in sodales eros sapien in elit. </w:t>
      </w:r>
      <w:r>
        <w:rPr>
          <w:lang w:val="en-US"/>
        </w:rPr>
        <w:t xml:space="preserve">Maecenas ultrices justo in ante tincidunt id rhoncus orci pellentesque. </w:t>
      </w:r>
      <w:r w:rsidRPr="00986872">
        <w:rPr>
          <w:lang w:val="fr-FR"/>
        </w:rPr>
        <w:t xml:space="preserve">Donec mi justo, ultrices at placerat sed, cursus ut neque. Integer eu ante quam. </w:t>
      </w:r>
      <w:r>
        <w:t xml:space="preserve">Maecenas justo ante, sagittis in molestie eu, semper in orci. </w:t>
      </w:r>
      <w:r w:rsidRPr="00986872">
        <w:rPr>
          <w:lang w:val="fr-FR"/>
        </w:rPr>
        <w:t>Aliquam erat volutpat. Pellentesque habitant morbi tristique senectus et netus et malesuada fames ac turpis egestas. Quisque iaculis.</w:t>
      </w:r>
    </w:p>
    <w:p w:rsidR="00930BBA" w:rsidRPr="00986872" w:rsidRDefault="00930BBA" w:rsidP="00930BBA">
      <w:pPr>
        <w:rPr>
          <w:lang w:val="fr-FR"/>
        </w:rPr>
      </w:pPr>
    </w:p>
    <w:p w:rsidR="00930BBA" w:rsidRPr="00930BBA" w:rsidRDefault="00930BBA" w:rsidP="00930BBA">
      <w:pPr>
        <w:pStyle w:val="Titolo4"/>
      </w:pPr>
      <w:bookmarkStart w:id="18" w:name="_Toc490816184"/>
      <w:bookmarkStart w:id="19" w:name="_Toc491260167"/>
      <w:r w:rsidRPr="00930BBA">
        <w:t>1.2 Titolo del sotto-paragrafo (esempio)</w:t>
      </w:r>
      <w:bookmarkEnd w:id="18"/>
      <w:bookmarkEnd w:id="19"/>
      <w:r w:rsidRPr="00930BBA">
        <w:t xml:space="preserve"> </w:t>
      </w:r>
    </w:p>
    <w:p w:rsidR="00930BBA" w:rsidRPr="00986872" w:rsidRDefault="00930BBA" w:rsidP="00930BBA">
      <w:pPr>
        <w:pStyle w:val="PoliS-Testo"/>
        <w:rPr>
          <w:lang w:val="fr-FR"/>
        </w:rPr>
      </w:pPr>
      <w:r w:rsidRPr="00986872">
        <w:rPr>
          <w:lang w:val="fr-FR"/>
        </w:rPr>
        <w:t>Imperdiet justo eget elementum. Nunc purus risus, iaculis vitae aliquam vel, egestas sit amet quam. Maecenas placerat, felis vitae pulvinar molestie, massa augue convallis tortor, eget elementum tellus ligula et nibh.</w:t>
      </w:r>
    </w:p>
    <w:p w:rsidR="00930BBA" w:rsidRDefault="00930BBA" w:rsidP="00930BBA"/>
    <w:p w:rsidR="00930BBA" w:rsidRPr="00930BBA" w:rsidRDefault="00930BBA" w:rsidP="00930BBA">
      <w:pPr>
        <w:pStyle w:val="PoliS-Didascalia"/>
      </w:pPr>
      <w:r w:rsidRPr="00930BBA">
        <w:t>Tabella 1.1 - Didascalia tabella</w:t>
      </w:r>
    </w:p>
    <w:tbl>
      <w:tblPr>
        <w:tblW w:w="0" w:type="auto"/>
        <w:tblBorders>
          <w:bottom w:val="single" w:sz="4" w:space="0" w:color="D9D9D9"/>
          <w:right w:val="single" w:sz="4" w:space="0" w:color="D9D9D9"/>
          <w:insideH w:val="single" w:sz="4" w:space="0" w:color="D9D9D9"/>
          <w:insideV w:val="single" w:sz="4" w:space="0" w:color="D9D9D9"/>
        </w:tblBorders>
        <w:tblLook w:val="06A0" w:firstRow="1" w:lastRow="0" w:firstColumn="1" w:lastColumn="0" w:noHBand="1" w:noVBand="1"/>
      </w:tblPr>
      <w:tblGrid>
        <w:gridCol w:w="1729"/>
        <w:gridCol w:w="1729"/>
        <w:gridCol w:w="1729"/>
        <w:gridCol w:w="1729"/>
        <w:gridCol w:w="1729"/>
      </w:tblGrid>
      <w:tr w:rsidR="00930BBA" w:rsidRPr="00A1061C" w:rsidTr="003E07A9">
        <w:tc>
          <w:tcPr>
            <w:tcW w:w="1729" w:type="dxa"/>
            <w:tcBorders>
              <w:top w:val="nil"/>
              <w:left w:val="nil"/>
              <w:bottom w:val="nil"/>
              <w:right w:val="single" w:sz="4" w:space="0" w:color="FFFFFF"/>
            </w:tcBorders>
            <w:shd w:val="clear" w:color="auto" w:fill="auto"/>
            <w:vAlign w:val="center"/>
          </w:tcPr>
          <w:p w:rsidR="00930BBA" w:rsidRPr="00A1061C" w:rsidRDefault="00930BBA" w:rsidP="00930BBA">
            <w:pPr>
              <w:pStyle w:val="PoliS-Tabella"/>
            </w:pPr>
          </w:p>
        </w:tc>
        <w:tc>
          <w:tcPr>
            <w:tcW w:w="1729" w:type="dxa"/>
            <w:tcBorders>
              <w:top w:val="nil"/>
              <w:left w:val="single" w:sz="4" w:space="0" w:color="FFFFFF"/>
              <w:bottom w:val="nil"/>
              <w:right w:val="single" w:sz="4" w:space="0" w:color="FFFFFF"/>
            </w:tcBorders>
            <w:shd w:val="clear" w:color="auto" w:fill="D9D9D9"/>
            <w:vAlign w:val="center"/>
          </w:tcPr>
          <w:p w:rsidR="00930BBA" w:rsidRPr="00A1061C" w:rsidRDefault="00930BBA" w:rsidP="00930BBA">
            <w:pPr>
              <w:pStyle w:val="PoliS-Tabella"/>
              <w:rPr>
                <w:szCs w:val="18"/>
              </w:rPr>
            </w:pPr>
            <w:r w:rsidRPr="00A1061C">
              <w:rPr>
                <w:szCs w:val="18"/>
              </w:rPr>
              <w:t>Intestazione</w:t>
            </w:r>
          </w:p>
        </w:tc>
        <w:tc>
          <w:tcPr>
            <w:tcW w:w="1729" w:type="dxa"/>
            <w:tcBorders>
              <w:top w:val="nil"/>
              <w:left w:val="single" w:sz="4" w:space="0" w:color="FFFFFF"/>
              <w:bottom w:val="nil"/>
              <w:right w:val="single" w:sz="4" w:space="0" w:color="FFFFFF"/>
            </w:tcBorders>
            <w:shd w:val="clear" w:color="auto" w:fill="D9D9D9"/>
            <w:vAlign w:val="center"/>
          </w:tcPr>
          <w:p w:rsidR="00930BBA" w:rsidRPr="00A1061C" w:rsidRDefault="00930BBA" w:rsidP="00930BBA">
            <w:pPr>
              <w:pStyle w:val="PoliS-Tabella"/>
              <w:rPr>
                <w:szCs w:val="18"/>
              </w:rPr>
            </w:pPr>
            <w:r w:rsidRPr="00A1061C">
              <w:rPr>
                <w:szCs w:val="18"/>
              </w:rPr>
              <w:t>Intestazione</w:t>
            </w:r>
          </w:p>
        </w:tc>
        <w:tc>
          <w:tcPr>
            <w:tcW w:w="1729" w:type="dxa"/>
            <w:tcBorders>
              <w:top w:val="nil"/>
              <w:left w:val="single" w:sz="4" w:space="0" w:color="FFFFFF"/>
              <w:bottom w:val="nil"/>
              <w:right w:val="single" w:sz="4" w:space="0" w:color="FFFFFF"/>
            </w:tcBorders>
            <w:shd w:val="clear" w:color="auto" w:fill="D9D9D9"/>
            <w:vAlign w:val="center"/>
          </w:tcPr>
          <w:p w:rsidR="00930BBA" w:rsidRPr="00A1061C" w:rsidRDefault="00930BBA" w:rsidP="00930BBA">
            <w:pPr>
              <w:pStyle w:val="PoliS-Tabella"/>
              <w:rPr>
                <w:szCs w:val="18"/>
              </w:rPr>
            </w:pPr>
            <w:r w:rsidRPr="00A1061C">
              <w:rPr>
                <w:szCs w:val="18"/>
              </w:rPr>
              <w:t>intestazione</w:t>
            </w:r>
          </w:p>
        </w:tc>
        <w:tc>
          <w:tcPr>
            <w:tcW w:w="1729" w:type="dxa"/>
            <w:tcBorders>
              <w:top w:val="nil"/>
              <w:left w:val="single" w:sz="4" w:space="0" w:color="FFFFFF"/>
              <w:bottom w:val="nil"/>
              <w:right w:val="nil"/>
            </w:tcBorders>
            <w:shd w:val="clear" w:color="auto" w:fill="D9D9D9"/>
            <w:vAlign w:val="center"/>
          </w:tcPr>
          <w:p w:rsidR="00930BBA" w:rsidRPr="00A1061C" w:rsidRDefault="00930BBA" w:rsidP="00930BBA">
            <w:pPr>
              <w:pStyle w:val="PoliS-Tabella"/>
              <w:rPr>
                <w:szCs w:val="18"/>
              </w:rPr>
            </w:pPr>
            <w:r w:rsidRPr="00A1061C">
              <w:rPr>
                <w:szCs w:val="18"/>
              </w:rPr>
              <w:t>intestazione</w:t>
            </w:r>
          </w:p>
        </w:tc>
      </w:tr>
      <w:tr w:rsidR="00930BBA" w:rsidRPr="00A1061C" w:rsidTr="003E07A9">
        <w:tc>
          <w:tcPr>
            <w:tcW w:w="1729" w:type="dxa"/>
            <w:tcBorders>
              <w:bottom w:val="single" w:sz="8" w:space="0" w:color="FFFFFF"/>
            </w:tcBorders>
            <w:shd w:val="clear" w:color="auto" w:fill="F2F2F2"/>
            <w:vAlign w:val="center"/>
          </w:tcPr>
          <w:p w:rsidR="00930BBA" w:rsidRPr="00A1061C" w:rsidRDefault="00930BBA" w:rsidP="00930BBA">
            <w:pPr>
              <w:pStyle w:val="PoliS-Tabella"/>
              <w:rPr>
                <w:szCs w:val="18"/>
              </w:rPr>
            </w:pPr>
            <w:r w:rsidRPr="00A1061C">
              <w:rPr>
                <w:szCs w:val="18"/>
              </w:rPr>
              <w:t>Intestazione</w:t>
            </w:r>
          </w:p>
        </w:tc>
        <w:tc>
          <w:tcPr>
            <w:tcW w:w="1729" w:type="dxa"/>
            <w:shd w:val="clear" w:color="auto" w:fill="auto"/>
            <w:vAlign w:val="center"/>
          </w:tcPr>
          <w:p w:rsidR="00930BBA" w:rsidRPr="00A1061C" w:rsidRDefault="00930BBA" w:rsidP="00930BBA">
            <w:pPr>
              <w:pStyle w:val="PoliS-Tabella"/>
              <w:rPr>
                <w:szCs w:val="20"/>
              </w:rPr>
            </w:pPr>
            <w:r w:rsidRPr="00A1061C">
              <w:rPr>
                <w:szCs w:val="20"/>
              </w:rPr>
              <w:t>9.999,99</w:t>
            </w:r>
          </w:p>
        </w:tc>
        <w:tc>
          <w:tcPr>
            <w:tcW w:w="1729" w:type="dxa"/>
            <w:shd w:val="clear" w:color="auto" w:fill="auto"/>
            <w:vAlign w:val="center"/>
          </w:tcPr>
          <w:p w:rsidR="00930BBA" w:rsidRPr="00A1061C" w:rsidRDefault="00930BBA" w:rsidP="00930BBA">
            <w:pPr>
              <w:pStyle w:val="PoliS-Tabella"/>
              <w:rPr>
                <w:szCs w:val="20"/>
              </w:rPr>
            </w:pPr>
            <w:r w:rsidRPr="00A1061C">
              <w:rPr>
                <w:szCs w:val="20"/>
              </w:rPr>
              <w:t>Testo cella</w:t>
            </w:r>
          </w:p>
        </w:tc>
        <w:tc>
          <w:tcPr>
            <w:tcW w:w="1729" w:type="dxa"/>
            <w:shd w:val="clear" w:color="auto" w:fill="auto"/>
            <w:vAlign w:val="center"/>
          </w:tcPr>
          <w:p w:rsidR="00930BBA" w:rsidRPr="00A1061C" w:rsidRDefault="00930BBA" w:rsidP="00930BBA">
            <w:pPr>
              <w:pStyle w:val="PoliS-Tabella"/>
              <w:rPr>
                <w:szCs w:val="20"/>
              </w:rPr>
            </w:pPr>
            <w:r w:rsidRPr="00A1061C">
              <w:rPr>
                <w:szCs w:val="20"/>
              </w:rPr>
              <w:t>Testo cella</w:t>
            </w:r>
          </w:p>
        </w:tc>
        <w:tc>
          <w:tcPr>
            <w:tcW w:w="1729" w:type="dxa"/>
            <w:shd w:val="clear" w:color="auto" w:fill="auto"/>
            <w:vAlign w:val="center"/>
          </w:tcPr>
          <w:p w:rsidR="00930BBA" w:rsidRPr="00A1061C" w:rsidRDefault="00930BBA" w:rsidP="00930BBA">
            <w:pPr>
              <w:pStyle w:val="PoliS-Tabella"/>
              <w:rPr>
                <w:szCs w:val="20"/>
              </w:rPr>
            </w:pPr>
            <w:r w:rsidRPr="00A1061C">
              <w:rPr>
                <w:szCs w:val="20"/>
              </w:rPr>
              <w:t>9.999,99</w:t>
            </w:r>
          </w:p>
        </w:tc>
      </w:tr>
      <w:tr w:rsidR="00930BBA" w:rsidRPr="00A1061C" w:rsidTr="003E07A9">
        <w:tc>
          <w:tcPr>
            <w:tcW w:w="1729" w:type="dxa"/>
            <w:tcBorders>
              <w:bottom w:val="single" w:sz="8" w:space="0" w:color="FFFFFF"/>
            </w:tcBorders>
            <w:shd w:val="clear" w:color="auto" w:fill="F2F2F2"/>
            <w:vAlign w:val="center"/>
          </w:tcPr>
          <w:p w:rsidR="00930BBA" w:rsidRPr="00A1061C" w:rsidRDefault="00930BBA" w:rsidP="00930BBA">
            <w:pPr>
              <w:pStyle w:val="PoliS-Tabella"/>
              <w:rPr>
                <w:szCs w:val="18"/>
              </w:rPr>
            </w:pPr>
            <w:r w:rsidRPr="00A1061C">
              <w:rPr>
                <w:szCs w:val="18"/>
              </w:rPr>
              <w:t>Intestazione</w:t>
            </w:r>
          </w:p>
        </w:tc>
        <w:tc>
          <w:tcPr>
            <w:tcW w:w="1729" w:type="dxa"/>
            <w:shd w:val="clear" w:color="auto" w:fill="auto"/>
            <w:vAlign w:val="center"/>
          </w:tcPr>
          <w:p w:rsidR="00930BBA" w:rsidRPr="00A1061C" w:rsidRDefault="00930BBA" w:rsidP="00930BBA">
            <w:pPr>
              <w:pStyle w:val="PoliS-Tabella"/>
              <w:rPr>
                <w:szCs w:val="20"/>
              </w:rPr>
            </w:pPr>
            <w:r w:rsidRPr="00A1061C">
              <w:rPr>
                <w:szCs w:val="20"/>
              </w:rPr>
              <w:t>9.999,99</w:t>
            </w:r>
          </w:p>
        </w:tc>
        <w:tc>
          <w:tcPr>
            <w:tcW w:w="1729" w:type="dxa"/>
            <w:shd w:val="clear" w:color="auto" w:fill="auto"/>
            <w:vAlign w:val="center"/>
          </w:tcPr>
          <w:p w:rsidR="00930BBA" w:rsidRPr="00A1061C" w:rsidRDefault="00930BBA" w:rsidP="00930BBA">
            <w:pPr>
              <w:pStyle w:val="PoliS-Tabella"/>
              <w:rPr>
                <w:szCs w:val="20"/>
              </w:rPr>
            </w:pPr>
            <w:r w:rsidRPr="00A1061C">
              <w:rPr>
                <w:szCs w:val="20"/>
              </w:rPr>
              <w:t>Testo cella</w:t>
            </w:r>
          </w:p>
        </w:tc>
        <w:tc>
          <w:tcPr>
            <w:tcW w:w="1729" w:type="dxa"/>
            <w:shd w:val="clear" w:color="auto" w:fill="auto"/>
            <w:vAlign w:val="center"/>
          </w:tcPr>
          <w:p w:rsidR="00930BBA" w:rsidRPr="00A1061C" w:rsidRDefault="00930BBA" w:rsidP="00930BBA">
            <w:pPr>
              <w:pStyle w:val="PoliS-Tabella"/>
              <w:rPr>
                <w:szCs w:val="20"/>
              </w:rPr>
            </w:pPr>
            <w:r w:rsidRPr="00A1061C">
              <w:rPr>
                <w:szCs w:val="20"/>
              </w:rPr>
              <w:t>Testo cella</w:t>
            </w:r>
          </w:p>
        </w:tc>
        <w:tc>
          <w:tcPr>
            <w:tcW w:w="1729" w:type="dxa"/>
            <w:shd w:val="clear" w:color="auto" w:fill="auto"/>
            <w:vAlign w:val="center"/>
          </w:tcPr>
          <w:p w:rsidR="00930BBA" w:rsidRPr="00A1061C" w:rsidRDefault="00930BBA" w:rsidP="00930BBA">
            <w:pPr>
              <w:pStyle w:val="PoliS-Tabella"/>
              <w:rPr>
                <w:szCs w:val="20"/>
              </w:rPr>
            </w:pPr>
            <w:r w:rsidRPr="00A1061C">
              <w:rPr>
                <w:szCs w:val="20"/>
              </w:rPr>
              <w:t>9.999,99</w:t>
            </w:r>
          </w:p>
        </w:tc>
      </w:tr>
      <w:tr w:rsidR="00930BBA" w:rsidRPr="00A1061C" w:rsidTr="003E07A9">
        <w:tc>
          <w:tcPr>
            <w:tcW w:w="1729" w:type="dxa"/>
            <w:tcBorders>
              <w:bottom w:val="single" w:sz="8" w:space="0" w:color="FFFFFF"/>
            </w:tcBorders>
            <w:shd w:val="clear" w:color="auto" w:fill="F2F2F2"/>
            <w:vAlign w:val="center"/>
          </w:tcPr>
          <w:p w:rsidR="00930BBA" w:rsidRPr="00A1061C" w:rsidRDefault="00930BBA" w:rsidP="00930BBA">
            <w:pPr>
              <w:pStyle w:val="PoliS-Tabella"/>
              <w:rPr>
                <w:szCs w:val="18"/>
              </w:rPr>
            </w:pPr>
            <w:r w:rsidRPr="00A1061C">
              <w:rPr>
                <w:szCs w:val="18"/>
              </w:rPr>
              <w:t>Intestazione</w:t>
            </w:r>
          </w:p>
        </w:tc>
        <w:tc>
          <w:tcPr>
            <w:tcW w:w="1729" w:type="dxa"/>
            <w:shd w:val="clear" w:color="auto" w:fill="auto"/>
            <w:vAlign w:val="center"/>
          </w:tcPr>
          <w:p w:rsidR="00930BBA" w:rsidRPr="00A1061C" w:rsidRDefault="00930BBA" w:rsidP="00930BBA">
            <w:pPr>
              <w:pStyle w:val="PoliS-Tabella"/>
              <w:rPr>
                <w:szCs w:val="20"/>
              </w:rPr>
            </w:pPr>
            <w:r w:rsidRPr="00A1061C">
              <w:rPr>
                <w:szCs w:val="20"/>
              </w:rPr>
              <w:t>9.999,99</w:t>
            </w:r>
          </w:p>
        </w:tc>
        <w:tc>
          <w:tcPr>
            <w:tcW w:w="1729" w:type="dxa"/>
            <w:shd w:val="clear" w:color="auto" w:fill="auto"/>
            <w:vAlign w:val="center"/>
          </w:tcPr>
          <w:p w:rsidR="00930BBA" w:rsidRPr="00A1061C" w:rsidRDefault="00930BBA" w:rsidP="00930BBA">
            <w:pPr>
              <w:pStyle w:val="PoliS-Tabella"/>
              <w:rPr>
                <w:szCs w:val="20"/>
              </w:rPr>
            </w:pPr>
            <w:r w:rsidRPr="00A1061C">
              <w:rPr>
                <w:szCs w:val="20"/>
              </w:rPr>
              <w:t>Testo cella</w:t>
            </w:r>
          </w:p>
        </w:tc>
        <w:tc>
          <w:tcPr>
            <w:tcW w:w="1729" w:type="dxa"/>
            <w:shd w:val="clear" w:color="auto" w:fill="auto"/>
            <w:vAlign w:val="center"/>
          </w:tcPr>
          <w:p w:rsidR="00930BBA" w:rsidRPr="00A1061C" w:rsidRDefault="00930BBA" w:rsidP="00930BBA">
            <w:pPr>
              <w:pStyle w:val="PoliS-Tabella"/>
              <w:rPr>
                <w:szCs w:val="20"/>
              </w:rPr>
            </w:pPr>
            <w:r w:rsidRPr="00A1061C">
              <w:rPr>
                <w:szCs w:val="20"/>
              </w:rPr>
              <w:t>Testo cella</w:t>
            </w:r>
          </w:p>
        </w:tc>
        <w:tc>
          <w:tcPr>
            <w:tcW w:w="1729" w:type="dxa"/>
            <w:shd w:val="clear" w:color="auto" w:fill="auto"/>
            <w:vAlign w:val="center"/>
          </w:tcPr>
          <w:p w:rsidR="00930BBA" w:rsidRPr="00A1061C" w:rsidRDefault="00930BBA" w:rsidP="00930BBA">
            <w:pPr>
              <w:pStyle w:val="PoliS-Tabella"/>
              <w:rPr>
                <w:szCs w:val="20"/>
              </w:rPr>
            </w:pPr>
            <w:r w:rsidRPr="00A1061C">
              <w:rPr>
                <w:szCs w:val="20"/>
              </w:rPr>
              <w:t>9.999,99</w:t>
            </w:r>
          </w:p>
        </w:tc>
      </w:tr>
      <w:tr w:rsidR="00930BBA" w:rsidRPr="00A1061C" w:rsidTr="003E07A9">
        <w:tc>
          <w:tcPr>
            <w:tcW w:w="1729" w:type="dxa"/>
            <w:tcBorders>
              <w:bottom w:val="single" w:sz="8" w:space="0" w:color="FFFFFF"/>
            </w:tcBorders>
            <w:shd w:val="clear" w:color="auto" w:fill="F2F2F2"/>
            <w:vAlign w:val="center"/>
          </w:tcPr>
          <w:p w:rsidR="00930BBA" w:rsidRPr="00A1061C" w:rsidRDefault="00930BBA" w:rsidP="00930BBA">
            <w:pPr>
              <w:pStyle w:val="PoliS-Tabella"/>
              <w:rPr>
                <w:szCs w:val="18"/>
              </w:rPr>
            </w:pPr>
            <w:r w:rsidRPr="00A1061C">
              <w:rPr>
                <w:szCs w:val="18"/>
              </w:rPr>
              <w:t>Intestazione</w:t>
            </w:r>
          </w:p>
        </w:tc>
        <w:tc>
          <w:tcPr>
            <w:tcW w:w="1729" w:type="dxa"/>
            <w:shd w:val="clear" w:color="auto" w:fill="auto"/>
            <w:vAlign w:val="center"/>
          </w:tcPr>
          <w:p w:rsidR="00930BBA" w:rsidRPr="00A1061C" w:rsidRDefault="00930BBA" w:rsidP="00930BBA">
            <w:pPr>
              <w:pStyle w:val="PoliS-Tabella"/>
              <w:rPr>
                <w:szCs w:val="20"/>
              </w:rPr>
            </w:pPr>
            <w:r w:rsidRPr="00A1061C">
              <w:rPr>
                <w:szCs w:val="20"/>
              </w:rPr>
              <w:t>9.999,99</w:t>
            </w:r>
          </w:p>
        </w:tc>
        <w:tc>
          <w:tcPr>
            <w:tcW w:w="1729" w:type="dxa"/>
            <w:shd w:val="clear" w:color="auto" w:fill="auto"/>
            <w:vAlign w:val="center"/>
          </w:tcPr>
          <w:p w:rsidR="00930BBA" w:rsidRPr="00A1061C" w:rsidRDefault="00930BBA" w:rsidP="00930BBA">
            <w:pPr>
              <w:pStyle w:val="PoliS-Tabella"/>
              <w:rPr>
                <w:szCs w:val="20"/>
              </w:rPr>
            </w:pPr>
            <w:r w:rsidRPr="00A1061C">
              <w:rPr>
                <w:szCs w:val="20"/>
              </w:rPr>
              <w:t>Testo cella</w:t>
            </w:r>
          </w:p>
        </w:tc>
        <w:tc>
          <w:tcPr>
            <w:tcW w:w="1729" w:type="dxa"/>
            <w:shd w:val="clear" w:color="auto" w:fill="auto"/>
            <w:vAlign w:val="center"/>
          </w:tcPr>
          <w:p w:rsidR="00930BBA" w:rsidRPr="00A1061C" w:rsidRDefault="00930BBA" w:rsidP="00930BBA">
            <w:pPr>
              <w:pStyle w:val="PoliS-Tabella"/>
              <w:rPr>
                <w:szCs w:val="20"/>
              </w:rPr>
            </w:pPr>
            <w:r w:rsidRPr="00A1061C">
              <w:rPr>
                <w:szCs w:val="20"/>
              </w:rPr>
              <w:t>Testo cella</w:t>
            </w:r>
          </w:p>
        </w:tc>
        <w:tc>
          <w:tcPr>
            <w:tcW w:w="1729" w:type="dxa"/>
            <w:shd w:val="clear" w:color="auto" w:fill="auto"/>
            <w:vAlign w:val="center"/>
          </w:tcPr>
          <w:p w:rsidR="00930BBA" w:rsidRPr="00A1061C" w:rsidRDefault="00930BBA" w:rsidP="00930BBA">
            <w:pPr>
              <w:pStyle w:val="PoliS-Tabella"/>
              <w:rPr>
                <w:szCs w:val="20"/>
              </w:rPr>
            </w:pPr>
            <w:r w:rsidRPr="00A1061C">
              <w:rPr>
                <w:szCs w:val="20"/>
              </w:rPr>
              <w:t>9.999,99</w:t>
            </w:r>
          </w:p>
        </w:tc>
      </w:tr>
      <w:tr w:rsidR="00930BBA" w:rsidRPr="00A1061C" w:rsidTr="003E07A9">
        <w:tc>
          <w:tcPr>
            <w:tcW w:w="1729" w:type="dxa"/>
            <w:shd w:val="clear" w:color="auto" w:fill="F2F2F2"/>
            <w:vAlign w:val="center"/>
          </w:tcPr>
          <w:p w:rsidR="00930BBA" w:rsidRPr="00A1061C" w:rsidRDefault="00930BBA" w:rsidP="00930BBA">
            <w:pPr>
              <w:pStyle w:val="PoliS-Tabella"/>
              <w:rPr>
                <w:szCs w:val="18"/>
              </w:rPr>
            </w:pPr>
            <w:r w:rsidRPr="00A1061C">
              <w:rPr>
                <w:szCs w:val="18"/>
              </w:rPr>
              <w:t>Intestazione</w:t>
            </w:r>
          </w:p>
        </w:tc>
        <w:tc>
          <w:tcPr>
            <w:tcW w:w="1729" w:type="dxa"/>
            <w:shd w:val="clear" w:color="auto" w:fill="auto"/>
            <w:vAlign w:val="center"/>
          </w:tcPr>
          <w:p w:rsidR="00930BBA" w:rsidRPr="00A1061C" w:rsidRDefault="00930BBA" w:rsidP="00930BBA">
            <w:pPr>
              <w:pStyle w:val="PoliS-Tabella"/>
              <w:rPr>
                <w:szCs w:val="20"/>
              </w:rPr>
            </w:pPr>
            <w:r w:rsidRPr="00A1061C">
              <w:rPr>
                <w:szCs w:val="20"/>
              </w:rPr>
              <w:t>9.999,99</w:t>
            </w:r>
          </w:p>
        </w:tc>
        <w:tc>
          <w:tcPr>
            <w:tcW w:w="1729" w:type="dxa"/>
            <w:shd w:val="clear" w:color="auto" w:fill="auto"/>
            <w:vAlign w:val="center"/>
          </w:tcPr>
          <w:p w:rsidR="00930BBA" w:rsidRPr="00A1061C" w:rsidRDefault="00930BBA" w:rsidP="00930BBA">
            <w:pPr>
              <w:pStyle w:val="PoliS-Tabella"/>
              <w:rPr>
                <w:szCs w:val="20"/>
              </w:rPr>
            </w:pPr>
            <w:r w:rsidRPr="00A1061C">
              <w:rPr>
                <w:szCs w:val="20"/>
              </w:rPr>
              <w:t>Testo cella</w:t>
            </w:r>
          </w:p>
        </w:tc>
        <w:tc>
          <w:tcPr>
            <w:tcW w:w="1729" w:type="dxa"/>
            <w:shd w:val="clear" w:color="auto" w:fill="auto"/>
            <w:vAlign w:val="center"/>
          </w:tcPr>
          <w:p w:rsidR="00930BBA" w:rsidRPr="00A1061C" w:rsidRDefault="00930BBA" w:rsidP="00930BBA">
            <w:pPr>
              <w:pStyle w:val="PoliS-Tabella"/>
              <w:rPr>
                <w:szCs w:val="20"/>
              </w:rPr>
            </w:pPr>
            <w:r w:rsidRPr="00A1061C">
              <w:rPr>
                <w:szCs w:val="20"/>
              </w:rPr>
              <w:t>Testo cella</w:t>
            </w:r>
          </w:p>
        </w:tc>
        <w:tc>
          <w:tcPr>
            <w:tcW w:w="1729" w:type="dxa"/>
            <w:shd w:val="clear" w:color="auto" w:fill="auto"/>
            <w:vAlign w:val="center"/>
          </w:tcPr>
          <w:p w:rsidR="00930BBA" w:rsidRPr="00A1061C" w:rsidRDefault="00930BBA" w:rsidP="00930BBA">
            <w:pPr>
              <w:pStyle w:val="PoliS-Tabella"/>
              <w:rPr>
                <w:szCs w:val="20"/>
              </w:rPr>
            </w:pPr>
            <w:r w:rsidRPr="00A1061C">
              <w:rPr>
                <w:szCs w:val="20"/>
              </w:rPr>
              <w:t>9.999,99</w:t>
            </w:r>
          </w:p>
        </w:tc>
      </w:tr>
    </w:tbl>
    <w:p w:rsidR="00930BBA" w:rsidRPr="00C7055B" w:rsidRDefault="00930BBA" w:rsidP="00930BBA">
      <w:pPr>
        <w:pStyle w:val="PoliS-Didascalia"/>
      </w:pPr>
      <w:r w:rsidRPr="00C7055B">
        <w:t>Fonte: elaborazione Éupolis Lombardia su dati Istat, 2012.</w:t>
      </w:r>
    </w:p>
    <w:p w:rsidR="00930BBA" w:rsidRDefault="00930BBA" w:rsidP="00930BBA">
      <w:pPr>
        <w:rPr>
          <w:lang w:val="fr-FR"/>
        </w:rPr>
      </w:pPr>
    </w:p>
    <w:p w:rsidR="00930BBA" w:rsidRDefault="00930BBA" w:rsidP="00930BBA">
      <w:pPr>
        <w:pStyle w:val="PoliS-Testo"/>
      </w:pPr>
      <w:r w:rsidRPr="00986872">
        <w:rPr>
          <w:lang w:val="fr-FR"/>
        </w:rPr>
        <w:t xml:space="preserve">Sus pendisse consequat mattis lorem, quis egestas metus mattis quis. Nunc ac augue id purus feugiat gravida et non elit. </w:t>
      </w:r>
      <w:r>
        <w:t xml:space="preserve">Eleifend vel massa </w:t>
      </w:r>
      <w:r w:rsidRPr="00A06AC3">
        <w:t xml:space="preserve">riportato nella </w:t>
      </w:r>
      <w:r>
        <w:t>f</w:t>
      </w:r>
      <w:r w:rsidRPr="00A06AC3">
        <w:t>igura 1.1.</w:t>
      </w:r>
      <w:r>
        <w:t xml:space="preserve"> </w:t>
      </w:r>
      <w:r w:rsidRPr="00415DA9">
        <w:t xml:space="preserve">Proin nec neque sit amet ipsum fringilla laoreet ut ac sem. </w:t>
      </w:r>
      <w:r>
        <w:t>Phasellus vitae nisi eros.</w:t>
      </w:r>
    </w:p>
    <w:p w:rsidR="00930BBA" w:rsidRDefault="00930BBA" w:rsidP="00930BBA">
      <w:pPr>
        <w:jc w:val="both"/>
        <w:rPr>
          <w:rFonts w:ascii="Times New Roman" w:hAnsi="Times New Roman"/>
          <w:i/>
          <w:sz w:val="22"/>
          <w:szCs w:val="22"/>
        </w:rPr>
      </w:pPr>
    </w:p>
    <w:p w:rsidR="00930BBA" w:rsidRDefault="00930BBA" w:rsidP="00930BBA">
      <w:pPr>
        <w:jc w:val="both"/>
        <w:rPr>
          <w:b/>
        </w:rPr>
      </w:pPr>
    </w:p>
    <w:p w:rsidR="00930BBA" w:rsidRPr="00930BBA" w:rsidRDefault="00930BBA" w:rsidP="00930BBA">
      <w:pPr>
        <w:pStyle w:val="PoliS-Didascalia"/>
      </w:pPr>
      <w:r w:rsidRPr="00930BBA">
        <w:t>Figura 1.1 - Didascalia figura</w:t>
      </w:r>
    </w:p>
    <w:p w:rsidR="00930BBA" w:rsidRDefault="00930BBA" w:rsidP="00930BBA">
      <w:pPr>
        <w:jc w:val="center"/>
        <w:rPr>
          <w:rFonts w:ascii="Calibri" w:hAnsi="Calibri" w:cs="Calibri"/>
          <w:i/>
          <w:sz w:val="20"/>
          <w:szCs w:val="20"/>
        </w:rPr>
      </w:pPr>
      <w:r w:rsidRPr="00315C8F">
        <w:rPr>
          <w:rFonts w:ascii="Calibri" w:hAnsi="Calibri" w:cs="Calibri"/>
          <w:i/>
          <w:noProof/>
          <w:sz w:val="20"/>
          <w:szCs w:val="20"/>
        </w:rPr>
        <w:drawing>
          <wp:inline distT="0" distB="0" distL="0" distR="0" wp14:anchorId="499FEC16" wp14:editId="1730EA9A">
            <wp:extent cx="2800350" cy="2965723"/>
            <wp:effectExtent l="0" t="0" r="0" b="6350"/>
            <wp:docPr id="18"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42823" cy="3010704"/>
                    </a:xfrm>
                    <a:prstGeom prst="rect">
                      <a:avLst/>
                    </a:prstGeom>
                    <a:noFill/>
                    <a:ln>
                      <a:noFill/>
                    </a:ln>
                  </pic:spPr>
                </pic:pic>
              </a:graphicData>
            </a:graphic>
          </wp:inline>
        </w:drawing>
      </w:r>
    </w:p>
    <w:p w:rsidR="00930BBA" w:rsidRPr="00C7055B" w:rsidRDefault="00930BBA" w:rsidP="00930BBA">
      <w:pPr>
        <w:pStyle w:val="PoliS-Didascalia"/>
      </w:pPr>
      <w:r w:rsidRPr="00C7055B">
        <w:t>Fonte: elaborazione Éupolis Lombardia su dati Istat, 2012.</w:t>
      </w:r>
    </w:p>
    <w:p w:rsidR="00930BBA" w:rsidRDefault="00930BBA" w:rsidP="00930BBA">
      <w:pPr>
        <w:rPr>
          <w:lang w:val="en-US"/>
        </w:rPr>
      </w:pPr>
    </w:p>
    <w:p w:rsidR="00930BBA" w:rsidRPr="008B2755" w:rsidRDefault="00930BBA" w:rsidP="00930BBA">
      <w:pPr>
        <w:pStyle w:val="PoliS-Testo"/>
        <w:rPr>
          <w:lang w:val="en-US"/>
        </w:rPr>
      </w:pPr>
      <w:r w:rsidRPr="00C737C7">
        <w:rPr>
          <w:lang w:val="en-US"/>
        </w:rPr>
        <w:t xml:space="preserve">Lorem ipsum dolor sit amet “Consectetur adipiscing elit. </w:t>
      </w:r>
      <w:r w:rsidRPr="001D04B8">
        <w:t xml:space="preserve">Suspendisse fringilla, ligula at vehicula tincidunt, […] dui magna tristique sem, in sodales eros sapien in elit” </w:t>
      </w:r>
      <w:r w:rsidRPr="00A06AC3">
        <w:t xml:space="preserve">(Autore, anno, p. numero). </w:t>
      </w:r>
      <w:r w:rsidRPr="008B2755">
        <w:rPr>
          <w:lang w:val="en-US"/>
        </w:rPr>
        <w:t>Maecenas ultrices justo in ante tincidunt id rhoncus orci pellentesque. Donec mi justo, ultrices at placerat sed, cursus ut neque.</w:t>
      </w:r>
    </w:p>
    <w:p w:rsidR="00930BBA" w:rsidRPr="00930BBA" w:rsidRDefault="00930BBA" w:rsidP="00930BBA">
      <w:pPr>
        <w:pStyle w:val="PoliS-Citazione"/>
      </w:pPr>
      <w:r w:rsidRPr="00930BBA">
        <w:rPr>
          <w:rStyle w:val="CitazioneCarattere"/>
          <w:rFonts w:ascii="Calibri" w:eastAsia="MS Mincho" w:hAnsi="Calibri"/>
          <w:i w:val="0"/>
          <w:color w:val="000000"/>
          <w:sz w:val="18"/>
          <w:lang w:val="fr-FR" w:eastAsia="it-IT"/>
        </w:rPr>
        <w:t>Sus pendisse consequat mattis lorem, quis egestas metus mattis quis. Nunc ac augue id purus feugiat gravida et non elit. Etiam dui lorem, vestibulum sit amet commodo sed, venenatis vitae sem. Pellentesque augue libero, bibendum non lobortis eu, eleifend vel massa. Proin nec neque sit amet ipsum fringilla laoreet ut ac sem. Phasellus vitae nisi eros.</w:t>
      </w:r>
      <w:r w:rsidRPr="00930BBA">
        <w:t xml:space="preserve"> (Autore, anno, p. numero)</w:t>
      </w:r>
    </w:p>
    <w:p w:rsidR="00930BBA" w:rsidRPr="0013225C" w:rsidRDefault="00930BBA" w:rsidP="00930BBA">
      <w:pPr>
        <w:pStyle w:val="PoliS-Testo"/>
        <w:rPr>
          <w:lang w:val="en-US"/>
        </w:rPr>
      </w:pPr>
      <w:r>
        <w:t xml:space="preserve">Ut vulputate, nibh non semper hendrerit, neque erat pulvinar orci, et lacinia lorem magna in nunc. </w:t>
      </w:r>
      <w:r w:rsidRPr="00986872">
        <w:rPr>
          <w:lang w:val="fr-FR"/>
        </w:rPr>
        <w:t xml:space="preserve">Cras vulputate, lectus auctor lobortis blandit, lacus dolor rhoncus orci, ut lobortis nulla augue sed leo. </w:t>
      </w:r>
      <w:r w:rsidRPr="0013225C">
        <w:rPr>
          <w:lang w:val="en-US"/>
        </w:rPr>
        <w:t xml:space="preserve">Pellentesquediam urna, pharetra ut rutrum in, lacinia id felis. </w:t>
      </w:r>
    </w:p>
    <w:p w:rsidR="00930BBA" w:rsidRDefault="00930BBA" w:rsidP="00930BBA">
      <w:pPr>
        <w:pStyle w:val="PoliS-Testo"/>
      </w:pPr>
      <w:r>
        <w:rPr>
          <w:lang w:val="en-US"/>
        </w:rPr>
        <w:lastRenderedPageBreak/>
        <w:t xml:space="preserve">Lorem ipsum dolor sit amet, consectetur adipiscing elit. </w:t>
      </w:r>
      <w:r w:rsidRPr="008B2755">
        <w:t xml:space="preserve">Suspendisse fringilla, ligula at vehicula tincidunt, dui magna tristique sem, in sodales eros sapien in elit. </w:t>
      </w:r>
      <w:r>
        <w:rPr>
          <w:lang w:val="en-US"/>
        </w:rPr>
        <w:t xml:space="preserve">Maecenas ultrices justo in ante tincidunt id rhoncus orci pellentesque. </w:t>
      </w:r>
      <w:r w:rsidRPr="00986872">
        <w:rPr>
          <w:lang w:val="fr-FR"/>
        </w:rPr>
        <w:t xml:space="preserve">Donec mi justo, ultrices at placerat sed, cursus ut neque. Integer eu ante quam. </w:t>
      </w:r>
      <w:r>
        <w:t xml:space="preserve">Maecenas justo ante, sagittis in molestie eu, semper in orci. </w:t>
      </w:r>
    </w:p>
    <w:p w:rsidR="00930BBA" w:rsidRPr="001C6310" w:rsidRDefault="00930BBA" w:rsidP="00930BBA">
      <w:pPr>
        <w:pStyle w:val="PoliS-Testo"/>
      </w:pPr>
    </w:p>
    <w:p w:rsidR="00930BBA" w:rsidRPr="00987542" w:rsidRDefault="00930BBA" w:rsidP="00930BBA">
      <w:pPr>
        <w:pStyle w:val="PoliS-Testo"/>
      </w:pPr>
      <w:r w:rsidRPr="00201DAB">
        <w:rPr>
          <w:lang w:val="en-US"/>
        </w:rPr>
        <w:t xml:space="preserve">Lorem ipsum dolor sit amet, consectetur adipiscing elit. </w:t>
      </w:r>
      <w:r w:rsidRPr="008B2755">
        <w:t xml:space="preserve">Suspendisse fringilla, ligula at vehicula tincidunt, dui magna tristique sem, in sodales eros sapien in elit. </w:t>
      </w:r>
      <w:r w:rsidRPr="00201DAB">
        <w:rPr>
          <w:lang w:val="en-US"/>
        </w:rPr>
        <w:t xml:space="preserve">Maecenas ultrices justo in ante tincidunt id rhoncus orci pellentesque. </w:t>
      </w:r>
      <w:r w:rsidRPr="00986872">
        <w:rPr>
          <w:lang w:val="fr-FR"/>
        </w:rPr>
        <w:t xml:space="preserve">Donec mi justo, ultrices at placerat sed, cursus ut neque. Integer eu ante quam. </w:t>
      </w:r>
      <w:r w:rsidRPr="00201DAB">
        <w:t xml:space="preserve">Maecenas justo ante, sagittis in molestie eu, semper in orci. </w:t>
      </w:r>
      <w:r w:rsidRPr="00201DAB">
        <w:rPr>
          <w:lang w:val="en-US"/>
        </w:rPr>
        <w:t xml:space="preserve">Aliquam erat volutpat. Pellentesque habitant morbi tristique senectus et netus et malesuada fames ac turpis egestas. </w:t>
      </w:r>
      <w:r w:rsidRPr="0013225C">
        <w:t>Quisque iaculis.</w:t>
      </w:r>
    </w:p>
    <w:p w:rsidR="00930BBA" w:rsidRDefault="00930BBA">
      <w:pPr>
        <w:rPr>
          <w:b/>
          <w:sz w:val="40"/>
        </w:rPr>
      </w:pPr>
      <w:bookmarkStart w:id="20" w:name="_Toc491260168"/>
      <w:r>
        <w:br w:type="page"/>
      </w:r>
    </w:p>
    <w:p w:rsidR="00930BBA" w:rsidRDefault="00930BBA" w:rsidP="00930BBA">
      <w:pPr>
        <w:pStyle w:val="Titolo2"/>
      </w:pPr>
      <w:bookmarkStart w:id="21" w:name="_Toc515878672"/>
      <w:r w:rsidRPr="001E51AE">
        <w:lastRenderedPageBreak/>
        <w:t>COSTI DI IMPLEMENTAZIONE O REALIZZAZIONE</w:t>
      </w:r>
      <w:bookmarkEnd w:id="20"/>
      <w:bookmarkEnd w:id="21"/>
    </w:p>
    <w:p w:rsidR="00930BBA" w:rsidRPr="00986872" w:rsidRDefault="00930BBA" w:rsidP="00930BBA">
      <w:pPr>
        <w:pStyle w:val="PoliS-Testo"/>
        <w:rPr>
          <w:lang w:val="fr-FR"/>
        </w:rPr>
      </w:pPr>
      <w:r w:rsidRPr="0049498A">
        <w:t xml:space="preserve">Lorem ipsum dolor sit amet, consectetur adipiscing elit. </w:t>
      </w:r>
      <w:r>
        <w:t xml:space="preserve">Suspendisse fringilla, ligula at vehicula tincidunt, dui magna tristique sem, in sodales eros sapien in elit. </w:t>
      </w:r>
      <w:r w:rsidRPr="008B2755">
        <w:rPr>
          <w:lang w:val="en-US"/>
        </w:rPr>
        <w:t xml:space="preserve">Maecenas ultrices justo in ante tincidunt id rhoncus orci pellentesque. Donec mi justo, ultrices at placerat sed, cursus ut neque. </w:t>
      </w:r>
      <w:r>
        <w:t xml:space="preserve">Integer eu ante quam. Maecenas justo ante, sagittis in molestie eu, semper in orci. </w:t>
      </w:r>
      <w:r w:rsidRPr="00986872">
        <w:rPr>
          <w:lang w:val="fr-FR"/>
        </w:rPr>
        <w:t>Aliquam erat volutpat. Pellentesque habitant morbi tristique senectus et netus et malesuada fames ac t</w:t>
      </w:r>
      <w:r>
        <w:rPr>
          <w:lang w:val="fr-FR"/>
        </w:rPr>
        <w:t xml:space="preserve">urpis egestas. </w:t>
      </w:r>
      <w:r w:rsidRPr="00986872">
        <w:rPr>
          <w:lang w:val="fr-FR"/>
        </w:rPr>
        <w:t xml:space="preserve">Lorem ipsum dolor sit amet, consectetur adipiscing elit. Suspendisse fringilla, ligula at vehicula tincidunt, dui magna tristique sem, in sodales eros sapien in elit. Maecenas ultrices justo in ante tincidunt id rhoncus orci pellentesque. Donec mi justo, ultrices at placerat sed, cursus ut neque. Integer eu ante quam. Lorem ipsum dolor sit amet, consectetur adipiscing elit. Suspendisse fringilla, ligula at vehicula tincidunt, dui magna tristique sem, in sodales eros sapien in elit. Maecenas ultrices justo in ante tincidunt id rhoncus orci pellentesque. </w:t>
      </w:r>
    </w:p>
    <w:p w:rsidR="00930BBA" w:rsidRDefault="00930BBA" w:rsidP="00930BBA">
      <w:pPr>
        <w:pStyle w:val="PoliS-Testo"/>
        <w:rPr>
          <w:lang w:val="fr-FR"/>
        </w:rPr>
      </w:pPr>
      <w:r w:rsidRPr="00986872">
        <w:rPr>
          <w:lang w:val="fr-FR"/>
        </w:rPr>
        <w:t xml:space="preserve">Lorem ipsum dolor sit amet, consectetur adipiscing elit. Suspendisse fringilla, ligula at vehicula tincidunt, dui magna tristique sem, in sodales eros sapien in elit. Maecenas ultrices justo in ante tincidunt id rhoncus orci pellentesque. Donec mi justo, ultrices at placerat sed, cursus ut neque. Integer eu ante quam. Lorem ipsum dolor sit amet, consectetur adipiscing elit. Suspendisse fringilla, ligula at vehicula tincidunt, dui magna tristique sem, in sodales eros sapien in elit. Maecenas ultrices justo in ante tincidunt id rhoncus orci pellentesque. </w:t>
      </w:r>
    </w:p>
    <w:p w:rsidR="00930BBA" w:rsidRDefault="00930BBA" w:rsidP="00930BBA">
      <w:pPr>
        <w:rPr>
          <w:lang w:val="fr-FR"/>
        </w:rPr>
      </w:pPr>
    </w:p>
    <w:p w:rsidR="00930BBA" w:rsidRDefault="00930BBA">
      <w:pPr>
        <w:rPr>
          <w:b/>
          <w:sz w:val="40"/>
        </w:rPr>
      </w:pPr>
      <w:bookmarkStart w:id="22" w:name="_Toc491260169"/>
      <w:r>
        <w:br w:type="page"/>
      </w:r>
    </w:p>
    <w:p w:rsidR="00930BBA" w:rsidRDefault="00930BBA" w:rsidP="00930BBA">
      <w:pPr>
        <w:pStyle w:val="Titolo2"/>
      </w:pPr>
      <w:bookmarkStart w:id="23" w:name="_Toc515878673"/>
      <w:r w:rsidRPr="00F93C85">
        <w:lastRenderedPageBreak/>
        <w:t xml:space="preserve">CONTRIBUTO PERSONALE (in </w:t>
      </w:r>
      <w:r>
        <w:t>caso di project work di gruppo)</w:t>
      </w:r>
      <w:bookmarkEnd w:id="22"/>
      <w:bookmarkEnd w:id="23"/>
    </w:p>
    <w:p w:rsidR="00930BBA" w:rsidRPr="00986872" w:rsidRDefault="00930BBA" w:rsidP="00930BBA">
      <w:pPr>
        <w:pStyle w:val="PoliS-Testo"/>
        <w:rPr>
          <w:lang w:val="fr-FR"/>
        </w:rPr>
      </w:pPr>
      <w:r w:rsidRPr="0049498A">
        <w:t xml:space="preserve">Lorem ipsum dolor sit amet, consectetur adipiscing elit. </w:t>
      </w:r>
      <w:r>
        <w:t xml:space="preserve">Suspendisse fringilla, ligula at vehicula tincidunt, dui magna tristique sem, in sodales eros sapien in elit. </w:t>
      </w:r>
      <w:r w:rsidRPr="008B2755">
        <w:rPr>
          <w:lang w:val="en-US"/>
        </w:rPr>
        <w:t xml:space="preserve">Maecenas ultrices justo in ante tincidunt id rhoncus orci pellentesque. Donec mi justo, ultrices at placerat sed, cursus ut neque. </w:t>
      </w:r>
      <w:r>
        <w:t xml:space="preserve">Integer eu ante quam. Maecenas justo ante, sagittis in molestie eu, semper in orci. </w:t>
      </w:r>
      <w:r w:rsidRPr="00986872">
        <w:rPr>
          <w:lang w:val="fr-FR"/>
        </w:rPr>
        <w:t>Aliquam erat volutpat. Pellentesque habitant morbi tristique senectus et netus et malesuada fames ac t</w:t>
      </w:r>
      <w:r>
        <w:rPr>
          <w:lang w:val="fr-FR"/>
        </w:rPr>
        <w:t xml:space="preserve">urpis egestas. </w:t>
      </w:r>
      <w:r w:rsidRPr="00986872">
        <w:rPr>
          <w:lang w:val="fr-FR"/>
        </w:rPr>
        <w:t xml:space="preserve">Lorem ipsum dolor sit amet, consectetur adipiscing elit. Suspendisse fringilla, ligula at vehicula tincidunt, dui magna tristique sem, in sodales eros sapien in elit. Maecenas ultrices justo in ante tincidunt id rhoncus orci pellentesque. Donec mi justo, ultrices at placerat sed, cursus ut neque. Integer eu ante quam. Lorem ipsum dolor sit amet, consectetur adipiscing elit. Suspendisse fringilla, ligula at vehicula tincidunt, dui magna tristique sem, in sodales eros sapien in elit. Maecenas ultrices justo in ante tincidunt id rhoncus orci pellentesque. </w:t>
      </w:r>
    </w:p>
    <w:p w:rsidR="00930BBA" w:rsidRPr="004A2B97" w:rsidRDefault="00930BBA" w:rsidP="00930BBA">
      <w:pPr>
        <w:pStyle w:val="PoliS-Testo"/>
        <w:rPr>
          <w:lang w:val="fr-FR"/>
        </w:rPr>
      </w:pPr>
      <w:r w:rsidRPr="00986872">
        <w:rPr>
          <w:lang w:val="fr-FR"/>
        </w:rPr>
        <w:t xml:space="preserve">Lorem ipsum dolor sit amet, consectetur adipiscing elit. Suspendisse fringilla, ligula at vehicula tincidunt, dui magna tristique sem, in sodales eros sapien in elit. Maecenas ultrices justo in ante tincidunt id rhoncus orci pellentesque. Donec mi justo, ultrices at placerat sed, cursus ut neque. Integer eu ante quam. Lorem ipsum dolor sit amet, consectetur adipiscing elit. Suspendisse fringilla, ligula at vehicula tincidunt, dui magna tristique sem, in sodales eros sapien in elit. Maecenas ultrices justo in ante tincidunt id rhoncus orci pellentesque. </w:t>
      </w:r>
    </w:p>
    <w:p w:rsidR="00930BBA" w:rsidRDefault="00930BBA" w:rsidP="00930BBA">
      <w:pPr>
        <w:pStyle w:val="PoliS-Testo"/>
        <w:rPr>
          <w:b/>
          <w:sz w:val="40"/>
        </w:rPr>
      </w:pPr>
      <w:bookmarkStart w:id="24" w:name="_Toc491260170"/>
      <w:r>
        <w:br w:type="page"/>
      </w:r>
    </w:p>
    <w:p w:rsidR="00930BBA" w:rsidRDefault="00930BBA" w:rsidP="00930BBA">
      <w:pPr>
        <w:pStyle w:val="Titolo2"/>
      </w:pPr>
      <w:bookmarkStart w:id="25" w:name="_Toc515878674"/>
      <w:r>
        <w:lastRenderedPageBreak/>
        <w:t>RISULTATI ATTESI</w:t>
      </w:r>
      <w:bookmarkEnd w:id="24"/>
      <w:bookmarkEnd w:id="25"/>
    </w:p>
    <w:p w:rsidR="00930BBA" w:rsidRPr="00986872" w:rsidRDefault="00930BBA" w:rsidP="00930BBA">
      <w:pPr>
        <w:pStyle w:val="PoliS-Testo"/>
        <w:rPr>
          <w:lang w:val="fr-FR"/>
        </w:rPr>
      </w:pPr>
      <w:r w:rsidRPr="0049498A">
        <w:t xml:space="preserve">Lorem ipsum dolor sit amet, consectetur adipiscing elit. </w:t>
      </w:r>
      <w:r>
        <w:t xml:space="preserve">Suspendisse fringilla, ligula at vehicula tincidunt, dui magna tristique sem, in sodales eros sapien in elit. </w:t>
      </w:r>
      <w:r w:rsidRPr="008B2755">
        <w:rPr>
          <w:lang w:val="en-US"/>
        </w:rPr>
        <w:t xml:space="preserve">Maecenas ultrices justo in ante tincidunt id rhoncus orci pellentesque. Donec mi justo, ultrices at placerat sed, cursus ut neque. </w:t>
      </w:r>
      <w:r>
        <w:t xml:space="preserve">Integer eu ante quam. Maecenas justo ante, sagittis in molestie eu, semper in orci. </w:t>
      </w:r>
      <w:r w:rsidRPr="00986872">
        <w:rPr>
          <w:lang w:val="fr-FR"/>
        </w:rPr>
        <w:t>Aliquam erat volutpat. Pellentesque habitant morbi tristique senectus et netus et malesuada fames ac t</w:t>
      </w:r>
      <w:r>
        <w:rPr>
          <w:lang w:val="fr-FR"/>
        </w:rPr>
        <w:t xml:space="preserve">urpis egestas. </w:t>
      </w:r>
      <w:r w:rsidRPr="00986872">
        <w:rPr>
          <w:lang w:val="fr-FR"/>
        </w:rPr>
        <w:t xml:space="preserve">Lorem ipsum dolor sit amet, consectetur adipiscing elit. Suspendisse fringilla, ligula at vehicula tincidunt, dui magna tristique sem, in sodales eros sapien in elit. Maecenas ultrices justo in ante tincidunt id rhoncus orci pellentesque. Donec mi justo, ultrices at placerat sed, cursus ut neque. Integer eu ante quam. Lorem ipsum dolor sit amet, consectetur adipiscing elit. Suspendisse fringilla, ligula at vehicula tincidunt, dui magna tristique sem, in sodales eros sapien in elit. Maecenas ultrices justo in ante tincidunt id rhoncus orci pellentesque. </w:t>
      </w:r>
    </w:p>
    <w:p w:rsidR="00930BBA" w:rsidRPr="004A2B97" w:rsidRDefault="00930BBA" w:rsidP="00930BBA">
      <w:pPr>
        <w:pStyle w:val="PoliS-Testo"/>
        <w:rPr>
          <w:lang w:val="fr-FR"/>
        </w:rPr>
      </w:pPr>
      <w:r w:rsidRPr="00986872">
        <w:rPr>
          <w:lang w:val="fr-FR"/>
        </w:rPr>
        <w:t xml:space="preserve">Lorem ipsum dolor sit amet, consectetur adipiscing elit. Suspendisse fringilla, ligula at vehicula tincidunt, dui magna tristique sem, in sodales eros sapien in elit. Maecenas ultrices justo in ante tincidunt id rhoncus orci pellentesque. Donec mi justo, ultrices at placerat sed, cursus ut neque. Integer eu ante quam. Lorem ipsum dolor sit amet, consectetur adipiscing elit. Suspendisse fringilla, ligula at vehicula tincidunt, dui magna tristique sem, in sodales eros sapien in elit. Maecenas ultrices justo in ante tincidunt id rhoncus orci pellentesque. </w:t>
      </w:r>
    </w:p>
    <w:p w:rsidR="00930BBA" w:rsidRDefault="00930BBA">
      <w:pPr>
        <w:rPr>
          <w:b/>
          <w:sz w:val="40"/>
        </w:rPr>
      </w:pPr>
      <w:bookmarkStart w:id="26" w:name="_Toc491260171"/>
      <w:r>
        <w:br w:type="page"/>
      </w:r>
    </w:p>
    <w:p w:rsidR="00930BBA" w:rsidRDefault="00930BBA" w:rsidP="00930BBA">
      <w:pPr>
        <w:pStyle w:val="Titolo2"/>
      </w:pPr>
      <w:bookmarkStart w:id="27" w:name="_Toc515878675"/>
      <w:r>
        <w:lastRenderedPageBreak/>
        <w:t>CONCLUSIONI</w:t>
      </w:r>
      <w:bookmarkEnd w:id="26"/>
      <w:bookmarkEnd w:id="27"/>
    </w:p>
    <w:p w:rsidR="00930BBA" w:rsidRPr="00986872" w:rsidRDefault="00930BBA" w:rsidP="00930BBA">
      <w:pPr>
        <w:pStyle w:val="PoliS-Testo"/>
        <w:rPr>
          <w:lang w:val="fr-FR"/>
        </w:rPr>
      </w:pPr>
      <w:r w:rsidRPr="0049498A">
        <w:t xml:space="preserve">Lorem ipsum dolor sit amet, consectetur adipiscing elit. </w:t>
      </w:r>
      <w:r>
        <w:t xml:space="preserve">Suspendisse fringilla, ligula at vehicula tincidunt, dui magna tristique sem, in sodales eros sapien in elit. </w:t>
      </w:r>
      <w:r w:rsidRPr="008B2755">
        <w:rPr>
          <w:lang w:val="en-US"/>
        </w:rPr>
        <w:t xml:space="preserve">Maecenas ultrices justo in ante tincidunt id rhoncus orci pellentesque. Donec mi justo, ultrices at placerat sed, cursus ut neque. </w:t>
      </w:r>
      <w:r>
        <w:t xml:space="preserve">Integer eu ante quam. Maecenas justo ante, sagittis in molestie eu, semper in orci. </w:t>
      </w:r>
      <w:r w:rsidRPr="00986872">
        <w:rPr>
          <w:lang w:val="fr-FR"/>
        </w:rPr>
        <w:t>Aliquam erat volutpat. Pellentesque habitant morbi tristique senectus et netus et malesuada fames ac t</w:t>
      </w:r>
      <w:r>
        <w:rPr>
          <w:lang w:val="fr-FR"/>
        </w:rPr>
        <w:t xml:space="preserve">urpis egestas. </w:t>
      </w:r>
      <w:r w:rsidRPr="00986872">
        <w:rPr>
          <w:lang w:val="fr-FR"/>
        </w:rPr>
        <w:t xml:space="preserve">Lorem ipsum dolor sit amet, consectetur adipiscing elit. Suspendisse fringilla, ligula at vehicula tincidunt, dui magna tristique sem, in sodales eros sapien in elit. Maecenas ultrices justo in ante tincidunt id rhoncus orci pellentesque. Donec mi justo, ultrices at placerat sed, cursus ut neque. Integer eu ante quam. Lorem ipsum dolor sit amet, consectetur adipiscing elit. Suspendisse fringilla, ligula at vehicula tincidunt, dui magna tristique sem, in sodales eros sapien in elit. Maecenas ultrices justo in ante tincidunt id rhoncus orci pellentesque. </w:t>
      </w:r>
    </w:p>
    <w:p w:rsidR="00930BBA" w:rsidRPr="00986872" w:rsidRDefault="00930BBA" w:rsidP="00930BBA">
      <w:pPr>
        <w:pStyle w:val="PoliS-Testo"/>
        <w:rPr>
          <w:lang w:val="fr-FR"/>
        </w:rPr>
      </w:pPr>
      <w:r w:rsidRPr="00986872">
        <w:rPr>
          <w:lang w:val="fr-FR"/>
        </w:rPr>
        <w:t xml:space="preserve">Lorem ipsum dolor sit amet, consectetur adipiscing elit. Suspendisse fringilla, ligula at vehicula tincidunt, dui magna tristique sem, in sodales eros sapien in elit. Maecenas ultrices justo in ante tincidunt id rhoncus orci pellentesque. Donec mi justo, ultrices at placerat sed, cursus ut neque. Integer eu ante quam. Lorem ipsum dolor sit amet, consectetur adipiscing elit. Suspendisse fringilla, ligula at vehicula tincidunt, dui magna tristique sem, in sodales eros sapien in elit. Maecenas ultrices justo in ante tincidunt id rhoncus orci pellentesque. </w:t>
      </w:r>
    </w:p>
    <w:bookmarkEnd w:id="7"/>
    <w:p w:rsidR="00930BBA" w:rsidRPr="00E97B81" w:rsidRDefault="00930BBA" w:rsidP="00930BBA">
      <w:pPr>
        <w:rPr>
          <w:sz w:val="2"/>
          <w:szCs w:val="2"/>
        </w:rPr>
      </w:pPr>
    </w:p>
    <w:p w:rsidR="00930BBA" w:rsidRPr="00AD06CC" w:rsidRDefault="00930BBA" w:rsidP="00AD06CC">
      <w:bookmarkStart w:id="28" w:name="_Toc370399014"/>
      <w:r w:rsidRPr="00AD06CC">
        <w:br w:type="page"/>
      </w:r>
    </w:p>
    <w:p w:rsidR="00930BBA" w:rsidRDefault="00930BBA" w:rsidP="00930BBA">
      <w:pPr>
        <w:pStyle w:val="Titolo2"/>
      </w:pPr>
      <w:bookmarkStart w:id="29" w:name="_Toc491260172"/>
      <w:bookmarkStart w:id="30" w:name="_Toc515878676"/>
      <w:bookmarkStart w:id="31" w:name="_Toc483213109"/>
      <w:r>
        <w:lastRenderedPageBreak/>
        <w:t>RIFERIMENTI NORMATIVI</w:t>
      </w:r>
      <w:bookmarkEnd w:id="29"/>
      <w:bookmarkEnd w:id="30"/>
    </w:p>
    <w:p w:rsidR="00930BBA" w:rsidRPr="00E6587C" w:rsidRDefault="00930BBA" w:rsidP="00930BBA">
      <w:pPr>
        <w:pStyle w:val="PoliS-Testo"/>
      </w:pPr>
      <w:r w:rsidRPr="00E6587C">
        <w:t>Legge o un atto avente valore di legge, citato per la prima volta in un testo:</w:t>
      </w:r>
    </w:p>
    <w:p w:rsidR="00930BBA" w:rsidRPr="00E6587C" w:rsidRDefault="00930BBA" w:rsidP="00930BBA">
      <w:pPr>
        <w:pStyle w:val="PoliS-Testo"/>
        <w:rPr>
          <w:b/>
        </w:rPr>
      </w:pPr>
      <w:r>
        <w:t>l</w:t>
      </w:r>
      <w:r w:rsidRPr="00E6587C">
        <w:t>a legge 24 dicembre 2004, n. 313, in materia di “Prot</w:t>
      </w:r>
      <w:r>
        <w:t>ezione delle bellezze naturali”;</w:t>
      </w:r>
    </w:p>
    <w:p w:rsidR="00930BBA" w:rsidRPr="00E6587C" w:rsidRDefault="00930BBA" w:rsidP="00930BBA">
      <w:pPr>
        <w:pStyle w:val="PoliS-Testo"/>
        <w:rPr>
          <w:b/>
        </w:rPr>
      </w:pPr>
      <w:r>
        <w:t>il</w:t>
      </w:r>
      <w:r w:rsidRPr="00E6587C">
        <w:t xml:space="preserve"> decreto legge 27 maggio 2005, n. 87, in materia di “R</w:t>
      </w:r>
      <w:r>
        <w:t>iordino delle autonomie locali”;</w:t>
      </w:r>
    </w:p>
    <w:p w:rsidR="00930BBA" w:rsidRPr="00E6587C" w:rsidRDefault="00930BBA" w:rsidP="00930BBA">
      <w:pPr>
        <w:pStyle w:val="PoliS-Testo"/>
        <w:rPr>
          <w:b/>
        </w:rPr>
      </w:pPr>
      <w:r>
        <w:t>l</w:t>
      </w:r>
      <w:r w:rsidRPr="00E6587C">
        <w:t xml:space="preserve">a legge regionale 12 dicembre 2005, n. 12, in materia di “Pianificazione </w:t>
      </w:r>
      <w:r>
        <w:t>del territorio”;</w:t>
      </w:r>
    </w:p>
    <w:p w:rsidR="00930BBA" w:rsidRPr="00E6587C" w:rsidRDefault="00930BBA" w:rsidP="00930BBA">
      <w:pPr>
        <w:pStyle w:val="PoliS-Testo"/>
        <w:rPr>
          <w:b/>
        </w:rPr>
      </w:pPr>
      <w:r>
        <w:t>i</w:t>
      </w:r>
      <w:r w:rsidRPr="00E6587C">
        <w:t>l decreto del Ministero dell’Ambiente 24 dicembre 2004, n. 313, in materia di “Prot</w:t>
      </w:r>
      <w:r>
        <w:t>ezione delle bellezze naturali”;</w:t>
      </w:r>
    </w:p>
    <w:p w:rsidR="00930BBA" w:rsidRPr="00E6587C" w:rsidRDefault="00930BBA" w:rsidP="00930BBA">
      <w:pPr>
        <w:pStyle w:val="PoliS-Testo"/>
        <w:rPr>
          <w:b/>
        </w:rPr>
      </w:pPr>
      <w:r>
        <w:t>la</w:t>
      </w:r>
      <w:r w:rsidRPr="00E6587C">
        <w:t xml:space="preserve"> deliberazione del Ministero dell’Economia 24 dicembre 2004, n. 313, in materia di “Prot</w:t>
      </w:r>
      <w:r>
        <w:t>ezione delle bellezze naturali”;</w:t>
      </w:r>
    </w:p>
    <w:p w:rsidR="00930BBA" w:rsidRPr="00E6587C" w:rsidRDefault="00930BBA" w:rsidP="00930BBA">
      <w:pPr>
        <w:pStyle w:val="PoliS-Testo"/>
        <w:rPr>
          <w:b/>
        </w:rPr>
      </w:pPr>
      <w:r>
        <w:t>l</w:t>
      </w:r>
      <w:r w:rsidRPr="00E6587C">
        <w:t xml:space="preserve">a deliberazione del Consiglio regionale 7 giugno 2012, n. 49, in materia </w:t>
      </w:r>
      <w:r>
        <w:t>di “Piano paesistico regionale”.</w:t>
      </w:r>
    </w:p>
    <w:p w:rsidR="00930BBA" w:rsidRDefault="00930BBA" w:rsidP="00930BBA">
      <w:pPr>
        <w:pStyle w:val="PoliS-Testo"/>
      </w:pPr>
    </w:p>
    <w:p w:rsidR="00930BBA" w:rsidRPr="00E6587C" w:rsidRDefault="00930BBA" w:rsidP="00930BBA">
      <w:pPr>
        <w:pStyle w:val="PoliS-Testo"/>
        <w:rPr>
          <w:b/>
        </w:rPr>
      </w:pPr>
      <w:r w:rsidRPr="00E6587C">
        <w:t>Per le citazioni successive, l’atto può essere citato in forma abbreviata:</w:t>
      </w:r>
    </w:p>
    <w:p w:rsidR="00930BBA" w:rsidRPr="00E6587C" w:rsidRDefault="00930BBA" w:rsidP="00930BBA">
      <w:pPr>
        <w:pStyle w:val="PoliS-Testo"/>
        <w:rPr>
          <w:b/>
        </w:rPr>
      </w:pPr>
      <w:r>
        <w:t>l</w:t>
      </w:r>
      <w:r w:rsidRPr="00E6587C">
        <w:t>a legge regionale 12/2005</w:t>
      </w:r>
      <w:r>
        <w:t>;</w:t>
      </w:r>
    </w:p>
    <w:p w:rsidR="00930BBA" w:rsidRPr="00E6587C" w:rsidRDefault="00930BBA" w:rsidP="00930BBA">
      <w:pPr>
        <w:pStyle w:val="PoliS-Testo"/>
        <w:rPr>
          <w:b/>
        </w:rPr>
      </w:pPr>
      <w:r w:rsidRPr="00E6587C">
        <w:t>il decreto legge 87/2005</w:t>
      </w:r>
      <w:r>
        <w:t>;</w:t>
      </w:r>
    </w:p>
    <w:p w:rsidR="00930BBA" w:rsidRPr="00E6587C" w:rsidRDefault="00930BBA" w:rsidP="00930BBA">
      <w:pPr>
        <w:pStyle w:val="PoliS-Testo"/>
        <w:rPr>
          <w:b/>
        </w:rPr>
      </w:pPr>
      <w:r w:rsidRPr="00E6587C">
        <w:t>il decreto legislativo 21/2010</w:t>
      </w:r>
      <w:r>
        <w:t>.</w:t>
      </w:r>
    </w:p>
    <w:p w:rsidR="00930BBA" w:rsidRDefault="00930BBA" w:rsidP="00930BBA">
      <w:pPr>
        <w:pStyle w:val="PoliS-Testo"/>
      </w:pPr>
    </w:p>
    <w:p w:rsidR="00930BBA" w:rsidRPr="00E6587C" w:rsidRDefault="00930BBA" w:rsidP="00930BBA">
      <w:pPr>
        <w:pStyle w:val="PoliS-Testo"/>
      </w:pPr>
      <w:r w:rsidRPr="00E6587C">
        <w:t>Singole parti di un atto legislativo:</w:t>
      </w:r>
    </w:p>
    <w:p w:rsidR="00930BBA" w:rsidRPr="00E6587C" w:rsidRDefault="00930BBA" w:rsidP="00930BBA">
      <w:pPr>
        <w:pStyle w:val="PoliS-Testo"/>
        <w:rPr>
          <w:b/>
        </w:rPr>
      </w:pPr>
      <w:r w:rsidRPr="00E6587C">
        <w:t>l’articolo 36, comma 9, del decreto legge 6 luglio 2011, n. 98, convertito, con modificazioni, dall</w:t>
      </w:r>
      <w:r>
        <w:t>a legge 15 luglio 2011, n. 111;</w:t>
      </w:r>
    </w:p>
    <w:p w:rsidR="00930BBA" w:rsidRPr="00E6587C" w:rsidRDefault="00930BBA" w:rsidP="00930BBA">
      <w:pPr>
        <w:pStyle w:val="PoliS-Testo"/>
        <w:rPr>
          <w:b/>
        </w:rPr>
      </w:pPr>
      <w:r w:rsidRPr="00E6587C">
        <w:t xml:space="preserve">l’articolo 11, comma 5, secondo periodo, del decreto legge 29 dicembre 2011, n. 216, convertito, con modificazioni, dalla legge 24 febbraio 2012, </w:t>
      </w:r>
      <w:r>
        <w:t>n. 14;</w:t>
      </w:r>
    </w:p>
    <w:p w:rsidR="00930BBA" w:rsidRPr="00E6587C" w:rsidRDefault="00930BBA" w:rsidP="00930BBA">
      <w:pPr>
        <w:pStyle w:val="PoliS-Testo"/>
        <w:rPr>
          <w:b/>
        </w:rPr>
      </w:pPr>
      <w:r w:rsidRPr="00E6587C">
        <w:t xml:space="preserve">l’articolo 2, comma 4, della legge regionale 12 marzo 2010, </w:t>
      </w:r>
      <w:r>
        <w:t>n. 42.</w:t>
      </w:r>
    </w:p>
    <w:p w:rsidR="00930BBA" w:rsidRDefault="00930BBA">
      <w:pPr>
        <w:rPr>
          <w:b/>
          <w:sz w:val="40"/>
        </w:rPr>
      </w:pPr>
      <w:bookmarkStart w:id="32" w:name="_Toc491260173"/>
      <w:r>
        <w:br w:type="page"/>
      </w:r>
    </w:p>
    <w:p w:rsidR="00930BBA" w:rsidRPr="00E65618" w:rsidRDefault="00930BBA" w:rsidP="00930BBA">
      <w:pPr>
        <w:pStyle w:val="Titolo2"/>
      </w:pPr>
      <w:bookmarkStart w:id="33" w:name="_Toc515878677"/>
      <w:r w:rsidRPr="00693C3A">
        <w:lastRenderedPageBreak/>
        <w:t>BIBLIOGRAFIA</w:t>
      </w:r>
      <w:bookmarkEnd w:id="28"/>
      <w:bookmarkEnd w:id="31"/>
      <w:bookmarkEnd w:id="32"/>
      <w:bookmarkEnd w:id="33"/>
    </w:p>
    <w:p w:rsidR="00930BBA" w:rsidRPr="00905A82" w:rsidRDefault="00930BBA" w:rsidP="00930BBA">
      <w:pPr>
        <w:pStyle w:val="PoliS-Testo"/>
        <w:rPr>
          <w:lang w:val="en-US"/>
        </w:rPr>
      </w:pPr>
      <w:r w:rsidRPr="00674A79">
        <w:t>Bailey</w:t>
      </w:r>
      <w:r w:rsidRPr="008A1DFB">
        <w:t xml:space="preserve"> K.D. (1995). </w:t>
      </w:r>
      <w:r w:rsidRPr="00F411A3">
        <w:rPr>
          <w:i/>
        </w:rPr>
        <w:t>Metodi della ricerca sociale</w:t>
      </w:r>
      <w:r w:rsidRPr="008A1DFB">
        <w:t xml:space="preserve">. </w:t>
      </w:r>
      <w:r w:rsidRPr="00BF6A35">
        <w:rPr>
          <w:lang w:val="en-US"/>
        </w:rPr>
        <w:t>2</w:t>
      </w:r>
      <w:r w:rsidRPr="00BF6A35">
        <w:rPr>
          <w:vertAlign w:val="superscript"/>
          <w:lang w:val="en-US"/>
        </w:rPr>
        <w:t>a</w:t>
      </w:r>
      <w:r w:rsidRPr="00BF6A35">
        <w:rPr>
          <w:lang w:val="en-US"/>
        </w:rPr>
        <w:t xml:space="preserve"> edizione italiana (Edizione originale: </w:t>
      </w:r>
      <w:r w:rsidRPr="00BF6A35">
        <w:rPr>
          <w:i/>
          <w:lang w:val="en-US"/>
        </w:rPr>
        <w:t>Methods of social research</w:t>
      </w:r>
      <w:r w:rsidRPr="00BF6A35">
        <w:rPr>
          <w:lang w:val="en-US"/>
        </w:rPr>
        <w:t xml:space="preserve">, New York, The Free Press, 1982). </w:t>
      </w:r>
      <w:r w:rsidRPr="00083A0E">
        <w:rPr>
          <w:lang w:val="en-US"/>
        </w:rPr>
        <w:t xml:space="preserve"> Il Mulino,</w:t>
      </w:r>
      <w:r>
        <w:rPr>
          <w:lang w:val="en-US"/>
        </w:rPr>
        <w:t xml:space="preserve"> Bologna</w:t>
      </w:r>
      <w:r w:rsidRPr="00905A82">
        <w:rPr>
          <w:lang w:val="en-US"/>
        </w:rPr>
        <w:t>.</w:t>
      </w:r>
    </w:p>
    <w:p w:rsidR="00930BBA" w:rsidRPr="006A6379" w:rsidRDefault="00930BBA" w:rsidP="00930BBA">
      <w:pPr>
        <w:pStyle w:val="PoliS-Testo"/>
        <w:rPr>
          <w:lang w:eastAsia="ja-JP"/>
        </w:rPr>
      </w:pPr>
      <w:r w:rsidRPr="00BF6A35">
        <w:rPr>
          <w:lang w:val="en-US"/>
        </w:rPr>
        <w:t xml:space="preserve">Dow D. (1964). </w:t>
      </w:r>
      <w:r w:rsidRPr="00BF6A35">
        <w:rPr>
          <w:i/>
          <w:lang w:val="en-US"/>
        </w:rPr>
        <w:t>A history of the world.</w:t>
      </w:r>
      <w:r w:rsidRPr="00BF6A35">
        <w:rPr>
          <w:lang w:val="en-US"/>
        </w:rPr>
        <w:t xml:space="preserve"> </w:t>
      </w:r>
      <w:r w:rsidRPr="00F411A3">
        <w:t>3</w:t>
      </w:r>
      <w:r w:rsidRPr="00F411A3">
        <w:rPr>
          <w:vertAlign w:val="superscript"/>
        </w:rPr>
        <w:t>a</w:t>
      </w:r>
      <w:r w:rsidRPr="00F411A3">
        <w:t xml:space="preserve"> ed</w:t>
      </w:r>
      <w:r>
        <w:t>izione.</w:t>
      </w:r>
      <w:r w:rsidRPr="00F411A3">
        <w:t xml:space="preserve"> Greenfield</w:t>
      </w:r>
      <w:r>
        <w:t xml:space="preserve"> </w:t>
      </w:r>
      <w:r w:rsidRPr="00F411A3">
        <w:t>(s.l.).</w:t>
      </w:r>
    </w:p>
    <w:p w:rsidR="00930BBA" w:rsidRPr="006A6379" w:rsidRDefault="00930BBA" w:rsidP="00930BBA">
      <w:pPr>
        <w:pStyle w:val="PoliS-Testo"/>
        <w:rPr>
          <w:lang w:eastAsia="ja-JP"/>
        </w:rPr>
      </w:pPr>
      <w:r w:rsidRPr="00BF6A35">
        <w:rPr>
          <w:lang w:val="en-US"/>
        </w:rPr>
        <w:t xml:space="preserve">Dow D. (1964). </w:t>
      </w:r>
      <w:r w:rsidRPr="00BF6A35">
        <w:rPr>
          <w:i/>
          <w:lang w:val="en-US"/>
        </w:rPr>
        <w:t>A history of the world.</w:t>
      </w:r>
      <w:r w:rsidRPr="00BF6A35">
        <w:rPr>
          <w:lang w:val="en-US"/>
        </w:rPr>
        <w:t xml:space="preserve"> </w:t>
      </w:r>
      <w:r w:rsidRPr="00F411A3">
        <w:t>3</w:t>
      </w:r>
      <w:r w:rsidRPr="00ED3EA8">
        <w:rPr>
          <w:vertAlign w:val="superscript"/>
        </w:rPr>
        <w:t xml:space="preserve"> </w:t>
      </w:r>
      <w:r w:rsidRPr="004043D3">
        <w:rPr>
          <w:vertAlign w:val="superscript"/>
        </w:rPr>
        <w:t>a</w:t>
      </w:r>
      <w:r w:rsidRPr="00F411A3">
        <w:t xml:space="preserve"> ed</w:t>
      </w:r>
      <w:r>
        <w:t>izione.</w:t>
      </w:r>
      <w:r w:rsidRPr="00F411A3">
        <w:t xml:space="preserve"> (s.n.)</w:t>
      </w:r>
      <w:r>
        <w:t xml:space="preserve"> </w:t>
      </w:r>
      <w:r w:rsidRPr="00F411A3">
        <w:t>Londra</w:t>
      </w:r>
      <w:r>
        <w:t>.</w:t>
      </w:r>
    </w:p>
    <w:p w:rsidR="00930BBA" w:rsidRPr="00E6587C" w:rsidRDefault="00930BBA" w:rsidP="00930BBA">
      <w:pPr>
        <w:pStyle w:val="PoliS-Testo"/>
        <w:rPr>
          <w:lang w:val="en-US"/>
        </w:rPr>
      </w:pPr>
      <w:r w:rsidRPr="00BF6A35">
        <w:rPr>
          <w:lang w:val="en-US"/>
        </w:rPr>
        <w:t xml:space="preserve">Cutler R., Williams K. e Williams, J. (1986). </w:t>
      </w:r>
      <w:r w:rsidRPr="00BF6A35">
        <w:rPr>
          <w:i/>
          <w:lang w:val="en-US"/>
        </w:rPr>
        <w:t xml:space="preserve">Keynes, Beverdige and Beyond. </w:t>
      </w:r>
      <w:r w:rsidRPr="00BF6A35">
        <w:rPr>
          <w:lang w:val="en-US"/>
        </w:rPr>
        <w:t>Routledge &amp; Keagan</w:t>
      </w:r>
      <w:r>
        <w:rPr>
          <w:lang w:val="en-US"/>
        </w:rPr>
        <w:t>, Londra</w:t>
      </w:r>
      <w:r w:rsidRPr="00BF6A35">
        <w:rPr>
          <w:lang w:val="en-US"/>
        </w:rPr>
        <w:t>.</w:t>
      </w:r>
      <w:bookmarkStart w:id="34" w:name="_Toc370399015"/>
    </w:p>
    <w:p w:rsidR="00930BBA" w:rsidRDefault="00930BBA">
      <w:pPr>
        <w:rPr>
          <w:b/>
          <w:sz w:val="40"/>
        </w:rPr>
      </w:pPr>
      <w:bookmarkStart w:id="35" w:name="_Toc483213110"/>
      <w:bookmarkStart w:id="36" w:name="_Toc491260174"/>
      <w:r>
        <w:br w:type="page"/>
      </w:r>
    </w:p>
    <w:p w:rsidR="00930BBA" w:rsidRPr="0013225C" w:rsidRDefault="00930BBA" w:rsidP="00930BBA">
      <w:pPr>
        <w:pStyle w:val="Titolo2"/>
      </w:pPr>
      <w:bookmarkStart w:id="37" w:name="_Toc515878678"/>
      <w:r w:rsidRPr="0013225C">
        <w:lastRenderedPageBreak/>
        <w:t>SITOGRAFIA</w:t>
      </w:r>
      <w:bookmarkEnd w:id="34"/>
      <w:bookmarkEnd w:id="35"/>
      <w:bookmarkEnd w:id="36"/>
      <w:bookmarkEnd w:id="37"/>
    </w:p>
    <w:p w:rsidR="00930BBA" w:rsidRPr="006A6379" w:rsidRDefault="00930BBA" w:rsidP="00930BBA">
      <w:pPr>
        <w:pStyle w:val="PoliS-Testo"/>
      </w:pPr>
      <w:r w:rsidRPr="00BF6A35">
        <w:rPr>
          <w:lang w:val="en-US"/>
        </w:rPr>
        <w:t xml:space="preserve">Library &amp; Information Services (1998). </w:t>
      </w:r>
      <w:r w:rsidRPr="00BF6A35">
        <w:rPr>
          <w:i/>
          <w:lang w:val="en-US"/>
        </w:rPr>
        <w:t>Electronic library resources: a subject guide to selected resources on the Internet</w:t>
      </w:r>
      <w:r w:rsidRPr="00BF6A35">
        <w:rPr>
          <w:lang w:val="en-US"/>
        </w:rPr>
        <w:t xml:space="preserve"> [online]. </w:t>
      </w:r>
      <w:r w:rsidRPr="00F411A3">
        <w:t>The Nottingham Trent University</w:t>
      </w:r>
      <w:r>
        <w:t xml:space="preserve">, </w:t>
      </w:r>
      <w:r w:rsidRPr="00F411A3">
        <w:t>Nottingham. Disponibile su &lt;http://www.ntu.ac.uk/lis/elr.htm&gt; [Data di accesso: 16/07/2004].</w:t>
      </w:r>
    </w:p>
    <w:p w:rsidR="00930BBA" w:rsidRPr="001318AA" w:rsidRDefault="00930BBA" w:rsidP="00930BBA">
      <w:pPr>
        <w:pStyle w:val="PoliS-Testo"/>
        <w:rPr>
          <w:lang w:eastAsia="ja-JP"/>
        </w:rPr>
      </w:pPr>
      <w:r w:rsidRPr="00BF6A35">
        <w:rPr>
          <w:lang w:val="en-US"/>
        </w:rPr>
        <w:t xml:space="preserve">Defoe D. (1998). </w:t>
      </w:r>
      <w:r w:rsidRPr="00BF6A35">
        <w:rPr>
          <w:i/>
          <w:lang w:val="en-US"/>
        </w:rPr>
        <w:t>The fortunes and the misfortunes of the famous Moll Flanders</w:t>
      </w:r>
      <w:r w:rsidRPr="00BF6A35">
        <w:rPr>
          <w:lang w:val="en-US"/>
        </w:rPr>
        <w:t xml:space="preserve"> [online]. </w:t>
      </w:r>
      <w:r w:rsidRPr="00F411A3">
        <w:t>Project Gutenberg</w:t>
      </w:r>
      <w:r>
        <w:t xml:space="preserve">, </w:t>
      </w:r>
      <w:r w:rsidRPr="00F411A3">
        <w:t>Champaign, Illinois. Disponibile su &lt;http://www.archive.org/ gutenberg.htm&gt; [Data di accesso: 16/04/2005]</w:t>
      </w:r>
      <w:r>
        <w:t>.</w:t>
      </w:r>
    </w:p>
    <w:p w:rsidR="00930BBA" w:rsidRDefault="00930BBA" w:rsidP="00930BBA">
      <w:pPr>
        <w:spacing w:after="200" w:line="276" w:lineRule="auto"/>
      </w:pPr>
    </w:p>
    <w:p w:rsidR="00EA5A8D" w:rsidRDefault="00EA5A8D">
      <w:r>
        <w:br w:type="page"/>
      </w:r>
    </w:p>
    <w:p w:rsidR="003D0D15" w:rsidRDefault="003D0D15">
      <w:pPr>
        <w:rPr>
          <w:rFonts w:ascii="Calibri" w:hAnsi="Calibri"/>
          <w:sz w:val="22"/>
          <w:szCs w:val="22"/>
        </w:rPr>
      </w:pPr>
      <w:r>
        <w:lastRenderedPageBreak/>
        <w:br w:type="page"/>
      </w:r>
    </w:p>
    <w:p w:rsidR="00B52091" w:rsidRDefault="003D0D15" w:rsidP="003A4D93">
      <w:pPr>
        <w:pStyle w:val="PoliS-Testo"/>
      </w:pPr>
      <w:r>
        <w:rPr>
          <w:noProof/>
        </w:rPr>
        <w:lastRenderedPageBreak/>
        <mc:AlternateContent>
          <mc:Choice Requires="wps">
            <w:drawing>
              <wp:anchor distT="0" distB="0" distL="114300" distR="114300" simplePos="0" relativeHeight="251661312" behindDoc="0" locked="0" layoutInCell="1" allowOverlap="1" wp14:anchorId="216A9F12" wp14:editId="12654B2F">
                <wp:simplePos x="0" y="0"/>
                <wp:positionH relativeFrom="column">
                  <wp:posOffset>-887672</wp:posOffset>
                </wp:positionH>
                <wp:positionV relativeFrom="paragraph">
                  <wp:posOffset>-1267517</wp:posOffset>
                </wp:positionV>
                <wp:extent cx="7559040" cy="10698480"/>
                <wp:effectExtent l="0" t="0" r="22860" b="26670"/>
                <wp:wrapNone/>
                <wp:docPr id="1" name="Rettangolo 1"/>
                <wp:cNvGraphicFramePr/>
                <a:graphic xmlns:a="http://schemas.openxmlformats.org/drawingml/2006/main">
                  <a:graphicData uri="http://schemas.microsoft.com/office/word/2010/wordprocessingShape">
                    <wps:wsp>
                      <wps:cNvSpPr/>
                      <wps:spPr>
                        <a:xfrm>
                          <a:off x="0" y="0"/>
                          <a:ext cx="7559040" cy="10698480"/>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769023" id="Rettangolo 1" o:spid="_x0000_s1026" style="position:absolute;margin-left:-69.9pt;margin-top:-99.8pt;width:595.2pt;height:84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" fillcolor="#f2f2f2 [3052]" strokecolor="#f2f2f2 [3052]" strokeweight="1pt"/>
            </w:pict>
          </mc:Fallback>
        </mc:AlternateContent>
      </w:r>
    </w:p>
    <w:sectPr w:rsidR="00B52091" w:rsidSect="00D17847">
      <w:pgSz w:w="11900" w:h="16840"/>
      <w:pgMar w:top="1985" w:right="1418" w:bottom="1134"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705" w:rsidRDefault="00C14705" w:rsidP="000B5C05">
      <w:r>
        <w:separator/>
      </w:r>
    </w:p>
    <w:p w:rsidR="00C14705" w:rsidRDefault="00C14705"/>
    <w:p w:rsidR="00C14705" w:rsidRDefault="00C14705"/>
  </w:endnote>
  <w:endnote w:type="continuationSeparator" w:id="0">
    <w:p w:rsidR="00C14705" w:rsidRDefault="00C14705" w:rsidP="000B5C05">
      <w:r>
        <w:continuationSeparator/>
      </w:r>
    </w:p>
    <w:p w:rsidR="00C14705" w:rsidRDefault="00C14705"/>
    <w:p w:rsidR="00C14705" w:rsidRDefault="00C147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0">
    <w:altName w:val="Times New Roman"/>
    <w:charset w:val="01"/>
    <w:family w:val="auto"/>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706" w:rsidRPr="00D17847" w:rsidRDefault="002A3C8D" w:rsidP="00D17847">
    <w:pPr>
      <w:jc w:val="right"/>
      <w:rPr>
        <w:rFonts w:ascii="Calibri" w:hAnsi="Calibri"/>
        <w:sz w:val="20"/>
        <w:szCs w:val="20"/>
      </w:rPr>
    </w:pPr>
    <w:r w:rsidRPr="007555AF">
      <w:rPr>
        <w:rFonts w:ascii="Calibri" w:hAnsi="Calibri"/>
        <w:sz w:val="20"/>
        <w:szCs w:val="20"/>
      </w:rPr>
      <w:fldChar w:fldCharType="begin"/>
    </w:r>
    <w:r w:rsidRPr="007555AF">
      <w:rPr>
        <w:rFonts w:ascii="Calibri" w:hAnsi="Calibri"/>
        <w:sz w:val="20"/>
        <w:szCs w:val="20"/>
      </w:rPr>
      <w:instrText>PAGE  \* Arabic  \* MERGEFORMAT</w:instrText>
    </w:r>
    <w:r w:rsidRPr="007555AF">
      <w:rPr>
        <w:rFonts w:ascii="Calibri" w:hAnsi="Calibri"/>
        <w:sz w:val="20"/>
        <w:szCs w:val="20"/>
      </w:rPr>
      <w:fldChar w:fldCharType="separate"/>
    </w:r>
    <w:r w:rsidR="00C96CB4">
      <w:rPr>
        <w:rFonts w:ascii="Calibri" w:hAnsi="Calibri"/>
        <w:noProof/>
        <w:sz w:val="20"/>
        <w:szCs w:val="20"/>
      </w:rPr>
      <w:t>19</w:t>
    </w:r>
    <w:r w:rsidRPr="007555AF">
      <w:rPr>
        <w:rFonts w:ascii="Calibri" w:hAnsi="Calibr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815" w:rsidRDefault="004F3815" w:rsidP="00D17847">
    <w:pPr>
      <w:pStyle w:val="Pidipagin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7285648"/>
      <w:docPartObj>
        <w:docPartGallery w:val="Page Numbers (Bottom of Page)"/>
        <w:docPartUnique/>
      </w:docPartObj>
    </w:sdtPr>
    <w:sdtEndPr/>
    <w:sdtContent>
      <w:p w:rsidR="0032716F" w:rsidRDefault="0032716F">
        <w:pPr>
          <w:pStyle w:val="Pidipagina"/>
        </w:pPr>
        <w:r>
          <w:fldChar w:fldCharType="begin"/>
        </w:r>
        <w:r>
          <w:instrText>PAGE   \* MERGEFORMAT</w:instrText>
        </w:r>
        <w:r>
          <w:fldChar w:fldCharType="separate"/>
        </w:r>
        <w:r w:rsidR="00C96CB4">
          <w:rPr>
            <w:noProof/>
          </w:rPr>
          <w:t>20</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571971"/>
      <w:docPartObj>
        <w:docPartGallery w:val="Page Numbers (Bottom of Page)"/>
        <w:docPartUnique/>
      </w:docPartObj>
    </w:sdtPr>
    <w:sdtEndPr/>
    <w:sdtContent>
      <w:p w:rsidR="001001C2" w:rsidRDefault="001001C2" w:rsidP="001001C2">
        <w:pPr>
          <w:pStyle w:val="Pidipagina"/>
          <w:jc w:val="right"/>
        </w:pPr>
        <w:r>
          <w:fldChar w:fldCharType="begin"/>
        </w:r>
        <w:r>
          <w:instrText>PAGE   \* MERGEFORMAT</w:instrText>
        </w:r>
        <w:r>
          <w:fldChar w:fldCharType="separate"/>
        </w:r>
        <w:r w:rsidR="00C96CB4">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705" w:rsidRDefault="00C14705" w:rsidP="000B5C05">
      <w:r>
        <w:separator/>
      </w:r>
    </w:p>
    <w:p w:rsidR="00C14705" w:rsidRDefault="00C14705"/>
    <w:p w:rsidR="00C14705" w:rsidRDefault="00C14705"/>
  </w:footnote>
  <w:footnote w:type="continuationSeparator" w:id="0">
    <w:p w:rsidR="00C14705" w:rsidRDefault="00C14705" w:rsidP="000B5C05">
      <w:r>
        <w:continuationSeparator/>
      </w:r>
    </w:p>
    <w:p w:rsidR="00C14705" w:rsidRDefault="00C14705"/>
    <w:p w:rsidR="00C14705" w:rsidRDefault="00C147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706" w:rsidRPr="00A30ABC" w:rsidRDefault="00FF3338" w:rsidP="00A30ABC">
    <w:pPr>
      <w:tabs>
        <w:tab w:val="center" w:pos="4816"/>
      </w:tabs>
      <w:jc w:val="right"/>
      <w:rPr>
        <w:rFonts w:ascii="Calibri" w:hAnsi="Calibri"/>
      </w:rPr>
    </w:pPr>
    <w:r>
      <w:rPr>
        <w:rFonts w:ascii="Calibri" w:hAnsi="Calibri"/>
      </w:rPr>
      <w:t>Tit</w:t>
    </w:r>
    <w:r w:rsidRPr="00C20E1A">
      <w:rPr>
        <w:rFonts w:ascii="Calibri" w:hAnsi="Calibri"/>
      </w:rPr>
      <w:t>olo del documento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338" w:rsidRPr="00A30ABC" w:rsidRDefault="00C96CB4" w:rsidP="00A30ABC">
    <w:pPr>
      <w:tabs>
        <w:tab w:val="center" w:pos="4816"/>
      </w:tabs>
      <w:rPr>
        <w:rFonts w:ascii="Calibri" w:hAnsi="Calibri"/>
      </w:rPr>
    </w:pPr>
    <w:r>
      <w:rPr>
        <w:rFonts w:ascii="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20564" o:spid="_x0000_s2178" type="#_x0000_t75" style="position:absolute;margin-left:-71.25pt;margin-top:-104.05pt;width:595.7pt;height:842.15pt;z-index:-251658752;mso-position-horizontal-relative:margin;mso-position-vertical-relative:margin" o:allowincell="f">
          <v:imagedata r:id="rId1" o:title="Filigrana - Dispensa1-bianc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1C2" w:rsidRPr="00A30ABC" w:rsidRDefault="001001C2" w:rsidP="001001C2">
    <w:pPr>
      <w:tabs>
        <w:tab w:val="center" w:pos="4816"/>
      </w:tabs>
      <w:rPr>
        <w:rFonts w:ascii="Calibri" w:hAnsi="Calibri"/>
      </w:rPr>
    </w:pPr>
    <w:r>
      <w:rPr>
        <w:rFonts w:ascii="Calibri" w:hAnsi="Calibri"/>
      </w:rPr>
      <w:t>Tit</w:t>
    </w:r>
    <w:r w:rsidRPr="00C20E1A">
      <w:rPr>
        <w:rFonts w:ascii="Calibri" w:hAnsi="Calibri"/>
      </w:rPr>
      <w:t>olo del documento</w:t>
    </w:r>
  </w:p>
  <w:p w:rsidR="001001C2" w:rsidRPr="001001C2" w:rsidRDefault="001001C2" w:rsidP="001001C2">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1C2" w:rsidRPr="00A30ABC" w:rsidRDefault="001001C2" w:rsidP="001001C2">
    <w:pPr>
      <w:tabs>
        <w:tab w:val="center" w:pos="4816"/>
      </w:tabs>
      <w:jc w:val="right"/>
      <w:rPr>
        <w:rFonts w:ascii="Calibri" w:hAnsi="Calibri"/>
      </w:rPr>
    </w:pPr>
    <w:r>
      <w:rPr>
        <w:rFonts w:ascii="Calibri" w:hAnsi="Calibri"/>
      </w:rPr>
      <w:t>Tit</w:t>
    </w:r>
    <w:r w:rsidRPr="00C20E1A">
      <w:rPr>
        <w:rFonts w:ascii="Calibri" w:hAnsi="Calibri"/>
      </w:rPr>
      <w:t>olo del documento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F42F9"/>
    <w:multiLevelType w:val="multilevel"/>
    <w:tmpl w:val="0C60213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
    <w:nsid w:val="0A05240B"/>
    <w:multiLevelType w:val="hybridMultilevel"/>
    <w:tmpl w:val="AF6094E0"/>
    <w:lvl w:ilvl="0" w:tplc="9BD23A96">
      <w:start w:val="1"/>
      <w:numFmt w:val="bullet"/>
      <w:lvlText w:val=""/>
      <w:lvlJc w:val="left"/>
      <w:pPr>
        <w:ind w:left="720" w:hanging="360"/>
      </w:pPr>
      <w:rPr>
        <w:rFonts w:ascii="Wingdings" w:hAnsi="Wingdings" w:hint="default"/>
        <w:color w:val="00663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45E0A94"/>
    <w:multiLevelType w:val="hybridMultilevel"/>
    <w:tmpl w:val="FDE02320"/>
    <w:lvl w:ilvl="0" w:tplc="F140AFD2">
      <w:start w:val="1"/>
      <w:numFmt w:val="bullet"/>
      <w:lvlText w:val=""/>
      <w:lvlJc w:val="left"/>
      <w:pPr>
        <w:ind w:left="644" w:hanging="360"/>
      </w:pPr>
      <w:rPr>
        <w:rFonts w:ascii="Wingdings" w:hAnsi="Wingdings" w:hint="default"/>
        <w:color w:val="008000"/>
        <w:sz w:val="22"/>
        <w:szCs w:val="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1640495E"/>
    <w:multiLevelType w:val="multilevel"/>
    <w:tmpl w:val="C45C83DA"/>
    <w:lvl w:ilvl="0">
      <w:start w:val="1"/>
      <w:numFmt w:val="bullet"/>
      <w:lvlText w:val="-"/>
      <w:lvlJc w:val="left"/>
      <w:pPr>
        <w:ind w:left="720" w:hanging="360"/>
      </w:pPr>
      <w:rPr>
        <w:rFonts w:ascii="0" w:hAnsi="0" w:cs="0" w:hint="default"/>
      </w:rPr>
    </w:lvl>
    <w:lvl w:ilvl="1">
      <w:start w:val="1"/>
      <w:numFmt w:val="bullet"/>
      <w:lvlText w:val="o"/>
      <w:lvlJc w:val="left"/>
      <w:pPr>
        <w:ind w:left="1080" w:hanging="360"/>
      </w:pPr>
      <w:rPr>
        <w:rFonts w:ascii="0" w:hAnsi="0" w:cs="0" w:hint="default"/>
      </w:rPr>
    </w:lvl>
    <w:lvl w:ilvl="2">
      <w:start w:val="1"/>
      <w:numFmt w:val="bullet"/>
      <w:lvlText w:val=""/>
      <w:lvlJc w:val="left"/>
      <w:pPr>
        <w:ind w:left="1440" w:hanging="360"/>
      </w:pPr>
      <w:rPr>
        <w:rFonts w:ascii="0" w:hAnsi="0" w:cs="0"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0" w:hAnsi="0" w:cs="0" w:hint="default"/>
      </w:rPr>
    </w:lvl>
    <w:lvl w:ilvl="5">
      <w:start w:val="1"/>
      <w:numFmt w:val="bullet"/>
      <w:lvlText w:val=""/>
      <w:lvlJc w:val="left"/>
      <w:pPr>
        <w:ind w:left="2520" w:hanging="360"/>
      </w:pPr>
      <w:rPr>
        <w:rFonts w:ascii="0" w:hAnsi="0" w:cs="0"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0" w:hAnsi="0" w:cs="0" w:hint="default"/>
      </w:rPr>
    </w:lvl>
    <w:lvl w:ilvl="8">
      <w:start w:val="1"/>
      <w:numFmt w:val="bullet"/>
      <w:lvlText w:val=""/>
      <w:lvlJc w:val="left"/>
      <w:pPr>
        <w:ind w:left="3600" w:hanging="360"/>
      </w:pPr>
      <w:rPr>
        <w:rFonts w:ascii="0" w:hAnsi="0" w:cs="0" w:hint="default"/>
      </w:rPr>
    </w:lvl>
  </w:abstractNum>
  <w:abstractNum w:abstractNumId="4">
    <w:nsid w:val="1CA3547A"/>
    <w:multiLevelType w:val="hybridMultilevel"/>
    <w:tmpl w:val="040EF1A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nsid w:val="1CA8074F"/>
    <w:multiLevelType w:val="hybridMultilevel"/>
    <w:tmpl w:val="4A6C8F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8B24768"/>
    <w:multiLevelType w:val="hybridMultilevel"/>
    <w:tmpl w:val="563E0E90"/>
    <w:lvl w:ilvl="0" w:tplc="8796E7D8">
      <w:start w:val="1"/>
      <w:numFmt w:val="decimal"/>
      <w:lvlText w:val="%1."/>
      <w:lvlJc w:val="left"/>
      <w:pPr>
        <w:ind w:left="644" w:hanging="360"/>
      </w:pPr>
      <w:rPr>
        <w:rFonts w:hint="default"/>
        <w:color w:val="008000"/>
        <w:sz w:val="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3A4A5DCC"/>
    <w:multiLevelType w:val="hybridMultilevel"/>
    <w:tmpl w:val="69B6C5D0"/>
    <w:lvl w:ilvl="0" w:tplc="9BD23A96">
      <w:start w:val="1"/>
      <w:numFmt w:val="bullet"/>
      <w:lvlText w:val=""/>
      <w:lvlJc w:val="left"/>
      <w:pPr>
        <w:ind w:left="720" w:hanging="360"/>
      </w:pPr>
      <w:rPr>
        <w:rFonts w:ascii="Wingdings" w:hAnsi="Wingdings" w:hint="default"/>
        <w:color w:val="00663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E173CEB"/>
    <w:multiLevelType w:val="hybridMultilevel"/>
    <w:tmpl w:val="6352D47A"/>
    <w:lvl w:ilvl="0" w:tplc="30DE007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30A622D"/>
    <w:multiLevelType w:val="multilevel"/>
    <w:tmpl w:val="4F421E50"/>
    <w:lvl w:ilvl="0">
      <w:start w:val="1"/>
      <w:numFmt w:val="upp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5CF32E77"/>
    <w:multiLevelType w:val="hybridMultilevel"/>
    <w:tmpl w:val="9ABEE830"/>
    <w:lvl w:ilvl="0" w:tplc="9BD23A96">
      <w:start w:val="1"/>
      <w:numFmt w:val="bullet"/>
      <w:lvlText w:val=""/>
      <w:lvlJc w:val="left"/>
      <w:pPr>
        <w:ind w:left="720" w:hanging="360"/>
      </w:pPr>
      <w:rPr>
        <w:rFonts w:ascii="Wingdings" w:hAnsi="Wingdings" w:hint="default"/>
        <w:color w:val="00663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E037621"/>
    <w:multiLevelType w:val="hybridMultilevel"/>
    <w:tmpl w:val="3E7EC7DE"/>
    <w:lvl w:ilvl="0" w:tplc="C56EA7D6">
      <w:numFmt w:val="bullet"/>
      <w:lvlText w:val="-"/>
      <w:lvlJc w:val="left"/>
      <w:pPr>
        <w:ind w:left="720" w:hanging="360"/>
      </w:pPr>
      <w:rPr>
        <w:rFonts w:ascii="Calibri" w:eastAsia="MS Mincho"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55D6043"/>
    <w:multiLevelType w:val="multilevel"/>
    <w:tmpl w:val="574C6386"/>
    <w:lvl w:ilvl="0">
      <w:start w:val="1"/>
      <w:numFmt w:val="bullet"/>
      <w:lvlText w:val="-"/>
      <w:lvlJc w:val="left"/>
      <w:pPr>
        <w:ind w:left="720" w:hanging="360"/>
      </w:pPr>
      <w:rPr>
        <w:rFonts w:ascii="0" w:hAnsi="0" w:cs="0" w:hint="default"/>
      </w:rPr>
    </w:lvl>
    <w:lvl w:ilvl="1">
      <w:start w:val="1"/>
      <w:numFmt w:val="bullet"/>
      <w:lvlText w:val="o"/>
      <w:lvlJc w:val="left"/>
      <w:pPr>
        <w:ind w:left="1080" w:hanging="360"/>
      </w:pPr>
      <w:rPr>
        <w:rFonts w:ascii="0" w:hAnsi="0" w:cs="0" w:hint="default"/>
      </w:rPr>
    </w:lvl>
    <w:lvl w:ilvl="2">
      <w:start w:val="1"/>
      <w:numFmt w:val="bullet"/>
      <w:lvlText w:val=""/>
      <w:lvlJc w:val="left"/>
      <w:pPr>
        <w:ind w:left="1440" w:hanging="360"/>
      </w:pPr>
      <w:rPr>
        <w:rFonts w:ascii="0" w:hAnsi="0" w:cs="0"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0" w:hAnsi="0" w:cs="0" w:hint="default"/>
      </w:rPr>
    </w:lvl>
    <w:lvl w:ilvl="5">
      <w:start w:val="1"/>
      <w:numFmt w:val="bullet"/>
      <w:lvlText w:val=""/>
      <w:lvlJc w:val="left"/>
      <w:pPr>
        <w:ind w:left="2520" w:hanging="360"/>
      </w:pPr>
      <w:rPr>
        <w:rFonts w:ascii="0" w:hAnsi="0" w:cs="0"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0" w:hAnsi="0" w:cs="0" w:hint="default"/>
      </w:rPr>
    </w:lvl>
    <w:lvl w:ilvl="8">
      <w:start w:val="1"/>
      <w:numFmt w:val="bullet"/>
      <w:lvlText w:val=""/>
      <w:lvlJc w:val="left"/>
      <w:pPr>
        <w:ind w:left="3600" w:hanging="360"/>
      </w:pPr>
      <w:rPr>
        <w:rFonts w:ascii="0" w:hAnsi="0" w:cs="0" w:hint="default"/>
      </w:rPr>
    </w:lvl>
  </w:abstractNum>
  <w:abstractNum w:abstractNumId="13">
    <w:nsid w:val="73B372AC"/>
    <w:multiLevelType w:val="hybridMultilevel"/>
    <w:tmpl w:val="02EA2318"/>
    <w:lvl w:ilvl="0" w:tplc="9BD23A96">
      <w:start w:val="1"/>
      <w:numFmt w:val="bullet"/>
      <w:lvlText w:val=""/>
      <w:lvlJc w:val="left"/>
      <w:pPr>
        <w:ind w:left="1080" w:hanging="360"/>
      </w:pPr>
      <w:rPr>
        <w:rFonts w:ascii="Wingdings" w:hAnsi="Wingdings" w:hint="default"/>
        <w:color w:val="00663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7755376A"/>
    <w:multiLevelType w:val="multilevel"/>
    <w:tmpl w:val="0D7250AC"/>
    <w:lvl w:ilvl="0">
      <w:start w:val="1"/>
      <w:numFmt w:val="decimal"/>
      <w:lvlText w:val="%1."/>
      <w:lvlJc w:val="left"/>
      <w:pPr>
        <w:ind w:left="644" w:hanging="360"/>
      </w:pPr>
      <w:rPr>
        <w:rFonts w:hint="default"/>
        <w:color w:val="A6A6A6"/>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nsid w:val="7B693E73"/>
    <w:multiLevelType w:val="multilevel"/>
    <w:tmpl w:val="4A6C8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6"/>
  </w:num>
  <w:num w:numId="4">
    <w:abstractNumId w:val="14"/>
  </w:num>
  <w:num w:numId="5">
    <w:abstractNumId w:val="6"/>
    <w:lvlOverride w:ilvl="0">
      <w:startOverride w:val="1"/>
    </w:lvlOverride>
  </w:num>
  <w:num w:numId="6">
    <w:abstractNumId w:val="5"/>
  </w:num>
  <w:num w:numId="7">
    <w:abstractNumId w:val="15"/>
  </w:num>
  <w:num w:numId="8">
    <w:abstractNumId w:val="1"/>
  </w:num>
  <w:num w:numId="9">
    <w:abstractNumId w:val="13"/>
  </w:num>
  <w:num w:numId="10">
    <w:abstractNumId w:val="10"/>
  </w:num>
  <w:num w:numId="11">
    <w:abstractNumId w:val="7"/>
  </w:num>
  <w:num w:numId="12">
    <w:abstractNumId w:val="0"/>
  </w:num>
  <w:num w:numId="13">
    <w:abstractNumId w:val="9"/>
  </w:num>
  <w:num w:numId="14">
    <w:abstractNumId w:val="3"/>
  </w:num>
  <w:num w:numId="15">
    <w:abstractNumId w:val="12"/>
  </w:num>
  <w:num w:numId="16">
    <w:abstractNumId w:val="11"/>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it-IT" w:vendorID="3" w:dllVersion="517" w:checkStyle="1"/>
  <w:attachedTemplate r:id="rId1"/>
  <w:defaultTabStop w:val="708"/>
  <w:hyphenationZone w:val="283"/>
  <w:evenAndOddHeaders/>
  <w:characterSpacingControl w:val="doNotCompress"/>
  <w:hdrShapeDefaults>
    <o:shapedefaults v:ext="edit" spidmax="217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05"/>
    <w:rsid w:val="000431BB"/>
    <w:rsid w:val="000558AA"/>
    <w:rsid w:val="000716AE"/>
    <w:rsid w:val="00083716"/>
    <w:rsid w:val="000B5C05"/>
    <w:rsid w:val="000D7C41"/>
    <w:rsid w:val="000F52F9"/>
    <w:rsid w:val="001001C2"/>
    <w:rsid w:val="0011246F"/>
    <w:rsid w:val="00114910"/>
    <w:rsid w:val="00117FBD"/>
    <w:rsid w:val="001418CA"/>
    <w:rsid w:val="00164BE4"/>
    <w:rsid w:val="001901E7"/>
    <w:rsid w:val="00197EA8"/>
    <w:rsid w:val="001A0B44"/>
    <w:rsid w:val="001C3381"/>
    <w:rsid w:val="001D23E6"/>
    <w:rsid w:val="001E6E39"/>
    <w:rsid w:val="0021038D"/>
    <w:rsid w:val="0021050F"/>
    <w:rsid w:val="00215978"/>
    <w:rsid w:val="00262589"/>
    <w:rsid w:val="002921C2"/>
    <w:rsid w:val="002A3C8D"/>
    <w:rsid w:val="002D1B23"/>
    <w:rsid w:val="002D4C1F"/>
    <w:rsid w:val="003068D0"/>
    <w:rsid w:val="0032716F"/>
    <w:rsid w:val="003445C0"/>
    <w:rsid w:val="00350B4C"/>
    <w:rsid w:val="00362F17"/>
    <w:rsid w:val="00372417"/>
    <w:rsid w:val="00372FF6"/>
    <w:rsid w:val="00382321"/>
    <w:rsid w:val="003858F4"/>
    <w:rsid w:val="00397423"/>
    <w:rsid w:val="00397998"/>
    <w:rsid w:val="003A4D93"/>
    <w:rsid w:val="003D0881"/>
    <w:rsid w:val="003D0D15"/>
    <w:rsid w:val="003D6402"/>
    <w:rsid w:val="003E307B"/>
    <w:rsid w:val="00400FAD"/>
    <w:rsid w:val="0040462A"/>
    <w:rsid w:val="004463E5"/>
    <w:rsid w:val="004715A8"/>
    <w:rsid w:val="004C0228"/>
    <w:rsid w:val="004C0BC7"/>
    <w:rsid w:val="004F0CB4"/>
    <w:rsid w:val="004F3815"/>
    <w:rsid w:val="005009C4"/>
    <w:rsid w:val="005125BF"/>
    <w:rsid w:val="00527546"/>
    <w:rsid w:val="005314D3"/>
    <w:rsid w:val="00553236"/>
    <w:rsid w:val="00573385"/>
    <w:rsid w:val="00584A47"/>
    <w:rsid w:val="0058658B"/>
    <w:rsid w:val="005B7A98"/>
    <w:rsid w:val="005F0525"/>
    <w:rsid w:val="00606450"/>
    <w:rsid w:val="00615C6B"/>
    <w:rsid w:val="0063539B"/>
    <w:rsid w:val="00651C73"/>
    <w:rsid w:val="00660DB4"/>
    <w:rsid w:val="00676991"/>
    <w:rsid w:val="00696675"/>
    <w:rsid w:val="006A051D"/>
    <w:rsid w:val="006A6ACB"/>
    <w:rsid w:val="006B2706"/>
    <w:rsid w:val="006C0C1A"/>
    <w:rsid w:val="006C6D07"/>
    <w:rsid w:val="006D5B93"/>
    <w:rsid w:val="006E78A2"/>
    <w:rsid w:val="006F3FB1"/>
    <w:rsid w:val="006F6886"/>
    <w:rsid w:val="00706DE6"/>
    <w:rsid w:val="007121CD"/>
    <w:rsid w:val="007555AF"/>
    <w:rsid w:val="0076020B"/>
    <w:rsid w:val="00760369"/>
    <w:rsid w:val="0076062B"/>
    <w:rsid w:val="00765848"/>
    <w:rsid w:val="007745AA"/>
    <w:rsid w:val="007863C0"/>
    <w:rsid w:val="007A2CE6"/>
    <w:rsid w:val="007F157B"/>
    <w:rsid w:val="0081702D"/>
    <w:rsid w:val="008261E5"/>
    <w:rsid w:val="0083340C"/>
    <w:rsid w:val="00851485"/>
    <w:rsid w:val="0088538C"/>
    <w:rsid w:val="008A45B0"/>
    <w:rsid w:val="008A52AE"/>
    <w:rsid w:val="008A7241"/>
    <w:rsid w:val="008B21C9"/>
    <w:rsid w:val="008B3B24"/>
    <w:rsid w:val="008B647E"/>
    <w:rsid w:val="008D3EEE"/>
    <w:rsid w:val="008E3096"/>
    <w:rsid w:val="008E4796"/>
    <w:rsid w:val="00905036"/>
    <w:rsid w:val="00930BBA"/>
    <w:rsid w:val="00936DE5"/>
    <w:rsid w:val="009470AC"/>
    <w:rsid w:val="009806B5"/>
    <w:rsid w:val="00995881"/>
    <w:rsid w:val="00997F35"/>
    <w:rsid w:val="009F3AE8"/>
    <w:rsid w:val="00A12D37"/>
    <w:rsid w:val="00A1656F"/>
    <w:rsid w:val="00A26262"/>
    <w:rsid w:val="00A30ABC"/>
    <w:rsid w:val="00A34B3B"/>
    <w:rsid w:val="00A71F2B"/>
    <w:rsid w:val="00A72C79"/>
    <w:rsid w:val="00A73B63"/>
    <w:rsid w:val="00A81DF2"/>
    <w:rsid w:val="00A90D3C"/>
    <w:rsid w:val="00AA62C6"/>
    <w:rsid w:val="00AC1ADA"/>
    <w:rsid w:val="00AD06CC"/>
    <w:rsid w:val="00AD6890"/>
    <w:rsid w:val="00AE0CA5"/>
    <w:rsid w:val="00B106DB"/>
    <w:rsid w:val="00B52091"/>
    <w:rsid w:val="00B55B60"/>
    <w:rsid w:val="00B6196A"/>
    <w:rsid w:val="00BA0F29"/>
    <w:rsid w:val="00BB7D6F"/>
    <w:rsid w:val="00BC0304"/>
    <w:rsid w:val="00BC1028"/>
    <w:rsid w:val="00BC4482"/>
    <w:rsid w:val="00BC4FE7"/>
    <w:rsid w:val="00C139AC"/>
    <w:rsid w:val="00C14705"/>
    <w:rsid w:val="00C179B7"/>
    <w:rsid w:val="00C20E1A"/>
    <w:rsid w:val="00C31283"/>
    <w:rsid w:val="00C41D98"/>
    <w:rsid w:val="00C6499F"/>
    <w:rsid w:val="00C81545"/>
    <w:rsid w:val="00C867B6"/>
    <w:rsid w:val="00C903FB"/>
    <w:rsid w:val="00C96CB4"/>
    <w:rsid w:val="00CA62A4"/>
    <w:rsid w:val="00CB7BE9"/>
    <w:rsid w:val="00CC65AA"/>
    <w:rsid w:val="00CD4196"/>
    <w:rsid w:val="00CD7C92"/>
    <w:rsid w:val="00D10AB3"/>
    <w:rsid w:val="00D17847"/>
    <w:rsid w:val="00D32A8C"/>
    <w:rsid w:val="00D449D9"/>
    <w:rsid w:val="00D60C9B"/>
    <w:rsid w:val="00D62F2C"/>
    <w:rsid w:val="00D8148B"/>
    <w:rsid w:val="00D86D71"/>
    <w:rsid w:val="00D91779"/>
    <w:rsid w:val="00DB56BA"/>
    <w:rsid w:val="00DD5972"/>
    <w:rsid w:val="00E032A5"/>
    <w:rsid w:val="00E05BC9"/>
    <w:rsid w:val="00E17EBF"/>
    <w:rsid w:val="00E2625D"/>
    <w:rsid w:val="00E41B35"/>
    <w:rsid w:val="00E55FB5"/>
    <w:rsid w:val="00E57B1C"/>
    <w:rsid w:val="00E65A30"/>
    <w:rsid w:val="00E84E2F"/>
    <w:rsid w:val="00E86B69"/>
    <w:rsid w:val="00E91E87"/>
    <w:rsid w:val="00E93997"/>
    <w:rsid w:val="00EA5A8D"/>
    <w:rsid w:val="00EC6CFE"/>
    <w:rsid w:val="00EF494A"/>
    <w:rsid w:val="00EF7C61"/>
    <w:rsid w:val="00F05806"/>
    <w:rsid w:val="00F1027A"/>
    <w:rsid w:val="00F123DB"/>
    <w:rsid w:val="00F30751"/>
    <w:rsid w:val="00F44260"/>
    <w:rsid w:val="00F83CB4"/>
    <w:rsid w:val="00FA042D"/>
    <w:rsid w:val="00FB0A2E"/>
    <w:rsid w:val="00FC0567"/>
    <w:rsid w:val="00FC07C3"/>
    <w:rsid w:val="00FD21E0"/>
    <w:rsid w:val="00FF3338"/>
    <w:rsid w:val="00FF79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5:chartTrackingRefBased/>
  <w15:docId w15:val="{81529E33-4C41-4924-B4AB-10C9CE0AA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qFormat="1"/>
    <w:lsdException w:name="Subtle Reference" w:uiPriority="67"/>
    <w:lsdException w:name="Intense Reference" w:uiPriority="68" w:qFormat="1"/>
    <w:lsdException w:name="Book Title" w:uiPriority="69"/>
    <w:lsdException w:name="Bibliography" w:uiPriority="70"/>
    <w:lsdException w:name="TOC Heading" w:semiHidden="1" w:uiPriority="39"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7863C0"/>
    <w:rPr>
      <w:rFonts w:asciiTheme="minorHAnsi" w:hAnsiTheme="minorHAnsi"/>
      <w:sz w:val="24"/>
      <w:szCs w:val="24"/>
    </w:rPr>
  </w:style>
  <w:style w:type="paragraph" w:styleId="Titolo1">
    <w:name w:val="heading 1"/>
    <w:aliases w:val="Titolo 1 - PARTE - POLIS"/>
    <w:basedOn w:val="Normale"/>
    <w:next w:val="Normale"/>
    <w:link w:val="Titolo1Carattere"/>
    <w:uiPriority w:val="9"/>
    <w:rsid w:val="003D0D15"/>
    <w:pPr>
      <w:spacing w:before="2880"/>
      <w:jc w:val="right"/>
      <w:outlineLvl w:val="0"/>
    </w:pPr>
    <w:rPr>
      <w:b/>
      <w:sz w:val="52"/>
    </w:rPr>
  </w:style>
  <w:style w:type="paragraph" w:styleId="Titolo2">
    <w:name w:val="heading 2"/>
    <w:aliases w:val="Titolo 2 - CAPITOLO - POLIS"/>
    <w:basedOn w:val="Normale"/>
    <w:next w:val="Normale"/>
    <w:link w:val="Titolo2Carattere"/>
    <w:uiPriority w:val="9"/>
    <w:qFormat/>
    <w:rsid w:val="003D0D15"/>
    <w:pPr>
      <w:spacing w:after="360"/>
      <w:outlineLvl w:val="1"/>
    </w:pPr>
    <w:rPr>
      <w:b/>
      <w:sz w:val="40"/>
    </w:rPr>
  </w:style>
  <w:style w:type="paragraph" w:styleId="Titolo3">
    <w:name w:val="heading 3"/>
    <w:aliases w:val="Titolo 3 - PARAGRAFO - POLIS"/>
    <w:basedOn w:val="Normale"/>
    <w:next w:val="Normale"/>
    <w:link w:val="Titolo3Carattere"/>
    <w:uiPriority w:val="9"/>
    <w:unhideWhenUsed/>
    <w:rsid w:val="003D0D15"/>
    <w:pPr>
      <w:keepNext/>
      <w:keepLines/>
      <w:spacing w:after="240"/>
      <w:outlineLvl w:val="2"/>
    </w:pPr>
    <w:rPr>
      <w:rFonts w:asciiTheme="majorHAnsi" w:eastAsiaTheme="majorEastAsia" w:hAnsiTheme="majorHAnsi" w:cstheme="majorBidi"/>
      <w:b/>
      <w:sz w:val="32"/>
    </w:rPr>
  </w:style>
  <w:style w:type="paragraph" w:styleId="Titolo4">
    <w:name w:val="heading 4"/>
    <w:aliases w:val="Titolo 4 - SOTTOPARAGRAFO - POLIS"/>
    <w:basedOn w:val="Normale"/>
    <w:next w:val="Normale"/>
    <w:link w:val="Titolo4Carattere"/>
    <w:uiPriority w:val="9"/>
    <w:unhideWhenUsed/>
    <w:qFormat/>
    <w:rsid w:val="003D0D15"/>
    <w:pPr>
      <w:keepNext/>
      <w:keepLines/>
      <w:outlineLvl w:val="3"/>
    </w:pPr>
    <w:rPr>
      <w:rFonts w:eastAsiaTheme="majorEastAsia" w:cstheme="majorBidi"/>
      <w:b/>
      <w:i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aliases w:val="Titolo 2 - CAPITOLO - POLIS Carattere"/>
    <w:link w:val="Titolo2"/>
    <w:uiPriority w:val="9"/>
    <w:rsid w:val="003D0D15"/>
    <w:rPr>
      <w:rFonts w:asciiTheme="minorHAnsi" w:hAnsiTheme="minorHAnsi"/>
      <w:b/>
      <w:sz w:val="40"/>
      <w:szCs w:val="24"/>
    </w:rPr>
  </w:style>
  <w:style w:type="character" w:styleId="Numeropagina">
    <w:name w:val="page number"/>
    <w:basedOn w:val="Carpredefinitoparagrafo"/>
    <w:uiPriority w:val="99"/>
    <w:semiHidden/>
    <w:unhideWhenUsed/>
    <w:rsid w:val="00F44260"/>
  </w:style>
  <w:style w:type="table" w:styleId="Grigliatabella">
    <w:name w:val="Table Grid"/>
    <w:basedOn w:val="Tabellanormale"/>
    <w:uiPriority w:val="59"/>
    <w:rsid w:val="00B10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notaapidipagina">
    <w:name w:val="footnote reference"/>
    <w:uiPriority w:val="99"/>
    <w:semiHidden/>
    <w:unhideWhenUsed/>
    <w:rsid w:val="00A72C79"/>
    <w:rPr>
      <w:vertAlign w:val="superscript"/>
    </w:rPr>
  </w:style>
  <w:style w:type="paragraph" w:styleId="Testofumetto">
    <w:name w:val="Balloon Text"/>
    <w:basedOn w:val="Normale"/>
    <w:link w:val="TestofumettoCarattere"/>
    <w:uiPriority w:val="99"/>
    <w:semiHidden/>
    <w:unhideWhenUsed/>
    <w:rsid w:val="001418CA"/>
    <w:rPr>
      <w:rFonts w:ascii="Lucida Grande" w:hAnsi="Lucida Grande" w:cs="Lucida Grande"/>
      <w:sz w:val="18"/>
      <w:szCs w:val="18"/>
    </w:rPr>
  </w:style>
  <w:style w:type="character" w:customStyle="1" w:styleId="TestofumettoCarattere">
    <w:name w:val="Testo fumetto Carattere"/>
    <w:link w:val="Testofumetto"/>
    <w:uiPriority w:val="99"/>
    <w:semiHidden/>
    <w:rsid w:val="001418CA"/>
    <w:rPr>
      <w:rFonts w:ascii="Lucida Grande" w:hAnsi="Lucida Grande" w:cs="Lucida Grande"/>
      <w:sz w:val="18"/>
      <w:szCs w:val="18"/>
    </w:rPr>
  </w:style>
  <w:style w:type="character" w:customStyle="1" w:styleId="Titolo1Carattere">
    <w:name w:val="Titolo 1 Carattere"/>
    <w:aliases w:val="Titolo 1 - PARTE - POLIS Carattere"/>
    <w:basedOn w:val="Carpredefinitoparagrafo"/>
    <w:link w:val="Titolo1"/>
    <w:uiPriority w:val="9"/>
    <w:rsid w:val="003D0D15"/>
    <w:rPr>
      <w:rFonts w:asciiTheme="minorHAnsi" w:hAnsiTheme="minorHAnsi"/>
      <w:b/>
      <w:sz w:val="52"/>
      <w:szCs w:val="24"/>
    </w:rPr>
  </w:style>
  <w:style w:type="character" w:customStyle="1" w:styleId="Titolo3Carattere">
    <w:name w:val="Titolo 3 Carattere"/>
    <w:aliases w:val="Titolo 3 - PARAGRAFO - POLIS Carattere"/>
    <w:basedOn w:val="Carpredefinitoparagrafo"/>
    <w:link w:val="Titolo3"/>
    <w:uiPriority w:val="9"/>
    <w:rsid w:val="003D0D15"/>
    <w:rPr>
      <w:rFonts w:asciiTheme="majorHAnsi" w:eastAsiaTheme="majorEastAsia" w:hAnsiTheme="majorHAnsi" w:cstheme="majorBidi"/>
      <w:b/>
      <w:sz w:val="32"/>
      <w:szCs w:val="24"/>
    </w:rPr>
  </w:style>
  <w:style w:type="paragraph" w:customStyle="1" w:styleId="PoliS-CopertinaSottotitolo">
    <w:name w:val="PoliS- Copertina Sottotitolo"/>
    <w:basedOn w:val="Normale"/>
    <w:next w:val="Normale"/>
    <w:qFormat/>
    <w:rsid w:val="007863C0"/>
    <w:pPr>
      <w:jc w:val="right"/>
    </w:pPr>
    <w:rPr>
      <w:rFonts w:ascii="Calibri" w:hAnsi="Calibri"/>
      <w:sz w:val="36"/>
      <w:szCs w:val="36"/>
    </w:rPr>
  </w:style>
  <w:style w:type="paragraph" w:customStyle="1" w:styleId="PoliS-Testo">
    <w:name w:val="PoliS - Testo"/>
    <w:qFormat/>
    <w:rsid w:val="003A4D93"/>
    <w:pPr>
      <w:tabs>
        <w:tab w:val="left" w:pos="284"/>
      </w:tabs>
      <w:spacing w:line="276" w:lineRule="auto"/>
      <w:jc w:val="both"/>
    </w:pPr>
    <w:rPr>
      <w:rFonts w:ascii="Calibri" w:hAnsi="Calibri"/>
      <w:sz w:val="22"/>
      <w:szCs w:val="22"/>
    </w:rPr>
  </w:style>
  <w:style w:type="paragraph" w:customStyle="1" w:styleId="PoliS-Nota">
    <w:name w:val="PoliS - Nota"/>
    <w:basedOn w:val="Normale"/>
    <w:link w:val="PoliS-NotaCarattere"/>
    <w:qFormat/>
    <w:rsid w:val="00F123DB"/>
    <w:pPr>
      <w:jc w:val="both"/>
    </w:pPr>
    <w:rPr>
      <w:rFonts w:ascii="Calibri" w:eastAsia="Times New Roman" w:hAnsi="Calibri"/>
      <w:bCs/>
      <w:sz w:val="20"/>
    </w:rPr>
  </w:style>
  <w:style w:type="character" w:customStyle="1" w:styleId="PoliS-NotaCarattere">
    <w:name w:val="PoliS - Nota Carattere"/>
    <w:link w:val="PoliS-Nota"/>
    <w:rsid w:val="00F123DB"/>
    <w:rPr>
      <w:rFonts w:ascii="Calibri" w:eastAsia="Times New Roman" w:hAnsi="Calibri"/>
      <w:bCs/>
      <w:szCs w:val="24"/>
    </w:rPr>
  </w:style>
  <w:style w:type="paragraph" w:customStyle="1" w:styleId="PoliS-Didascalia">
    <w:name w:val="PoliS - Didascalia"/>
    <w:basedOn w:val="Normale"/>
    <w:link w:val="PoliS-DidascaliaCarattere"/>
    <w:qFormat/>
    <w:rsid w:val="00C41D98"/>
    <w:pPr>
      <w:tabs>
        <w:tab w:val="left" w:pos="142"/>
      </w:tabs>
      <w:spacing w:after="120" w:line="276" w:lineRule="auto"/>
      <w:jc w:val="center"/>
    </w:pPr>
    <w:rPr>
      <w:rFonts w:ascii="Calibri" w:eastAsia="Times New Roman" w:hAnsi="Calibri"/>
      <w:i/>
      <w:sz w:val="20"/>
      <w:szCs w:val="20"/>
      <w:lang w:eastAsia="en-US"/>
    </w:rPr>
  </w:style>
  <w:style w:type="character" w:customStyle="1" w:styleId="PoliS-DidascaliaCarattere">
    <w:name w:val="PoliS - Didascalia Carattere"/>
    <w:link w:val="PoliS-Didascalia"/>
    <w:rsid w:val="00C41D98"/>
    <w:rPr>
      <w:rFonts w:ascii="Calibri" w:eastAsia="Times New Roman" w:hAnsi="Calibri"/>
      <w:i/>
      <w:lang w:eastAsia="en-US"/>
    </w:rPr>
  </w:style>
  <w:style w:type="paragraph" w:customStyle="1" w:styleId="PoliS-Citazione">
    <w:name w:val="PoliS - Citazione"/>
    <w:basedOn w:val="PoliS-Testo"/>
    <w:qFormat/>
    <w:rsid w:val="00930BBA"/>
    <w:pPr>
      <w:tabs>
        <w:tab w:val="left" w:pos="142"/>
      </w:tabs>
      <w:spacing w:before="120" w:after="120"/>
      <w:ind w:left="567" w:right="567"/>
    </w:pPr>
    <w:rPr>
      <w:color w:val="000000"/>
      <w:sz w:val="18"/>
      <w:lang w:val="fr-FR"/>
    </w:rPr>
  </w:style>
  <w:style w:type="character" w:styleId="Collegamentovisitato">
    <w:name w:val="FollowedHyperlink"/>
    <w:uiPriority w:val="99"/>
    <w:semiHidden/>
    <w:unhideWhenUsed/>
    <w:rsid w:val="00E91E87"/>
    <w:rPr>
      <w:color w:val="954F72"/>
      <w:u w:val="single"/>
    </w:rPr>
  </w:style>
  <w:style w:type="paragraph" w:customStyle="1" w:styleId="PoliS-Tabella">
    <w:name w:val="PoliS - Tabella"/>
    <w:basedOn w:val="PoliS-Testo"/>
    <w:qFormat/>
    <w:rsid w:val="009470AC"/>
    <w:rPr>
      <w:sz w:val="18"/>
    </w:rPr>
  </w:style>
  <w:style w:type="table" w:styleId="Tabellasemplice-3">
    <w:name w:val="Plain Table 3"/>
    <w:basedOn w:val="Tabellanormale"/>
    <w:uiPriority w:val="19"/>
    <w:rsid w:val="009470A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essunaspaziatura">
    <w:name w:val="No Spacing"/>
    <w:link w:val="NessunaspaziaturaCarattere"/>
    <w:uiPriority w:val="1"/>
    <w:qFormat/>
    <w:rsid w:val="00AE0CA5"/>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AE0CA5"/>
    <w:rPr>
      <w:rFonts w:asciiTheme="minorHAnsi" w:eastAsiaTheme="minorEastAsia" w:hAnsiTheme="minorHAnsi" w:cstheme="minorBidi"/>
      <w:sz w:val="22"/>
      <w:szCs w:val="22"/>
    </w:rPr>
  </w:style>
  <w:style w:type="paragraph" w:customStyle="1" w:styleId="PoliS-CopertinaTitolo">
    <w:name w:val="PoliS - Copertina Titolo"/>
    <w:basedOn w:val="PoliS-CopertinaSottotitolo"/>
    <w:rsid w:val="001001C2"/>
    <w:pPr>
      <w:spacing w:before="5040"/>
    </w:pPr>
    <w:rPr>
      <w:b/>
      <w:sz w:val="44"/>
      <w:shd w:val="clear" w:color="auto" w:fill="FFFFFF"/>
    </w:rPr>
  </w:style>
  <w:style w:type="paragraph" w:customStyle="1" w:styleId="PoliS-Copertina-meseeanno">
    <w:name w:val="PoliS - Copertina - mese e anno"/>
    <w:basedOn w:val="PoliS-CopertinaSottotitolo"/>
    <w:rsid w:val="007863C0"/>
    <w:rPr>
      <w:sz w:val="24"/>
    </w:rPr>
  </w:style>
  <w:style w:type="character" w:customStyle="1" w:styleId="Titolo4Carattere">
    <w:name w:val="Titolo 4 Carattere"/>
    <w:aliases w:val="Titolo 4 - SOTTOPARAGRAFO - POLIS Carattere"/>
    <w:basedOn w:val="Carpredefinitoparagrafo"/>
    <w:link w:val="Titolo4"/>
    <w:uiPriority w:val="9"/>
    <w:rsid w:val="003D0D15"/>
    <w:rPr>
      <w:rFonts w:asciiTheme="minorHAnsi" w:eastAsiaTheme="majorEastAsia" w:hAnsiTheme="minorHAnsi" w:cstheme="majorBidi"/>
      <w:b/>
      <w:iCs/>
      <w:sz w:val="28"/>
      <w:szCs w:val="24"/>
    </w:rPr>
  </w:style>
  <w:style w:type="paragraph" w:styleId="Indice1">
    <w:name w:val="index 1"/>
    <w:basedOn w:val="Normale"/>
    <w:next w:val="Normale"/>
    <w:autoRedefine/>
    <w:uiPriority w:val="99"/>
    <w:semiHidden/>
    <w:unhideWhenUsed/>
    <w:rsid w:val="003D0D15"/>
    <w:pPr>
      <w:ind w:left="240" w:hanging="240"/>
    </w:pPr>
  </w:style>
  <w:style w:type="paragraph" w:styleId="Pidipagina">
    <w:name w:val="footer"/>
    <w:basedOn w:val="Normale"/>
    <w:link w:val="PidipaginaCarattere"/>
    <w:uiPriority w:val="99"/>
    <w:unhideWhenUsed/>
    <w:rsid w:val="00BA0F29"/>
    <w:pPr>
      <w:tabs>
        <w:tab w:val="center" w:pos="4819"/>
        <w:tab w:val="right" w:pos="9638"/>
      </w:tabs>
    </w:pPr>
  </w:style>
  <w:style w:type="character" w:customStyle="1" w:styleId="PidipaginaCarattere">
    <w:name w:val="Piè di pagina Carattere"/>
    <w:basedOn w:val="Carpredefinitoparagrafo"/>
    <w:link w:val="Pidipagina"/>
    <w:uiPriority w:val="99"/>
    <w:rsid w:val="00BA0F29"/>
    <w:rPr>
      <w:rFonts w:asciiTheme="minorHAnsi" w:hAnsiTheme="minorHAnsi"/>
      <w:sz w:val="24"/>
      <w:szCs w:val="24"/>
    </w:rPr>
  </w:style>
  <w:style w:type="paragraph" w:styleId="Paragrafoelenco">
    <w:name w:val="List Paragraph"/>
    <w:basedOn w:val="Normale"/>
    <w:uiPriority w:val="34"/>
    <w:qFormat/>
    <w:rsid w:val="00930BBA"/>
    <w:pPr>
      <w:spacing w:line="300" w:lineRule="auto"/>
      <w:ind w:left="644" w:hanging="360"/>
      <w:contextualSpacing/>
      <w:jc w:val="both"/>
    </w:pPr>
    <w:rPr>
      <w:rFonts w:ascii="Times New Roman" w:eastAsia="Times New Roman" w:hAnsi="Times New Roman"/>
      <w:sz w:val="22"/>
      <w:szCs w:val="22"/>
      <w:lang w:val="en-US" w:eastAsia="en-US"/>
    </w:rPr>
  </w:style>
  <w:style w:type="paragraph" w:customStyle="1" w:styleId="Titolosotto-sottoparagrafo2">
    <w:name w:val="Titolo sotto-sottoparagrafo2"/>
    <w:basedOn w:val="Titolo2"/>
    <w:next w:val="Normale"/>
    <w:link w:val="Titolosotto-sottoparagrafo2Carattere"/>
    <w:qFormat/>
    <w:rsid w:val="00930BBA"/>
    <w:pPr>
      <w:keepNext/>
      <w:keepLines/>
      <w:spacing w:before="100" w:after="20"/>
      <w:ind w:left="284"/>
      <w:jc w:val="both"/>
    </w:pPr>
    <w:rPr>
      <w:rFonts w:ascii="Calibri" w:eastAsia="Times New Roman" w:hAnsi="Calibri"/>
      <w:b w:val="0"/>
      <w:color w:val="0E2231"/>
      <w:sz w:val="26"/>
      <w:szCs w:val="26"/>
      <w:lang w:eastAsia="en-US"/>
    </w:rPr>
  </w:style>
  <w:style w:type="character" w:customStyle="1" w:styleId="Titolosotto-sottoparagrafo2Carattere">
    <w:name w:val="Titolo sotto-sottoparagrafo2 Carattere"/>
    <w:link w:val="Titolosotto-sottoparagrafo2"/>
    <w:rsid w:val="00930BBA"/>
    <w:rPr>
      <w:rFonts w:ascii="Calibri" w:eastAsia="Times New Roman" w:hAnsi="Calibri"/>
      <w:color w:val="0E2231"/>
      <w:sz w:val="26"/>
      <w:szCs w:val="26"/>
      <w:lang w:eastAsia="en-US"/>
    </w:rPr>
  </w:style>
  <w:style w:type="paragraph" w:styleId="Intestazione">
    <w:name w:val="header"/>
    <w:basedOn w:val="Normale"/>
    <w:link w:val="IntestazioneCarattere"/>
    <w:uiPriority w:val="99"/>
    <w:unhideWhenUsed/>
    <w:rsid w:val="001001C2"/>
    <w:pPr>
      <w:tabs>
        <w:tab w:val="center" w:pos="4819"/>
        <w:tab w:val="right" w:pos="9638"/>
      </w:tabs>
    </w:pPr>
  </w:style>
  <w:style w:type="character" w:customStyle="1" w:styleId="IntestazioneCarattere">
    <w:name w:val="Intestazione Carattere"/>
    <w:basedOn w:val="Carpredefinitoparagrafo"/>
    <w:link w:val="Intestazione"/>
    <w:uiPriority w:val="99"/>
    <w:rsid w:val="001001C2"/>
    <w:rPr>
      <w:rFonts w:asciiTheme="minorHAnsi" w:hAnsiTheme="minorHAnsi"/>
      <w:sz w:val="24"/>
      <w:szCs w:val="24"/>
    </w:rPr>
  </w:style>
  <w:style w:type="paragraph" w:customStyle="1" w:styleId="CAPITOLOX">
    <w:name w:val="CAPITOLO X"/>
    <w:basedOn w:val="Titolo4"/>
    <w:link w:val="CAPITOLOXCarattere"/>
    <w:rsid w:val="00930BBA"/>
    <w:pPr>
      <w:keepNext w:val="0"/>
      <w:keepLines w:val="0"/>
      <w:pBdr>
        <w:left w:val="single" w:sz="48" w:space="4" w:color="D9D9D9"/>
      </w:pBdr>
      <w:shd w:val="clear" w:color="auto" w:fill="FFFFFF"/>
      <w:spacing w:before="360" w:after="360"/>
      <w:contextualSpacing/>
      <w:jc w:val="both"/>
    </w:pPr>
    <w:rPr>
      <w:rFonts w:ascii="Calibri" w:eastAsia="Times New Roman" w:hAnsi="Calibri" w:cs="Times New Roman"/>
      <w:iCs w:val="0"/>
      <w:spacing w:val="5"/>
      <w:kern w:val="28"/>
      <w:sz w:val="32"/>
      <w:szCs w:val="32"/>
      <w:lang w:val="en-US" w:eastAsia="en-US"/>
    </w:rPr>
  </w:style>
  <w:style w:type="character" w:customStyle="1" w:styleId="CAPITOLOXCarattere">
    <w:name w:val="CAPITOLO X Carattere"/>
    <w:link w:val="CAPITOLOX"/>
    <w:rsid w:val="00930BBA"/>
    <w:rPr>
      <w:rFonts w:ascii="Calibri" w:eastAsia="Times New Roman" w:hAnsi="Calibri"/>
      <w:b/>
      <w:spacing w:val="5"/>
      <w:kern w:val="28"/>
      <w:sz w:val="32"/>
      <w:szCs w:val="32"/>
      <w:shd w:val="clear" w:color="auto" w:fill="FFFFFF"/>
      <w:lang w:val="en-US" w:eastAsia="en-US"/>
    </w:rPr>
  </w:style>
  <w:style w:type="paragraph" w:styleId="Citazione">
    <w:name w:val="Quote"/>
    <w:basedOn w:val="Normale"/>
    <w:next w:val="Normale"/>
    <w:link w:val="CitazioneCarattere"/>
    <w:uiPriority w:val="29"/>
    <w:qFormat/>
    <w:rsid w:val="00930BBA"/>
    <w:pPr>
      <w:spacing w:before="240" w:after="240" w:line="300" w:lineRule="auto"/>
      <w:ind w:left="567" w:right="567" w:firstLine="284"/>
      <w:jc w:val="both"/>
    </w:pPr>
    <w:rPr>
      <w:rFonts w:ascii="Times New Roman" w:eastAsia="Times New Roman" w:hAnsi="Times New Roman"/>
      <w:i/>
      <w:color w:val="7F7F7F"/>
      <w:sz w:val="22"/>
      <w:szCs w:val="22"/>
      <w:lang w:val="en-US" w:eastAsia="en-US"/>
    </w:rPr>
  </w:style>
  <w:style w:type="character" w:customStyle="1" w:styleId="CitazioneCarattere">
    <w:name w:val="Citazione Carattere"/>
    <w:basedOn w:val="Carpredefinitoparagrafo"/>
    <w:link w:val="Citazione"/>
    <w:uiPriority w:val="29"/>
    <w:rsid w:val="00930BBA"/>
    <w:rPr>
      <w:rFonts w:ascii="Times New Roman" w:eastAsia="Times New Roman" w:hAnsi="Times New Roman"/>
      <w:i/>
      <w:color w:val="7F7F7F"/>
      <w:sz w:val="22"/>
      <w:szCs w:val="22"/>
      <w:lang w:val="en-US" w:eastAsia="en-US"/>
    </w:rPr>
  </w:style>
  <w:style w:type="paragraph" w:customStyle="1" w:styleId="Testo">
    <w:name w:val="Testo"/>
    <w:basedOn w:val="Normale"/>
    <w:rsid w:val="00930BBA"/>
    <w:pPr>
      <w:suppressAutoHyphens/>
      <w:spacing w:after="120"/>
      <w:jc w:val="both"/>
    </w:pPr>
    <w:rPr>
      <w:rFonts w:ascii="Times" w:eastAsia="Times New Roman" w:hAnsi="Times"/>
      <w:sz w:val="22"/>
      <w:szCs w:val="20"/>
      <w:lang w:eastAsia="en-US"/>
    </w:rPr>
  </w:style>
  <w:style w:type="paragraph" w:styleId="Titolosommario">
    <w:name w:val="TOC Heading"/>
    <w:basedOn w:val="Titolo1"/>
    <w:next w:val="Normale"/>
    <w:uiPriority w:val="39"/>
    <w:unhideWhenUsed/>
    <w:qFormat/>
    <w:rsid w:val="00930BBA"/>
    <w:pPr>
      <w:keepNext/>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Sommario2">
    <w:name w:val="toc 2"/>
    <w:basedOn w:val="Normale"/>
    <w:next w:val="Normale"/>
    <w:autoRedefine/>
    <w:uiPriority w:val="39"/>
    <w:unhideWhenUsed/>
    <w:rsid w:val="00930BBA"/>
    <w:pPr>
      <w:spacing w:after="100"/>
      <w:ind w:left="240"/>
    </w:pPr>
  </w:style>
  <w:style w:type="character" w:styleId="Collegamentoipertestuale">
    <w:name w:val="Hyperlink"/>
    <w:basedOn w:val="Carpredefinitoparagrafo"/>
    <w:uiPriority w:val="99"/>
    <w:unhideWhenUsed/>
    <w:rsid w:val="00930B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80387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polis.lombardia.it"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MU%20SP\SDS\Segreteria\2018\RIVALIDAZIONE%202018\FORMAT\Project%20work%20e%20allegati\Project%20work%20allegati%202018\Allegato%202%20Project%20Work%20Rivalidazion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B6FEE-7775-4435-9F4A-3DA3D8F96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Allegato 2 Project Work Rivalidazione</Template>
  <TotalTime>0</TotalTime>
  <Pages>20</Pages>
  <Words>3689</Words>
  <Characters>21029</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24669</CharactersWithSpaces>
  <SharedDoc>false</SharedDoc>
  <HLinks>
    <vt:vector size="6" baseType="variant">
      <vt:variant>
        <vt:i4>6750260</vt:i4>
      </vt:variant>
      <vt:variant>
        <vt:i4>60</vt:i4>
      </vt:variant>
      <vt:variant>
        <vt:i4>0</vt:i4>
      </vt:variant>
      <vt:variant>
        <vt:i4>5</vt:i4>
      </vt:variant>
      <vt:variant>
        <vt:lpwstr>http://www.polis.lombardia.it/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Lazzarini</dc:creator>
  <cp:keywords/>
  <dc:description/>
  <cp:lastModifiedBy>Danila Lazzarini</cp:lastModifiedBy>
  <cp:revision>2</cp:revision>
  <cp:lastPrinted>2018-06-04T10:37:00Z</cp:lastPrinted>
  <dcterms:created xsi:type="dcterms:W3CDTF">2018-07-20T07:42:00Z</dcterms:created>
  <dcterms:modified xsi:type="dcterms:W3CDTF">2018-07-20T07:42:00Z</dcterms:modified>
</cp:coreProperties>
</file>