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hAnsiTheme="minorHAnsi"/>
          <w:b w:val="0"/>
          <w:sz w:val="24"/>
          <w:szCs w:val="24"/>
          <w:shd w:val="clear" w:color="auto" w:fill="auto"/>
        </w:rPr>
        <w:id w:val="1307974583"/>
        <w:docPartObj>
          <w:docPartGallery w:val="Cover Pages"/>
          <w:docPartUnique/>
        </w:docPartObj>
      </w:sdtPr>
      <w:sdtEndPr>
        <w:rPr>
          <w:rFonts w:ascii="Calibri" w:hAnsi="Calibri"/>
          <w:szCs w:val="36"/>
        </w:rPr>
      </w:sdtEndPr>
      <w:sdtContent>
        <w:p w:rsidR="00362F17" w:rsidRPr="00114910" w:rsidRDefault="00930BBA" w:rsidP="007863C0">
          <w:pPr>
            <w:pStyle w:val="PoliS-CopertinaTitolo"/>
          </w:pPr>
          <w:r>
            <w:fldChar w:fldCharType="begin">
              <w:ffData>
                <w:name w:val="Testo1"/>
                <w:enabled/>
                <w:calcOnExit w:val="0"/>
                <w:statusText w:type="autoText" w:val="M"/>
                <w:textInput>
                  <w:default w:val="Inserire il titolo del Project work"/>
                </w:textInput>
              </w:ffData>
            </w:fldChar>
          </w:r>
          <w:bookmarkStart w:id="0" w:name="Testo1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Inserire il titolo del Project work</w:t>
          </w:r>
          <w:r>
            <w:fldChar w:fldCharType="end"/>
          </w:r>
          <w:bookmarkEnd w:id="0"/>
        </w:p>
        <w:p w:rsidR="00362F17" w:rsidRPr="00114910" w:rsidRDefault="00362F17" w:rsidP="0021038D">
          <w:pPr>
            <w:pStyle w:val="PoliS-CopertinaSottotitolo"/>
          </w:pPr>
          <w:r w:rsidRPr="00114910">
            <w:fldChar w:fldCharType="begin">
              <w:ffData>
                <w:name w:val="Testo2"/>
                <w:enabled/>
                <w:calcOnExit w:val="0"/>
                <w:textInput>
                  <w:default w:val="Inserire il sottotitolo (se previsto)"/>
                </w:textInput>
              </w:ffData>
            </w:fldChar>
          </w:r>
          <w:bookmarkStart w:id="1" w:name="Testo2"/>
          <w:r w:rsidRPr="00114910">
            <w:instrText xml:space="preserve"> FORMTEXT </w:instrText>
          </w:r>
          <w:r w:rsidRPr="00114910">
            <w:fldChar w:fldCharType="separate"/>
          </w:r>
          <w:r>
            <w:rPr>
              <w:noProof/>
            </w:rPr>
            <w:t>Inserire il sottotitolo (se previsto)</w:t>
          </w:r>
          <w:r w:rsidRPr="00114910">
            <w:fldChar w:fldCharType="end"/>
          </w:r>
          <w:bookmarkEnd w:id="1"/>
        </w:p>
        <w:p w:rsidR="00362F17" w:rsidRPr="00114910" w:rsidRDefault="00362F17" w:rsidP="00E2625D">
          <w:pPr>
            <w:pStyle w:val="PoliS-CopertinaSottotitolo"/>
          </w:pPr>
        </w:p>
        <w:p w:rsidR="00362F17" w:rsidRPr="0021038D" w:rsidRDefault="00930BBA" w:rsidP="0021038D">
          <w:pPr>
            <w:pStyle w:val="PoliS-CopertinaSottotitolo"/>
          </w:pPr>
          <w:r>
            <w:fldChar w:fldCharType="begin">
              <w:ffData>
                <w:name w:val="Testo3"/>
                <w:enabled/>
                <w:calcOnExit w:val="0"/>
                <w:textInput>
                  <w:default w:val="Inserire Autore 1"/>
                </w:textInput>
              </w:ffData>
            </w:fldChar>
          </w:r>
          <w:bookmarkStart w:id="2" w:name="Testo3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Inserire Autore 1</w:t>
          </w:r>
          <w:r>
            <w:fldChar w:fldCharType="end"/>
          </w:r>
          <w:bookmarkEnd w:id="2"/>
        </w:p>
        <w:p w:rsidR="00362F17" w:rsidRPr="00114910" w:rsidRDefault="00930BBA" w:rsidP="00E2625D">
          <w:pPr>
            <w:pStyle w:val="PoliS-CopertinaSottotitolo"/>
          </w:pPr>
          <w:r>
            <w:fldChar w:fldCharType="begin">
              <w:ffData>
                <w:name w:val=""/>
                <w:enabled/>
                <w:calcOnExit w:val="0"/>
                <w:textInput>
                  <w:default w:val="Inserire Autore 2 (nel caso di project work di gruppo)"/>
                </w:textInput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Inserire Autore 2 (nel caso di project work di gruppo)</w:t>
          </w:r>
          <w:r>
            <w:fldChar w:fldCharType="end"/>
          </w:r>
        </w:p>
        <w:p w:rsidR="00362F17" w:rsidRPr="00114910" w:rsidRDefault="00930BBA" w:rsidP="00E2625D">
          <w:pPr>
            <w:pStyle w:val="PoliS-CopertinaSottotitolo"/>
          </w:pPr>
          <w:r>
            <w:fldChar w:fldCharType="begin">
              <w:ffData>
                <w:name w:val=""/>
                <w:enabled/>
                <w:calcOnExit w:val="0"/>
                <w:textInput>
                  <w:default w:val="Inserire Autore 3 (nel caso di project work di gruppo)"/>
                </w:textInput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Inserire Autore 3 (nel caso di project work di gruppo)</w:t>
          </w:r>
          <w:r>
            <w:fldChar w:fldCharType="end"/>
          </w:r>
        </w:p>
        <w:p w:rsidR="00362F17" w:rsidRDefault="00362F17" w:rsidP="00E2625D">
          <w:pPr>
            <w:pStyle w:val="PoliS-CopertinaSottotitolo"/>
          </w:pPr>
        </w:p>
        <w:p w:rsidR="00D91779" w:rsidRDefault="00D91779" w:rsidP="00D91779">
          <w:pPr>
            <w:pStyle w:val="PoliS-Copertina-meseeanno"/>
          </w:pPr>
          <w:r>
            <w:fldChar w:fldCharType="begin">
              <w:ffData>
                <w:name w:val="Testo4"/>
                <w:enabled/>
                <w:calcOnExit w:val="0"/>
                <w:textInput>
                  <w:default w:val="Inserire anno formativo"/>
                </w:textInput>
              </w:ffData>
            </w:fldChar>
          </w:r>
          <w:bookmarkStart w:id="3" w:name="Testo4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Inserire anno formativo</w:t>
          </w:r>
          <w:r>
            <w:fldChar w:fldCharType="end"/>
          </w:r>
          <w:bookmarkEnd w:id="3"/>
        </w:p>
        <w:p w:rsidR="00A076CB" w:rsidRDefault="00A076CB" w:rsidP="00D91779">
          <w:pPr>
            <w:pStyle w:val="PoliS-Copertina-meseeanno"/>
          </w:pPr>
        </w:p>
        <w:p w:rsidR="00A076CB" w:rsidRDefault="00A076CB" w:rsidP="00D91779">
          <w:pPr>
            <w:pStyle w:val="PoliS-Copertina-meseeanno"/>
          </w:pPr>
        </w:p>
        <w:p w:rsidR="00A076CB" w:rsidRPr="00A076CB" w:rsidRDefault="00A076CB" w:rsidP="00A076CB">
          <w:pPr>
            <w:pStyle w:val="PoliS-Testo"/>
            <w:jc w:val="right"/>
            <w:rPr>
              <w:b/>
              <w:sz w:val="52"/>
              <w:szCs w:val="52"/>
            </w:rPr>
          </w:pPr>
          <w:r w:rsidRPr="00A076CB">
            <w:rPr>
              <w:b/>
              <w:sz w:val="52"/>
              <w:szCs w:val="52"/>
            </w:rPr>
            <w:t>ABSTRACT</w:t>
          </w:r>
        </w:p>
        <w:p w:rsidR="00D91779" w:rsidRPr="00D91779" w:rsidRDefault="00D91779" w:rsidP="00A076CB">
          <w:pPr>
            <w:jc w:val="center"/>
          </w:pPr>
        </w:p>
        <w:p w:rsidR="00262589" w:rsidRDefault="00262589" w:rsidP="00262589">
          <w:pPr>
            <w:pStyle w:val="PoliS-Copertina-meseeanno"/>
          </w:pPr>
        </w:p>
        <w:p w:rsidR="00262589" w:rsidRDefault="00262589">
          <w:pPr>
            <w:rPr>
              <w:rFonts w:ascii="Calibri" w:hAnsi="Calibri"/>
              <w:szCs w:val="36"/>
            </w:rPr>
          </w:pPr>
          <w:r>
            <w:br w:type="page"/>
          </w:r>
        </w:p>
        <w:p w:rsidR="00262589" w:rsidRDefault="00A076CB" w:rsidP="00262589">
          <w:pPr>
            <w:pStyle w:val="PoliS-Copertina-meseeanno"/>
          </w:pPr>
        </w:p>
      </w:sdtContent>
    </w:sdt>
    <w:p w:rsidR="00E2625D" w:rsidRPr="00262589" w:rsidRDefault="00930BBA" w:rsidP="00362F17">
      <w:pPr>
        <w:rPr>
          <w:rFonts w:ascii="Calibri" w:hAnsi="Calibri"/>
        </w:rPr>
      </w:pPr>
      <w:r w:rsidRPr="00930BBA">
        <w:rPr>
          <w:b/>
          <w:sz w:val="40"/>
        </w:rPr>
        <w:t>GLI AUTORI</w:t>
      </w:r>
    </w:p>
    <w:p w:rsidR="000F52F9" w:rsidRDefault="000F52F9" w:rsidP="003A4D93">
      <w:pPr>
        <w:pStyle w:val="PoliS-Testo"/>
      </w:pPr>
    </w:p>
    <w:p w:rsidR="00930BBA" w:rsidRPr="0013225C" w:rsidRDefault="00930BBA" w:rsidP="00930BBA">
      <w:pPr>
        <w:pStyle w:val="PoliS-Testo"/>
        <w:rPr>
          <w:color w:val="BFBFBF"/>
        </w:rPr>
      </w:pPr>
      <w:r w:rsidRPr="0013225C">
        <w:rPr>
          <w:i/>
        </w:rPr>
        <w:t>Nome e cognome</w:t>
      </w:r>
      <w:r w:rsidRPr="0013225C">
        <w:t xml:space="preserve"> Autore 1, qualifica, Ente di appartenenza, email</w:t>
      </w:r>
    </w:p>
    <w:p w:rsidR="00930BBA" w:rsidRPr="0013225C" w:rsidRDefault="00930BBA" w:rsidP="00930BBA">
      <w:pPr>
        <w:pStyle w:val="PoliS-Testo"/>
        <w:rPr>
          <w:color w:val="BFBFBF"/>
        </w:rPr>
      </w:pPr>
      <w:r w:rsidRPr="0013225C">
        <w:rPr>
          <w:i/>
        </w:rPr>
        <w:t xml:space="preserve">Nome e cognome </w:t>
      </w:r>
      <w:r w:rsidRPr="0013225C">
        <w:t>Autore 2, qualifica, Ente di appartenenza, email</w:t>
      </w:r>
    </w:p>
    <w:p w:rsidR="00930BBA" w:rsidRPr="0013225C" w:rsidRDefault="00930BBA" w:rsidP="00930BBA">
      <w:pPr>
        <w:pStyle w:val="PoliS-Testo"/>
        <w:rPr>
          <w:color w:val="BFBFBF"/>
        </w:rPr>
      </w:pPr>
      <w:r w:rsidRPr="0013225C">
        <w:rPr>
          <w:i/>
        </w:rPr>
        <w:t>Nome e cognome</w:t>
      </w:r>
      <w:r w:rsidRPr="0013225C">
        <w:t xml:space="preserve"> Autore</w:t>
      </w:r>
      <w:r w:rsidR="00D60C9B">
        <w:t xml:space="preserve"> </w:t>
      </w:r>
      <w:r w:rsidRPr="0013225C">
        <w:t>3, qualifica, Ente di appartenenza, email</w:t>
      </w:r>
    </w:p>
    <w:p w:rsidR="00E2625D" w:rsidRPr="00114910" w:rsidRDefault="00E2625D" w:rsidP="003A4D93">
      <w:pPr>
        <w:pStyle w:val="PoliS-Testo"/>
      </w:pPr>
    </w:p>
    <w:p w:rsidR="00E2625D" w:rsidRPr="00114910" w:rsidRDefault="00E2625D" w:rsidP="003A4D93">
      <w:pPr>
        <w:pStyle w:val="PoliS-Testo"/>
      </w:pPr>
    </w:p>
    <w:p w:rsidR="00E2625D" w:rsidRPr="00114910" w:rsidRDefault="00E2625D" w:rsidP="003A4D93">
      <w:pPr>
        <w:pStyle w:val="PoliS-Testo"/>
      </w:pPr>
    </w:p>
    <w:p w:rsidR="00E2625D" w:rsidRPr="00114910" w:rsidRDefault="00E2625D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:rsidR="00E2625D" w:rsidRPr="00114910" w:rsidRDefault="00E2625D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:rsidR="00E2625D" w:rsidRPr="00114910" w:rsidRDefault="00E2625D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:rsidR="00E2625D" w:rsidRPr="00114910" w:rsidRDefault="00E2625D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:rsidR="00E2625D" w:rsidRPr="00114910" w:rsidRDefault="00E2625D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:rsidR="00E2625D" w:rsidRPr="00114910" w:rsidRDefault="00E2625D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:rsidR="00E2625D" w:rsidRPr="00114910" w:rsidRDefault="00E2625D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:rsidR="00E2625D" w:rsidRPr="00114910" w:rsidRDefault="00E2625D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:rsidR="00E2625D" w:rsidRPr="00114910" w:rsidRDefault="00E2625D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:rsidR="00E2625D" w:rsidRPr="00114910" w:rsidRDefault="00E2625D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:rsidR="00E2625D" w:rsidRPr="00114910" w:rsidRDefault="00E2625D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:rsidR="00E2625D" w:rsidRPr="00114910" w:rsidRDefault="00E2625D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:rsidR="00E2625D" w:rsidRPr="00114910" w:rsidRDefault="00E2625D" w:rsidP="003A4D93">
      <w:pPr>
        <w:tabs>
          <w:tab w:val="left" w:pos="0"/>
          <w:tab w:val="left" w:pos="142"/>
        </w:tabs>
        <w:rPr>
          <w:rFonts w:ascii="Calibri" w:hAnsi="Calibri"/>
          <w:sz w:val="16"/>
          <w:szCs w:val="16"/>
        </w:rPr>
      </w:pPr>
    </w:p>
    <w:p w:rsidR="00E2625D" w:rsidRDefault="00E2625D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:rsidR="00AD06CC" w:rsidRDefault="00AD06CC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:rsidR="00AD06CC" w:rsidRDefault="00AD06CC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:rsidR="00AD06CC" w:rsidRDefault="00AD06CC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:rsidR="00AD06CC" w:rsidRDefault="00AD06CC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:rsidR="00AD06CC" w:rsidRDefault="00AD06CC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:rsidR="00AD06CC" w:rsidRDefault="00AD06CC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:rsidR="00AD06CC" w:rsidRDefault="00AD06CC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:rsidR="00AD06CC" w:rsidRDefault="00AD06CC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:rsidR="00AD06CC" w:rsidRDefault="00AD06CC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:rsidR="00AD06CC" w:rsidRDefault="00AD06CC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:rsidR="00AD06CC" w:rsidRDefault="00AD06CC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:rsidR="00AD06CC" w:rsidRDefault="00AD06CC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:rsidR="00AD06CC" w:rsidRDefault="00AD06CC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:rsidR="00AD06CC" w:rsidRDefault="00AD06CC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:rsidR="00AD06CC" w:rsidRDefault="00AD06CC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:rsidR="00AD06CC" w:rsidRDefault="00AD06CC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:rsidR="00AD06CC" w:rsidRDefault="00AD06CC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:rsidR="00AD06CC" w:rsidRDefault="00AD06CC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:rsidR="00AD06CC" w:rsidRDefault="00AD06CC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:rsidR="00AD06CC" w:rsidRPr="00114910" w:rsidRDefault="00AD06CC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  <w:bookmarkStart w:id="4" w:name="_GoBack"/>
      <w:bookmarkEnd w:id="4"/>
    </w:p>
    <w:p w:rsidR="00E2625D" w:rsidRPr="00114910" w:rsidRDefault="00E2625D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:rsidR="00E2625D" w:rsidRPr="00114910" w:rsidRDefault="00E2625D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:rsidR="00E2625D" w:rsidRPr="00114910" w:rsidRDefault="00E2625D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:rsidR="00E2625D" w:rsidRPr="00114910" w:rsidRDefault="00E2625D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:rsidR="00E2625D" w:rsidRPr="00114910" w:rsidRDefault="00E2625D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:rsidR="00E2625D" w:rsidRPr="00114910" w:rsidRDefault="00E2625D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:rsidR="00E2625D" w:rsidRPr="00114910" w:rsidRDefault="00E2625D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:rsidR="00E2625D" w:rsidRPr="00114910" w:rsidRDefault="00E2625D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:rsidR="00E2625D" w:rsidRPr="00114910" w:rsidRDefault="00E2625D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:rsidR="00E2625D" w:rsidRPr="00114910" w:rsidRDefault="00E2625D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:rsidR="00A076CB" w:rsidRPr="00A076CB" w:rsidRDefault="00A076CB" w:rsidP="00A076CB">
      <w:pPr>
        <w:spacing w:line="300" w:lineRule="auto"/>
        <w:jc w:val="both"/>
        <w:rPr>
          <w:rFonts w:ascii="Times New Roman" w:hAnsi="Times New Roman"/>
          <w:bCs/>
          <w:i/>
          <w:color w:val="808080" w:themeColor="background1" w:themeShade="80"/>
        </w:rPr>
      </w:pPr>
      <w:r w:rsidRPr="00A076CB">
        <w:rPr>
          <w:rFonts w:ascii="Calibri" w:hAnsi="Calibri"/>
          <w:color w:val="808080" w:themeColor="background1" w:themeShade="80"/>
          <w:sz w:val="16"/>
          <w:szCs w:val="16"/>
        </w:rPr>
        <w:t xml:space="preserve"> </w:t>
      </w:r>
      <w:r w:rsidRPr="00A076CB">
        <w:rPr>
          <w:rFonts w:ascii="Times New Roman" w:hAnsi="Times New Roman"/>
          <w:bCs/>
          <w:i/>
          <w:color w:val="808080" w:themeColor="background1" w:themeShade="80"/>
        </w:rPr>
        <w:t>L’abstract consiste in un testo di max 500 parole che ripercorre sinteticamente il project work</w:t>
      </w:r>
    </w:p>
    <w:p w:rsidR="00EA5A8D" w:rsidRPr="00A076CB" w:rsidRDefault="00EA5A8D" w:rsidP="00A076CB">
      <w:pPr>
        <w:tabs>
          <w:tab w:val="left" w:pos="142"/>
        </w:tabs>
        <w:rPr>
          <w:rFonts w:ascii="Calibri" w:hAnsi="Calibri"/>
          <w:color w:val="808080" w:themeColor="background1" w:themeShade="80"/>
          <w:sz w:val="16"/>
          <w:szCs w:val="16"/>
        </w:rPr>
        <w:sectPr w:rsidR="00EA5A8D" w:rsidRPr="00A076CB" w:rsidSect="001001C2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985" w:right="1418" w:bottom="1134" w:left="1418" w:header="851" w:footer="709" w:gutter="0"/>
          <w:cols w:space="708"/>
          <w:titlePg/>
          <w:docGrid w:linePitch="360"/>
        </w:sectPr>
      </w:pPr>
    </w:p>
    <w:p w:rsidR="003D0D15" w:rsidRDefault="003D0D15">
      <w:pPr>
        <w:rPr>
          <w:rFonts w:ascii="Calibri" w:hAnsi="Calibri"/>
          <w:sz w:val="22"/>
          <w:szCs w:val="22"/>
        </w:rPr>
      </w:pPr>
    </w:p>
    <w:p w:rsidR="00B52091" w:rsidRDefault="00B52091" w:rsidP="003A4D93">
      <w:pPr>
        <w:pStyle w:val="PoliS-Testo"/>
      </w:pPr>
    </w:p>
    <w:sectPr w:rsidR="00B52091" w:rsidSect="00D17847">
      <w:headerReference w:type="even" r:id="rId12"/>
      <w:footerReference w:type="even" r:id="rId13"/>
      <w:headerReference w:type="first" r:id="rId14"/>
      <w:footerReference w:type="first" r:id="rId15"/>
      <w:pgSz w:w="11900" w:h="16840"/>
      <w:pgMar w:top="198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6CB" w:rsidRDefault="00A076CB" w:rsidP="000B5C05">
      <w:r>
        <w:separator/>
      </w:r>
    </w:p>
    <w:p w:rsidR="00A076CB" w:rsidRDefault="00A076CB"/>
    <w:p w:rsidR="00A076CB" w:rsidRDefault="00A076CB"/>
  </w:endnote>
  <w:endnote w:type="continuationSeparator" w:id="0">
    <w:p w:rsidR="00A076CB" w:rsidRDefault="00A076CB" w:rsidP="000B5C05">
      <w:r>
        <w:continuationSeparator/>
      </w:r>
    </w:p>
    <w:p w:rsidR="00A076CB" w:rsidRDefault="00A076CB"/>
    <w:p w:rsidR="00A076CB" w:rsidRDefault="00A076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0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06" w:rsidRPr="00D17847" w:rsidRDefault="002A3C8D" w:rsidP="00D17847">
    <w:pPr>
      <w:jc w:val="right"/>
      <w:rPr>
        <w:rFonts w:ascii="Calibri" w:hAnsi="Calibri"/>
        <w:sz w:val="20"/>
        <w:szCs w:val="20"/>
      </w:rPr>
    </w:pPr>
    <w:r w:rsidRPr="007555AF">
      <w:rPr>
        <w:rFonts w:ascii="Calibri" w:hAnsi="Calibri"/>
        <w:sz w:val="20"/>
        <w:szCs w:val="20"/>
      </w:rPr>
      <w:fldChar w:fldCharType="begin"/>
    </w:r>
    <w:r w:rsidRPr="007555AF">
      <w:rPr>
        <w:rFonts w:ascii="Calibri" w:hAnsi="Calibri"/>
        <w:sz w:val="20"/>
        <w:szCs w:val="20"/>
      </w:rPr>
      <w:instrText>PAGE  \* Arabic  \* MERGEFORMAT</w:instrText>
    </w:r>
    <w:r w:rsidRPr="007555AF">
      <w:rPr>
        <w:rFonts w:ascii="Calibri" w:hAnsi="Calibri"/>
        <w:sz w:val="20"/>
        <w:szCs w:val="20"/>
      </w:rPr>
      <w:fldChar w:fldCharType="separate"/>
    </w:r>
    <w:r w:rsidR="00A076CB">
      <w:rPr>
        <w:rFonts w:ascii="Calibri" w:hAnsi="Calibri"/>
        <w:noProof/>
        <w:sz w:val="20"/>
        <w:szCs w:val="20"/>
      </w:rPr>
      <w:t>3</w:t>
    </w:r>
    <w:r w:rsidRPr="007555AF">
      <w:rPr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815" w:rsidRDefault="004F3815" w:rsidP="00D17847">
    <w:pPr>
      <w:pStyle w:val="Pidipa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7285648"/>
      <w:docPartObj>
        <w:docPartGallery w:val="Page Numbers (Bottom of Page)"/>
        <w:docPartUnique/>
      </w:docPartObj>
    </w:sdtPr>
    <w:sdtEndPr/>
    <w:sdtContent>
      <w:p w:rsidR="0032716F" w:rsidRDefault="0032716F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6CB">
          <w:rPr>
            <w:noProof/>
          </w:rPr>
          <w:t>4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7571971"/>
      <w:docPartObj>
        <w:docPartGallery w:val="Page Numbers (Bottom of Page)"/>
        <w:docPartUnique/>
      </w:docPartObj>
    </w:sdtPr>
    <w:sdtEndPr/>
    <w:sdtContent>
      <w:p w:rsidR="001001C2" w:rsidRDefault="001001C2" w:rsidP="001001C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6C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6CB" w:rsidRDefault="00A076CB" w:rsidP="000B5C05">
      <w:r>
        <w:separator/>
      </w:r>
    </w:p>
    <w:p w:rsidR="00A076CB" w:rsidRDefault="00A076CB"/>
    <w:p w:rsidR="00A076CB" w:rsidRDefault="00A076CB"/>
  </w:footnote>
  <w:footnote w:type="continuationSeparator" w:id="0">
    <w:p w:rsidR="00A076CB" w:rsidRDefault="00A076CB" w:rsidP="000B5C05">
      <w:r>
        <w:continuationSeparator/>
      </w:r>
    </w:p>
    <w:p w:rsidR="00A076CB" w:rsidRDefault="00A076CB"/>
    <w:p w:rsidR="00A076CB" w:rsidRDefault="00A076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06" w:rsidRPr="00A30ABC" w:rsidRDefault="00FF3338" w:rsidP="00A30ABC">
    <w:pPr>
      <w:tabs>
        <w:tab w:val="center" w:pos="4816"/>
      </w:tabs>
      <w:jc w:val="right"/>
      <w:rPr>
        <w:rFonts w:ascii="Calibri" w:hAnsi="Calibri"/>
      </w:rPr>
    </w:pPr>
    <w:r>
      <w:rPr>
        <w:rFonts w:ascii="Calibri" w:hAnsi="Calibri"/>
      </w:rPr>
      <w:t>Tit</w:t>
    </w:r>
    <w:r w:rsidRPr="00C20E1A">
      <w:rPr>
        <w:rFonts w:ascii="Calibri" w:hAnsi="Calibri"/>
      </w:rPr>
      <w:t>olo del documento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38" w:rsidRPr="00A30ABC" w:rsidRDefault="00A076CB" w:rsidP="00A30ABC">
    <w:pPr>
      <w:tabs>
        <w:tab w:val="center" w:pos="4816"/>
      </w:tabs>
      <w:rPr>
        <w:rFonts w:ascii="Calibri" w:hAnsi="Calibri"/>
      </w:rPr>
    </w:pPr>
    <w:r>
      <w:rPr>
        <w:rFonts w:ascii="Calibri" w:hAnsi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0564" o:spid="_x0000_s2178" type="#_x0000_t75" style="position:absolute;margin-left:-71.25pt;margin-top:-104.05pt;width:595.7pt;height:842.15pt;z-index:-251658752;mso-position-horizontal-relative:margin;mso-position-vertical-relative:margin" o:allowincell="f">
          <v:imagedata r:id="rId1" o:title="Filigrana - Dispensa1-bianc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C2" w:rsidRPr="00A30ABC" w:rsidRDefault="001001C2" w:rsidP="001001C2">
    <w:pPr>
      <w:tabs>
        <w:tab w:val="center" w:pos="4816"/>
      </w:tabs>
      <w:rPr>
        <w:rFonts w:ascii="Calibri" w:hAnsi="Calibri"/>
      </w:rPr>
    </w:pPr>
    <w:r>
      <w:rPr>
        <w:rFonts w:ascii="Calibri" w:hAnsi="Calibri"/>
      </w:rPr>
      <w:t>Tit</w:t>
    </w:r>
    <w:r w:rsidRPr="00C20E1A">
      <w:rPr>
        <w:rFonts w:ascii="Calibri" w:hAnsi="Calibri"/>
      </w:rPr>
      <w:t>olo del documento</w:t>
    </w:r>
  </w:p>
  <w:p w:rsidR="001001C2" w:rsidRPr="001001C2" w:rsidRDefault="001001C2" w:rsidP="001001C2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C2" w:rsidRPr="00A30ABC" w:rsidRDefault="001001C2" w:rsidP="001001C2">
    <w:pPr>
      <w:tabs>
        <w:tab w:val="center" w:pos="4816"/>
      </w:tabs>
      <w:jc w:val="right"/>
      <w:rPr>
        <w:rFonts w:ascii="Calibri" w:hAnsi="Calibri"/>
      </w:rPr>
    </w:pPr>
    <w:r>
      <w:rPr>
        <w:rFonts w:ascii="Calibri" w:hAnsi="Calibri"/>
      </w:rPr>
      <w:t>Tit</w:t>
    </w:r>
    <w:r w:rsidRPr="00C20E1A">
      <w:rPr>
        <w:rFonts w:ascii="Calibri" w:hAnsi="Calibri"/>
      </w:rPr>
      <w:t>olo del documento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F42F9"/>
    <w:multiLevelType w:val="multilevel"/>
    <w:tmpl w:val="0C6021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A05240B"/>
    <w:multiLevelType w:val="hybridMultilevel"/>
    <w:tmpl w:val="AF6094E0"/>
    <w:lvl w:ilvl="0" w:tplc="9BD23A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66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E0A94"/>
    <w:multiLevelType w:val="hybridMultilevel"/>
    <w:tmpl w:val="FDE02320"/>
    <w:lvl w:ilvl="0" w:tplc="F140AFD2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008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40495E"/>
    <w:multiLevelType w:val="multilevel"/>
    <w:tmpl w:val="C45C83DA"/>
    <w:lvl w:ilvl="0">
      <w:start w:val="1"/>
      <w:numFmt w:val="bullet"/>
      <w:lvlText w:val="-"/>
      <w:lvlJc w:val="left"/>
      <w:pPr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0" w:hAnsi="0" w:cs="0" w:hint="default"/>
      </w:rPr>
    </w:lvl>
  </w:abstractNum>
  <w:abstractNum w:abstractNumId="4">
    <w:nsid w:val="1CA3547A"/>
    <w:multiLevelType w:val="hybridMultilevel"/>
    <w:tmpl w:val="040EF1A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CA8074F"/>
    <w:multiLevelType w:val="hybridMultilevel"/>
    <w:tmpl w:val="4A6C8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24768"/>
    <w:multiLevelType w:val="hybridMultilevel"/>
    <w:tmpl w:val="563E0E90"/>
    <w:lvl w:ilvl="0" w:tplc="8796E7D8">
      <w:start w:val="1"/>
      <w:numFmt w:val="decimal"/>
      <w:lvlText w:val="%1."/>
      <w:lvlJc w:val="left"/>
      <w:pPr>
        <w:ind w:left="644" w:hanging="360"/>
      </w:pPr>
      <w:rPr>
        <w:rFonts w:hint="default"/>
        <w:color w:val="008000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4A5DCC"/>
    <w:multiLevelType w:val="hybridMultilevel"/>
    <w:tmpl w:val="69B6C5D0"/>
    <w:lvl w:ilvl="0" w:tplc="9BD23A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66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73CEB"/>
    <w:multiLevelType w:val="hybridMultilevel"/>
    <w:tmpl w:val="6352D47A"/>
    <w:lvl w:ilvl="0" w:tplc="30DE0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A622D"/>
    <w:multiLevelType w:val="multilevel"/>
    <w:tmpl w:val="4F421E50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CF32E77"/>
    <w:multiLevelType w:val="hybridMultilevel"/>
    <w:tmpl w:val="9ABEE830"/>
    <w:lvl w:ilvl="0" w:tplc="9BD23A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66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37621"/>
    <w:multiLevelType w:val="hybridMultilevel"/>
    <w:tmpl w:val="3E7EC7DE"/>
    <w:lvl w:ilvl="0" w:tplc="C56EA7D6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D6043"/>
    <w:multiLevelType w:val="multilevel"/>
    <w:tmpl w:val="574C6386"/>
    <w:lvl w:ilvl="0">
      <w:start w:val="1"/>
      <w:numFmt w:val="bullet"/>
      <w:lvlText w:val="-"/>
      <w:lvlJc w:val="left"/>
      <w:pPr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0" w:hAnsi="0" w:cs="0" w:hint="default"/>
      </w:rPr>
    </w:lvl>
  </w:abstractNum>
  <w:abstractNum w:abstractNumId="13">
    <w:nsid w:val="73B372AC"/>
    <w:multiLevelType w:val="hybridMultilevel"/>
    <w:tmpl w:val="02EA2318"/>
    <w:lvl w:ilvl="0" w:tplc="9BD23A9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663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55376A"/>
    <w:multiLevelType w:val="multilevel"/>
    <w:tmpl w:val="0D7250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6A6A6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693E73"/>
    <w:multiLevelType w:val="multilevel"/>
    <w:tmpl w:val="4A6C8F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14"/>
  </w:num>
  <w:num w:numId="5">
    <w:abstractNumId w:val="6"/>
    <w:lvlOverride w:ilvl="0">
      <w:startOverride w:val="1"/>
    </w:lvlOverride>
  </w:num>
  <w:num w:numId="6">
    <w:abstractNumId w:val="5"/>
  </w:num>
  <w:num w:numId="7">
    <w:abstractNumId w:val="15"/>
  </w:num>
  <w:num w:numId="8">
    <w:abstractNumId w:val="1"/>
  </w:num>
  <w:num w:numId="9">
    <w:abstractNumId w:val="13"/>
  </w:num>
  <w:num w:numId="10">
    <w:abstractNumId w:val="10"/>
  </w:num>
  <w:num w:numId="11">
    <w:abstractNumId w:val="7"/>
  </w:num>
  <w:num w:numId="12">
    <w:abstractNumId w:val="0"/>
  </w:num>
  <w:num w:numId="13">
    <w:abstractNumId w:val="9"/>
  </w:num>
  <w:num w:numId="14">
    <w:abstractNumId w:val="3"/>
  </w:num>
  <w:num w:numId="15">
    <w:abstractNumId w:val="12"/>
  </w:num>
  <w:num w:numId="16">
    <w:abstractNumId w:val="11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it-IT" w:vendorID="3" w:dllVersion="517" w:checkStyle="1"/>
  <w:proofState w:grammar="clean"/>
  <w:attachedTemplate r:id="rId1"/>
  <w:defaultTabStop w:val="708"/>
  <w:hyphenationZone w:val="283"/>
  <w:evenAndOddHeaders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CB"/>
    <w:rsid w:val="000431BB"/>
    <w:rsid w:val="000558AA"/>
    <w:rsid w:val="000716AE"/>
    <w:rsid w:val="00083716"/>
    <w:rsid w:val="000B5C05"/>
    <w:rsid w:val="000D7C41"/>
    <w:rsid w:val="000F52F9"/>
    <w:rsid w:val="001001C2"/>
    <w:rsid w:val="0011246F"/>
    <w:rsid w:val="00114910"/>
    <w:rsid w:val="00117FBD"/>
    <w:rsid w:val="001418CA"/>
    <w:rsid w:val="00164BE4"/>
    <w:rsid w:val="001901E7"/>
    <w:rsid w:val="00197EA8"/>
    <w:rsid w:val="001A0B44"/>
    <w:rsid w:val="001C3381"/>
    <w:rsid w:val="001D23E6"/>
    <w:rsid w:val="001E6E39"/>
    <w:rsid w:val="0021038D"/>
    <w:rsid w:val="0021050F"/>
    <w:rsid w:val="00215978"/>
    <w:rsid w:val="00262589"/>
    <w:rsid w:val="002921C2"/>
    <w:rsid w:val="002A3C8D"/>
    <w:rsid w:val="002D1B23"/>
    <w:rsid w:val="002D4C1F"/>
    <w:rsid w:val="003068D0"/>
    <w:rsid w:val="0032716F"/>
    <w:rsid w:val="003445C0"/>
    <w:rsid w:val="00350B4C"/>
    <w:rsid w:val="00362F17"/>
    <w:rsid w:val="00372417"/>
    <w:rsid w:val="00372FF6"/>
    <w:rsid w:val="00382321"/>
    <w:rsid w:val="003858F4"/>
    <w:rsid w:val="00397423"/>
    <w:rsid w:val="00397998"/>
    <w:rsid w:val="003A4D93"/>
    <w:rsid w:val="003D0881"/>
    <w:rsid w:val="003D0D15"/>
    <w:rsid w:val="003D6402"/>
    <w:rsid w:val="003E307B"/>
    <w:rsid w:val="00400FAD"/>
    <w:rsid w:val="0040462A"/>
    <w:rsid w:val="004463E5"/>
    <w:rsid w:val="004715A8"/>
    <w:rsid w:val="004C0228"/>
    <w:rsid w:val="004C0BC7"/>
    <w:rsid w:val="004F0CB4"/>
    <w:rsid w:val="004F3815"/>
    <w:rsid w:val="005009C4"/>
    <w:rsid w:val="005125BF"/>
    <w:rsid w:val="00527546"/>
    <w:rsid w:val="005314D3"/>
    <w:rsid w:val="00553236"/>
    <w:rsid w:val="00573385"/>
    <w:rsid w:val="00584A47"/>
    <w:rsid w:val="0058658B"/>
    <w:rsid w:val="005B7A98"/>
    <w:rsid w:val="005F0525"/>
    <w:rsid w:val="00606450"/>
    <w:rsid w:val="00615C6B"/>
    <w:rsid w:val="0063539B"/>
    <w:rsid w:val="00651C73"/>
    <w:rsid w:val="00660DB4"/>
    <w:rsid w:val="00676991"/>
    <w:rsid w:val="00696675"/>
    <w:rsid w:val="006A051D"/>
    <w:rsid w:val="006A6ACB"/>
    <w:rsid w:val="006B2706"/>
    <w:rsid w:val="006C0C1A"/>
    <w:rsid w:val="006C6D07"/>
    <w:rsid w:val="006D5B93"/>
    <w:rsid w:val="006E78A2"/>
    <w:rsid w:val="006F3FB1"/>
    <w:rsid w:val="006F6886"/>
    <w:rsid w:val="00706DE6"/>
    <w:rsid w:val="007121CD"/>
    <w:rsid w:val="007555AF"/>
    <w:rsid w:val="0076020B"/>
    <w:rsid w:val="00760369"/>
    <w:rsid w:val="0076062B"/>
    <w:rsid w:val="00765848"/>
    <w:rsid w:val="007745AA"/>
    <w:rsid w:val="007863C0"/>
    <w:rsid w:val="007A2CE6"/>
    <w:rsid w:val="007F157B"/>
    <w:rsid w:val="0081702D"/>
    <w:rsid w:val="008261E5"/>
    <w:rsid w:val="0083340C"/>
    <w:rsid w:val="00851485"/>
    <w:rsid w:val="0088538C"/>
    <w:rsid w:val="008A45B0"/>
    <w:rsid w:val="008A52AE"/>
    <w:rsid w:val="008A7241"/>
    <w:rsid w:val="008B21C9"/>
    <w:rsid w:val="008B3B24"/>
    <w:rsid w:val="008B647E"/>
    <w:rsid w:val="008D3EEE"/>
    <w:rsid w:val="008E3096"/>
    <w:rsid w:val="008E4796"/>
    <w:rsid w:val="00905036"/>
    <w:rsid w:val="00930BBA"/>
    <w:rsid w:val="00936DE5"/>
    <w:rsid w:val="009470AC"/>
    <w:rsid w:val="009806B5"/>
    <w:rsid w:val="00995881"/>
    <w:rsid w:val="00997F35"/>
    <w:rsid w:val="009F3AE8"/>
    <w:rsid w:val="00A076CB"/>
    <w:rsid w:val="00A12D37"/>
    <w:rsid w:val="00A1656F"/>
    <w:rsid w:val="00A26262"/>
    <w:rsid w:val="00A30ABC"/>
    <w:rsid w:val="00A34B3B"/>
    <w:rsid w:val="00A71F2B"/>
    <w:rsid w:val="00A72C79"/>
    <w:rsid w:val="00A73B63"/>
    <w:rsid w:val="00A81DF2"/>
    <w:rsid w:val="00A90D3C"/>
    <w:rsid w:val="00AA62C6"/>
    <w:rsid w:val="00AC1ADA"/>
    <w:rsid w:val="00AD06CC"/>
    <w:rsid w:val="00AD6890"/>
    <w:rsid w:val="00AE0CA5"/>
    <w:rsid w:val="00B106DB"/>
    <w:rsid w:val="00B52091"/>
    <w:rsid w:val="00B55B60"/>
    <w:rsid w:val="00B6196A"/>
    <w:rsid w:val="00BA0F29"/>
    <w:rsid w:val="00BB7D6F"/>
    <w:rsid w:val="00BC0304"/>
    <w:rsid w:val="00BC1028"/>
    <w:rsid w:val="00BC4482"/>
    <w:rsid w:val="00BC4FE7"/>
    <w:rsid w:val="00C139AC"/>
    <w:rsid w:val="00C179B7"/>
    <w:rsid w:val="00C20E1A"/>
    <w:rsid w:val="00C31283"/>
    <w:rsid w:val="00C41D98"/>
    <w:rsid w:val="00C6499F"/>
    <w:rsid w:val="00C81545"/>
    <w:rsid w:val="00C867B6"/>
    <w:rsid w:val="00C903FB"/>
    <w:rsid w:val="00CA62A4"/>
    <w:rsid w:val="00CB7BE9"/>
    <w:rsid w:val="00CC65AA"/>
    <w:rsid w:val="00CD4196"/>
    <w:rsid w:val="00CD7C92"/>
    <w:rsid w:val="00D10AB3"/>
    <w:rsid w:val="00D17847"/>
    <w:rsid w:val="00D32A8C"/>
    <w:rsid w:val="00D449D9"/>
    <w:rsid w:val="00D60C9B"/>
    <w:rsid w:val="00D62F2C"/>
    <w:rsid w:val="00D8148B"/>
    <w:rsid w:val="00D86D71"/>
    <w:rsid w:val="00D91779"/>
    <w:rsid w:val="00DB56BA"/>
    <w:rsid w:val="00DD5972"/>
    <w:rsid w:val="00E032A5"/>
    <w:rsid w:val="00E05BC9"/>
    <w:rsid w:val="00E17EBF"/>
    <w:rsid w:val="00E2625D"/>
    <w:rsid w:val="00E41B35"/>
    <w:rsid w:val="00E55FB5"/>
    <w:rsid w:val="00E57B1C"/>
    <w:rsid w:val="00E65A30"/>
    <w:rsid w:val="00E84E2F"/>
    <w:rsid w:val="00E86B69"/>
    <w:rsid w:val="00E91E87"/>
    <w:rsid w:val="00E93997"/>
    <w:rsid w:val="00EA5A8D"/>
    <w:rsid w:val="00EC6CFE"/>
    <w:rsid w:val="00EF494A"/>
    <w:rsid w:val="00EF7C61"/>
    <w:rsid w:val="00F05806"/>
    <w:rsid w:val="00F1027A"/>
    <w:rsid w:val="00F123DB"/>
    <w:rsid w:val="00F30751"/>
    <w:rsid w:val="00F44260"/>
    <w:rsid w:val="00F83CB4"/>
    <w:rsid w:val="00FA042D"/>
    <w:rsid w:val="00FB0A2E"/>
    <w:rsid w:val="00FC0567"/>
    <w:rsid w:val="00FC07C3"/>
    <w:rsid w:val="00FD21E0"/>
    <w:rsid w:val="00FF333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5:chartTrackingRefBased/>
  <w15:docId w15:val="{94A7D9D0-BFD3-4A3F-867A-276150DD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 w:qFormat="1"/>
    <w:lsdException w:name="Subtle Reference" w:uiPriority="67"/>
    <w:lsdException w:name="Intense Reference" w:uiPriority="68" w:qFormat="1"/>
    <w:lsdException w:name="Book Title" w:uiPriority="69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863C0"/>
    <w:rPr>
      <w:rFonts w:asciiTheme="minorHAnsi" w:hAnsiTheme="minorHAnsi"/>
      <w:sz w:val="24"/>
      <w:szCs w:val="24"/>
    </w:rPr>
  </w:style>
  <w:style w:type="paragraph" w:styleId="Titolo1">
    <w:name w:val="heading 1"/>
    <w:aliases w:val="Titolo 1 - PARTE - POLIS"/>
    <w:basedOn w:val="Normale"/>
    <w:next w:val="Normale"/>
    <w:link w:val="Titolo1Carattere"/>
    <w:uiPriority w:val="9"/>
    <w:rsid w:val="003D0D15"/>
    <w:pPr>
      <w:spacing w:before="2880"/>
      <w:jc w:val="right"/>
      <w:outlineLvl w:val="0"/>
    </w:pPr>
    <w:rPr>
      <w:b/>
      <w:sz w:val="52"/>
    </w:rPr>
  </w:style>
  <w:style w:type="paragraph" w:styleId="Titolo2">
    <w:name w:val="heading 2"/>
    <w:aliases w:val="Titolo 2 - CAPITOLO - POLIS"/>
    <w:basedOn w:val="Normale"/>
    <w:next w:val="Normale"/>
    <w:link w:val="Titolo2Carattere"/>
    <w:uiPriority w:val="9"/>
    <w:qFormat/>
    <w:rsid w:val="003D0D15"/>
    <w:pPr>
      <w:spacing w:after="360"/>
      <w:outlineLvl w:val="1"/>
    </w:pPr>
    <w:rPr>
      <w:b/>
      <w:sz w:val="40"/>
    </w:rPr>
  </w:style>
  <w:style w:type="paragraph" w:styleId="Titolo3">
    <w:name w:val="heading 3"/>
    <w:aliases w:val="Titolo 3 - PARAGRAFO - POLIS"/>
    <w:basedOn w:val="Normale"/>
    <w:next w:val="Normale"/>
    <w:link w:val="Titolo3Carattere"/>
    <w:uiPriority w:val="9"/>
    <w:unhideWhenUsed/>
    <w:rsid w:val="003D0D15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sz w:val="32"/>
    </w:rPr>
  </w:style>
  <w:style w:type="paragraph" w:styleId="Titolo4">
    <w:name w:val="heading 4"/>
    <w:aliases w:val="Titolo 4 - SOTTOPARAGRAFO - POLIS"/>
    <w:basedOn w:val="Normale"/>
    <w:next w:val="Normale"/>
    <w:link w:val="Titolo4Carattere"/>
    <w:uiPriority w:val="9"/>
    <w:unhideWhenUsed/>
    <w:qFormat/>
    <w:rsid w:val="003D0D15"/>
    <w:pPr>
      <w:keepNext/>
      <w:keepLines/>
      <w:outlineLvl w:val="3"/>
    </w:pPr>
    <w:rPr>
      <w:rFonts w:eastAsiaTheme="majorEastAsia" w:cstheme="majorBidi"/>
      <w:b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aliases w:val="Titolo 2 - CAPITOLO - POLIS Carattere"/>
    <w:link w:val="Titolo2"/>
    <w:uiPriority w:val="9"/>
    <w:rsid w:val="003D0D15"/>
    <w:rPr>
      <w:rFonts w:asciiTheme="minorHAnsi" w:hAnsiTheme="minorHAnsi"/>
      <w:b/>
      <w:sz w:val="40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F44260"/>
  </w:style>
  <w:style w:type="table" w:styleId="Grigliatabella">
    <w:name w:val="Table Grid"/>
    <w:basedOn w:val="Tabellanormale"/>
    <w:uiPriority w:val="59"/>
    <w:rsid w:val="00B10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uiPriority w:val="99"/>
    <w:semiHidden/>
    <w:unhideWhenUsed/>
    <w:rsid w:val="00A72C7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8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418CA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aliases w:val="Titolo 1 - PARTE - POLIS Carattere"/>
    <w:basedOn w:val="Carpredefinitoparagrafo"/>
    <w:link w:val="Titolo1"/>
    <w:uiPriority w:val="9"/>
    <w:rsid w:val="003D0D15"/>
    <w:rPr>
      <w:rFonts w:asciiTheme="minorHAnsi" w:hAnsiTheme="minorHAnsi"/>
      <w:b/>
      <w:sz w:val="52"/>
      <w:szCs w:val="24"/>
    </w:rPr>
  </w:style>
  <w:style w:type="character" w:customStyle="1" w:styleId="Titolo3Carattere">
    <w:name w:val="Titolo 3 Carattere"/>
    <w:aliases w:val="Titolo 3 - PARAGRAFO - POLIS Carattere"/>
    <w:basedOn w:val="Carpredefinitoparagrafo"/>
    <w:link w:val="Titolo3"/>
    <w:uiPriority w:val="9"/>
    <w:rsid w:val="003D0D15"/>
    <w:rPr>
      <w:rFonts w:asciiTheme="majorHAnsi" w:eastAsiaTheme="majorEastAsia" w:hAnsiTheme="majorHAnsi" w:cstheme="majorBidi"/>
      <w:b/>
      <w:sz w:val="32"/>
      <w:szCs w:val="24"/>
    </w:rPr>
  </w:style>
  <w:style w:type="paragraph" w:customStyle="1" w:styleId="PoliS-CopertinaSottotitolo">
    <w:name w:val="PoliS- Copertina Sottotitolo"/>
    <w:basedOn w:val="Normale"/>
    <w:next w:val="Normale"/>
    <w:qFormat/>
    <w:rsid w:val="007863C0"/>
    <w:pPr>
      <w:jc w:val="right"/>
    </w:pPr>
    <w:rPr>
      <w:rFonts w:ascii="Calibri" w:hAnsi="Calibri"/>
      <w:sz w:val="36"/>
      <w:szCs w:val="36"/>
    </w:rPr>
  </w:style>
  <w:style w:type="paragraph" w:customStyle="1" w:styleId="PoliS-Testo">
    <w:name w:val="PoliS - Testo"/>
    <w:qFormat/>
    <w:rsid w:val="003A4D93"/>
    <w:pPr>
      <w:tabs>
        <w:tab w:val="left" w:pos="284"/>
      </w:tabs>
      <w:spacing w:line="276" w:lineRule="auto"/>
      <w:jc w:val="both"/>
    </w:pPr>
    <w:rPr>
      <w:rFonts w:ascii="Calibri" w:hAnsi="Calibri"/>
      <w:sz w:val="22"/>
      <w:szCs w:val="22"/>
    </w:rPr>
  </w:style>
  <w:style w:type="paragraph" w:customStyle="1" w:styleId="PoliS-Nota">
    <w:name w:val="PoliS - Nota"/>
    <w:basedOn w:val="Normale"/>
    <w:link w:val="PoliS-NotaCarattere"/>
    <w:qFormat/>
    <w:rsid w:val="00F123DB"/>
    <w:pPr>
      <w:jc w:val="both"/>
    </w:pPr>
    <w:rPr>
      <w:rFonts w:ascii="Calibri" w:eastAsia="Times New Roman" w:hAnsi="Calibri"/>
      <w:bCs/>
      <w:sz w:val="20"/>
    </w:rPr>
  </w:style>
  <w:style w:type="character" w:customStyle="1" w:styleId="PoliS-NotaCarattere">
    <w:name w:val="PoliS - Nota Carattere"/>
    <w:link w:val="PoliS-Nota"/>
    <w:rsid w:val="00F123DB"/>
    <w:rPr>
      <w:rFonts w:ascii="Calibri" w:eastAsia="Times New Roman" w:hAnsi="Calibri"/>
      <w:bCs/>
      <w:szCs w:val="24"/>
    </w:rPr>
  </w:style>
  <w:style w:type="paragraph" w:customStyle="1" w:styleId="PoliS-Didascalia">
    <w:name w:val="PoliS - Didascalia"/>
    <w:basedOn w:val="Normale"/>
    <w:link w:val="PoliS-DidascaliaCarattere"/>
    <w:qFormat/>
    <w:rsid w:val="00C41D98"/>
    <w:pPr>
      <w:tabs>
        <w:tab w:val="left" w:pos="142"/>
      </w:tabs>
      <w:spacing w:after="120" w:line="276" w:lineRule="auto"/>
      <w:jc w:val="center"/>
    </w:pPr>
    <w:rPr>
      <w:rFonts w:ascii="Calibri" w:eastAsia="Times New Roman" w:hAnsi="Calibri"/>
      <w:i/>
      <w:sz w:val="20"/>
      <w:szCs w:val="20"/>
      <w:lang w:eastAsia="en-US"/>
    </w:rPr>
  </w:style>
  <w:style w:type="character" w:customStyle="1" w:styleId="PoliS-DidascaliaCarattere">
    <w:name w:val="PoliS - Didascalia Carattere"/>
    <w:link w:val="PoliS-Didascalia"/>
    <w:rsid w:val="00C41D98"/>
    <w:rPr>
      <w:rFonts w:ascii="Calibri" w:eastAsia="Times New Roman" w:hAnsi="Calibri"/>
      <w:i/>
      <w:lang w:eastAsia="en-US"/>
    </w:rPr>
  </w:style>
  <w:style w:type="paragraph" w:customStyle="1" w:styleId="PoliS-Citazione">
    <w:name w:val="PoliS - Citazione"/>
    <w:basedOn w:val="PoliS-Testo"/>
    <w:qFormat/>
    <w:rsid w:val="00930BBA"/>
    <w:pPr>
      <w:tabs>
        <w:tab w:val="left" w:pos="142"/>
      </w:tabs>
      <w:spacing w:before="120" w:after="120"/>
      <w:ind w:left="567" w:right="567"/>
    </w:pPr>
    <w:rPr>
      <w:color w:val="000000"/>
      <w:sz w:val="18"/>
      <w:lang w:val="fr-FR"/>
    </w:rPr>
  </w:style>
  <w:style w:type="character" w:styleId="Collegamentovisitato">
    <w:name w:val="FollowedHyperlink"/>
    <w:uiPriority w:val="99"/>
    <w:semiHidden/>
    <w:unhideWhenUsed/>
    <w:rsid w:val="00E91E87"/>
    <w:rPr>
      <w:color w:val="954F72"/>
      <w:u w:val="single"/>
    </w:rPr>
  </w:style>
  <w:style w:type="paragraph" w:customStyle="1" w:styleId="PoliS-Tabella">
    <w:name w:val="PoliS - Tabella"/>
    <w:basedOn w:val="PoliS-Testo"/>
    <w:qFormat/>
    <w:rsid w:val="009470AC"/>
    <w:rPr>
      <w:sz w:val="18"/>
    </w:rPr>
  </w:style>
  <w:style w:type="table" w:styleId="Tabellasemplice-3">
    <w:name w:val="Plain Table 3"/>
    <w:basedOn w:val="Tabellanormale"/>
    <w:uiPriority w:val="19"/>
    <w:rsid w:val="009470A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AE0CA5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E0CA5"/>
    <w:rPr>
      <w:rFonts w:asciiTheme="minorHAnsi" w:eastAsiaTheme="minorEastAsia" w:hAnsiTheme="minorHAnsi" w:cstheme="minorBidi"/>
      <w:sz w:val="22"/>
      <w:szCs w:val="22"/>
    </w:rPr>
  </w:style>
  <w:style w:type="paragraph" w:customStyle="1" w:styleId="PoliS-CopertinaTitolo">
    <w:name w:val="PoliS - Copertina Titolo"/>
    <w:basedOn w:val="PoliS-CopertinaSottotitolo"/>
    <w:rsid w:val="001001C2"/>
    <w:pPr>
      <w:spacing w:before="5040"/>
    </w:pPr>
    <w:rPr>
      <w:b/>
      <w:sz w:val="44"/>
      <w:shd w:val="clear" w:color="auto" w:fill="FFFFFF"/>
    </w:rPr>
  </w:style>
  <w:style w:type="paragraph" w:customStyle="1" w:styleId="PoliS-Copertina-meseeanno">
    <w:name w:val="PoliS - Copertina - mese e anno"/>
    <w:basedOn w:val="PoliS-CopertinaSottotitolo"/>
    <w:rsid w:val="007863C0"/>
    <w:rPr>
      <w:sz w:val="24"/>
    </w:rPr>
  </w:style>
  <w:style w:type="character" w:customStyle="1" w:styleId="Titolo4Carattere">
    <w:name w:val="Titolo 4 Carattere"/>
    <w:aliases w:val="Titolo 4 - SOTTOPARAGRAFO - POLIS Carattere"/>
    <w:basedOn w:val="Carpredefinitoparagrafo"/>
    <w:link w:val="Titolo4"/>
    <w:uiPriority w:val="9"/>
    <w:rsid w:val="003D0D15"/>
    <w:rPr>
      <w:rFonts w:asciiTheme="minorHAnsi" w:eastAsiaTheme="majorEastAsia" w:hAnsiTheme="minorHAnsi" w:cstheme="majorBidi"/>
      <w:b/>
      <w:iCs/>
      <w:sz w:val="28"/>
      <w:szCs w:val="24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3D0D15"/>
    <w:pPr>
      <w:ind w:left="240" w:hanging="240"/>
    </w:pPr>
  </w:style>
  <w:style w:type="paragraph" w:styleId="Pidipagina">
    <w:name w:val="footer"/>
    <w:basedOn w:val="Normale"/>
    <w:link w:val="PidipaginaCarattere"/>
    <w:uiPriority w:val="99"/>
    <w:unhideWhenUsed/>
    <w:rsid w:val="00BA0F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F29"/>
    <w:rPr>
      <w:rFonts w:asciiTheme="minorHAnsi" w:hAnsiTheme="minorHAns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0BBA"/>
    <w:pPr>
      <w:spacing w:line="300" w:lineRule="auto"/>
      <w:ind w:left="644" w:hanging="360"/>
      <w:contextualSpacing/>
      <w:jc w:val="both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customStyle="1" w:styleId="Titolosotto-sottoparagrafo2">
    <w:name w:val="Titolo sotto-sottoparagrafo2"/>
    <w:basedOn w:val="Titolo2"/>
    <w:next w:val="Normale"/>
    <w:link w:val="Titolosotto-sottoparagrafo2Carattere"/>
    <w:qFormat/>
    <w:rsid w:val="00930BBA"/>
    <w:pPr>
      <w:keepNext/>
      <w:keepLines/>
      <w:spacing w:before="100" w:after="20"/>
      <w:ind w:left="284"/>
      <w:jc w:val="both"/>
    </w:pPr>
    <w:rPr>
      <w:rFonts w:ascii="Calibri" w:eastAsia="Times New Roman" w:hAnsi="Calibri"/>
      <w:b w:val="0"/>
      <w:color w:val="0E2231"/>
      <w:sz w:val="26"/>
      <w:szCs w:val="26"/>
      <w:lang w:eastAsia="en-US"/>
    </w:rPr>
  </w:style>
  <w:style w:type="character" w:customStyle="1" w:styleId="Titolosotto-sottoparagrafo2Carattere">
    <w:name w:val="Titolo sotto-sottoparagrafo2 Carattere"/>
    <w:link w:val="Titolosotto-sottoparagrafo2"/>
    <w:rsid w:val="00930BBA"/>
    <w:rPr>
      <w:rFonts w:ascii="Calibri" w:eastAsia="Times New Roman" w:hAnsi="Calibri"/>
      <w:color w:val="0E2231"/>
      <w:sz w:val="26"/>
      <w:szCs w:val="2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001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1C2"/>
    <w:rPr>
      <w:rFonts w:asciiTheme="minorHAnsi" w:hAnsiTheme="minorHAnsi"/>
      <w:sz w:val="24"/>
      <w:szCs w:val="24"/>
    </w:rPr>
  </w:style>
  <w:style w:type="paragraph" w:customStyle="1" w:styleId="CAPITOLOX">
    <w:name w:val="CAPITOLO X"/>
    <w:basedOn w:val="Titolo4"/>
    <w:link w:val="CAPITOLOXCarattere"/>
    <w:rsid w:val="00930BBA"/>
    <w:pPr>
      <w:keepNext w:val="0"/>
      <w:keepLines w:val="0"/>
      <w:pBdr>
        <w:left w:val="single" w:sz="48" w:space="4" w:color="D9D9D9"/>
      </w:pBdr>
      <w:shd w:val="clear" w:color="auto" w:fill="FFFFFF"/>
      <w:spacing w:before="360" w:after="360"/>
      <w:contextualSpacing/>
      <w:jc w:val="both"/>
    </w:pPr>
    <w:rPr>
      <w:rFonts w:ascii="Calibri" w:eastAsia="Times New Roman" w:hAnsi="Calibri" w:cs="Times New Roman"/>
      <w:iCs w:val="0"/>
      <w:spacing w:val="5"/>
      <w:kern w:val="28"/>
      <w:sz w:val="32"/>
      <w:szCs w:val="32"/>
      <w:lang w:val="en-US" w:eastAsia="en-US"/>
    </w:rPr>
  </w:style>
  <w:style w:type="character" w:customStyle="1" w:styleId="CAPITOLOXCarattere">
    <w:name w:val="CAPITOLO X Carattere"/>
    <w:link w:val="CAPITOLOX"/>
    <w:rsid w:val="00930BBA"/>
    <w:rPr>
      <w:rFonts w:ascii="Calibri" w:eastAsia="Times New Roman" w:hAnsi="Calibri"/>
      <w:b/>
      <w:spacing w:val="5"/>
      <w:kern w:val="28"/>
      <w:sz w:val="32"/>
      <w:szCs w:val="32"/>
      <w:shd w:val="clear" w:color="auto" w:fill="FFFFFF"/>
      <w:lang w:val="en-US"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30BBA"/>
    <w:pPr>
      <w:spacing w:before="240" w:after="240" w:line="300" w:lineRule="auto"/>
      <w:ind w:left="567" w:right="567" w:firstLine="284"/>
      <w:jc w:val="both"/>
    </w:pPr>
    <w:rPr>
      <w:rFonts w:ascii="Times New Roman" w:eastAsia="Times New Roman" w:hAnsi="Times New Roman"/>
      <w:i/>
      <w:color w:val="7F7F7F"/>
      <w:sz w:val="22"/>
      <w:szCs w:val="22"/>
      <w:lang w:val="en-US"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30BBA"/>
    <w:rPr>
      <w:rFonts w:ascii="Times New Roman" w:eastAsia="Times New Roman" w:hAnsi="Times New Roman"/>
      <w:i/>
      <w:color w:val="7F7F7F"/>
      <w:sz w:val="22"/>
      <w:szCs w:val="22"/>
      <w:lang w:val="en-US" w:eastAsia="en-US"/>
    </w:rPr>
  </w:style>
  <w:style w:type="paragraph" w:customStyle="1" w:styleId="Testo">
    <w:name w:val="Testo"/>
    <w:basedOn w:val="Normale"/>
    <w:rsid w:val="00930BBA"/>
    <w:pPr>
      <w:suppressAutoHyphens/>
      <w:spacing w:after="120"/>
      <w:jc w:val="both"/>
    </w:pPr>
    <w:rPr>
      <w:rFonts w:ascii="Times" w:eastAsia="Times New Roman" w:hAnsi="Times"/>
      <w:sz w:val="22"/>
      <w:szCs w:val="20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930BBA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ommario2">
    <w:name w:val="toc 2"/>
    <w:basedOn w:val="Normale"/>
    <w:next w:val="Normale"/>
    <w:autoRedefine/>
    <w:uiPriority w:val="39"/>
    <w:unhideWhenUsed/>
    <w:rsid w:val="00930BBA"/>
    <w:pPr>
      <w:spacing w:after="100"/>
      <w:ind w:left="240"/>
    </w:pPr>
  </w:style>
  <w:style w:type="character" w:styleId="Collegamentoipertestuale">
    <w:name w:val="Hyperlink"/>
    <w:basedOn w:val="Carpredefinitoparagrafo"/>
    <w:uiPriority w:val="99"/>
    <w:unhideWhenUsed/>
    <w:rsid w:val="00930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U%20SP\SDS\Segreteria\2018\RIVALIDAZIONE%202018\FORMAT\Project%20work%20e%20allegati\Nuovi%20allegati\Allegato%203%20abstrac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E2A6E7-6224-49E2-A4A5-74D04A3E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3 abstract</Template>
  <TotalTime>8</TotalTime>
  <Pages>3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Links>
    <vt:vector size="6" baseType="variant">
      <vt:variant>
        <vt:i4>6750260</vt:i4>
      </vt:variant>
      <vt:variant>
        <vt:i4>60</vt:i4>
      </vt:variant>
      <vt:variant>
        <vt:i4>0</vt:i4>
      </vt:variant>
      <vt:variant>
        <vt:i4>5</vt:i4>
      </vt:variant>
      <vt:variant>
        <vt:lpwstr>http://www.polis.lombardia.it/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Lazzarini</dc:creator>
  <cp:keywords/>
  <dc:description/>
  <cp:lastModifiedBy>Danila Lazzarini</cp:lastModifiedBy>
  <cp:revision>1</cp:revision>
  <cp:lastPrinted>2018-06-04T10:37:00Z</cp:lastPrinted>
  <dcterms:created xsi:type="dcterms:W3CDTF">2018-06-05T07:43:00Z</dcterms:created>
  <dcterms:modified xsi:type="dcterms:W3CDTF">2018-06-05T07:51:00Z</dcterms:modified>
</cp:coreProperties>
</file>