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3B3A" w14:textId="77777777" w:rsidR="00CB31F5" w:rsidRPr="00C04AD5" w:rsidRDefault="00034D6A" w:rsidP="00CB31F5">
      <w:pPr>
        <w:widowControl/>
        <w:autoSpaceDE/>
        <w:autoSpaceDN/>
        <w:adjustRightInd/>
        <w:spacing w:line="240" w:lineRule="auto"/>
        <w:ind w:left="0" w:right="0"/>
        <w:jc w:val="center"/>
        <w:rPr>
          <w:rFonts w:asciiTheme="majorHAnsi" w:hAnsiTheme="majorHAnsi" w:cs="Times New Roman"/>
          <w:b/>
          <w:bCs/>
          <w:sz w:val="44"/>
          <w:szCs w:val="44"/>
        </w:rPr>
      </w:pPr>
      <w:r w:rsidRPr="00C04AD5">
        <w:rPr>
          <w:rFonts w:asciiTheme="majorHAnsi" w:hAnsiTheme="majorHAnsi" w:cs="Times New Roman"/>
          <w:b/>
          <w:bCs/>
          <w:sz w:val="44"/>
          <w:szCs w:val="44"/>
        </w:rPr>
        <w:t>Corso di rivalidazione della formazione manageriale</w:t>
      </w:r>
    </w:p>
    <w:p w14:paraId="77CF1242" w14:textId="77777777" w:rsidR="00CB31F5" w:rsidRPr="00C04AD5" w:rsidRDefault="00CB31F5" w:rsidP="00CB31F5">
      <w:pPr>
        <w:pStyle w:val="PoliS-Copertina-meseeanno"/>
        <w:jc w:val="center"/>
        <w:rPr>
          <w:sz w:val="36"/>
        </w:rPr>
      </w:pPr>
    </w:p>
    <w:p w14:paraId="5DFC6749" w14:textId="778DFA2B" w:rsidR="00CB31F5" w:rsidRPr="00C04AD5" w:rsidRDefault="00C04AD5" w:rsidP="00CB31F5">
      <w:pPr>
        <w:pStyle w:val="PoliS-Copertina-meseeanno"/>
        <w:jc w:val="center"/>
        <w:rPr>
          <w:sz w:val="36"/>
        </w:rPr>
      </w:pPr>
      <w:r w:rsidRPr="00C04AD5">
        <w:rPr>
          <w:sz w:val="36"/>
        </w:rPr>
        <w:fldChar w:fldCharType="begin">
          <w:ffData>
            <w:name w:val=""/>
            <w:enabled/>
            <w:calcOnExit w:val="0"/>
            <w:textInput>
              <w:default w:val="Inserire il titolo del corso"/>
            </w:textInput>
          </w:ffData>
        </w:fldChar>
      </w:r>
      <w:r w:rsidRPr="00C04AD5">
        <w:rPr>
          <w:sz w:val="36"/>
        </w:rPr>
        <w:instrText xml:space="preserve"> FORMTEXT </w:instrText>
      </w:r>
      <w:r w:rsidRPr="00C04AD5">
        <w:rPr>
          <w:sz w:val="36"/>
        </w:rPr>
      </w:r>
      <w:r w:rsidRPr="00C04AD5">
        <w:rPr>
          <w:sz w:val="36"/>
        </w:rPr>
        <w:fldChar w:fldCharType="separate"/>
      </w:r>
      <w:r w:rsidRPr="00C04AD5">
        <w:rPr>
          <w:noProof/>
          <w:sz w:val="36"/>
        </w:rPr>
        <w:t>Inserire il titolo del corso</w:t>
      </w:r>
      <w:r w:rsidRPr="00C04AD5">
        <w:rPr>
          <w:sz w:val="36"/>
        </w:rPr>
        <w:fldChar w:fldCharType="end"/>
      </w:r>
    </w:p>
    <w:p w14:paraId="3713385B" w14:textId="77777777" w:rsidR="00CB31F5" w:rsidRPr="00C04AD5" w:rsidRDefault="00CB31F5" w:rsidP="00CB31F5">
      <w:pPr>
        <w:pStyle w:val="PoliS-Copertina-meseeanno"/>
        <w:jc w:val="center"/>
        <w:rPr>
          <w:sz w:val="36"/>
        </w:rPr>
      </w:pPr>
    </w:p>
    <w:p w14:paraId="7765D6EB" w14:textId="77777777" w:rsidR="00CB31F5" w:rsidRPr="00C04AD5" w:rsidRDefault="00CB31F5" w:rsidP="00CB31F5">
      <w:pPr>
        <w:pStyle w:val="PoliS-Copertina-meseeanno"/>
        <w:jc w:val="center"/>
        <w:rPr>
          <w:sz w:val="36"/>
        </w:rPr>
      </w:pPr>
      <w:r w:rsidRPr="00C04AD5">
        <w:rPr>
          <w:sz w:val="36"/>
        </w:rPr>
        <w:fldChar w:fldCharType="begin">
          <w:ffData>
            <w:name w:val="Testo4"/>
            <w:enabled/>
            <w:calcOnExit w:val="0"/>
            <w:textInput>
              <w:default w:val="Inserire anno formativo"/>
            </w:textInput>
          </w:ffData>
        </w:fldChar>
      </w:r>
      <w:bookmarkStart w:id="0" w:name="Testo4"/>
      <w:r w:rsidRPr="00C04AD5">
        <w:rPr>
          <w:sz w:val="36"/>
        </w:rPr>
        <w:instrText xml:space="preserve"> FORMTEXT </w:instrText>
      </w:r>
      <w:r w:rsidRPr="00C04AD5">
        <w:rPr>
          <w:sz w:val="36"/>
        </w:rPr>
      </w:r>
      <w:r w:rsidRPr="00C04AD5">
        <w:rPr>
          <w:sz w:val="36"/>
        </w:rPr>
        <w:fldChar w:fldCharType="separate"/>
      </w:r>
      <w:r w:rsidRPr="00C04AD5">
        <w:rPr>
          <w:noProof/>
          <w:sz w:val="36"/>
        </w:rPr>
        <w:t>Inserire anno formativo</w:t>
      </w:r>
      <w:r w:rsidRPr="00C04AD5">
        <w:rPr>
          <w:sz w:val="36"/>
        </w:rPr>
        <w:fldChar w:fldCharType="end"/>
      </w:r>
      <w:bookmarkEnd w:id="0"/>
    </w:p>
    <w:p w14:paraId="18F2E9BD" w14:textId="77777777" w:rsidR="00CB31F5" w:rsidRPr="00C04AD5" w:rsidRDefault="00CB31F5" w:rsidP="00CB31F5">
      <w:pPr>
        <w:pStyle w:val="PoliS-Copertina-meseeanno"/>
        <w:jc w:val="center"/>
        <w:rPr>
          <w:sz w:val="36"/>
        </w:rPr>
      </w:pPr>
    </w:p>
    <w:p w14:paraId="39FDAE95" w14:textId="77777777" w:rsidR="00CB31F5" w:rsidRPr="00C04AD5" w:rsidRDefault="00CB31F5" w:rsidP="00CB31F5">
      <w:pPr>
        <w:pStyle w:val="PoliS-Copertina-meseeanno"/>
        <w:jc w:val="center"/>
        <w:rPr>
          <w:sz w:val="36"/>
        </w:rPr>
      </w:pPr>
      <w:r w:rsidRPr="00C04AD5">
        <w:rPr>
          <w:sz w:val="36"/>
        </w:rPr>
        <w:t xml:space="preserve">Codice corso: </w:t>
      </w:r>
      <w:r w:rsidRPr="00C04AD5">
        <w:rPr>
          <w:sz w:val="36"/>
        </w:rPr>
        <w:fldChar w:fldCharType="begin">
          <w:ffData>
            <w:name w:val=""/>
            <w:enabled/>
            <w:calcOnExit w:val="0"/>
            <w:textInput>
              <w:default w:val="Inserire"/>
            </w:textInput>
          </w:ffData>
        </w:fldChar>
      </w:r>
      <w:r w:rsidRPr="00C04AD5">
        <w:rPr>
          <w:sz w:val="36"/>
        </w:rPr>
        <w:instrText xml:space="preserve"> FORMTEXT </w:instrText>
      </w:r>
      <w:r w:rsidRPr="00C04AD5">
        <w:rPr>
          <w:sz w:val="36"/>
        </w:rPr>
      </w:r>
      <w:r w:rsidRPr="00C04AD5">
        <w:rPr>
          <w:sz w:val="36"/>
        </w:rPr>
        <w:fldChar w:fldCharType="separate"/>
      </w:r>
      <w:r w:rsidRPr="00C04AD5">
        <w:rPr>
          <w:noProof/>
          <w:sz w:val="36"/>
        </w:rPr>
        <w:t>Inserire</w:t>
      </w:r>
      <w:r w:rsidRPr="00C04AD5">
        <w:rPr>
          <w:sz w:val="36"/>
        </w:rPr>
        <w:fldChar w:fldCharType="end"/>
      </w:r>
    </w:p>
    <w:p w14:paraId="541F6970" w14:textId="77777777" w:rsidR="00034D6A" w:rsidRDefault="00034D6A" w:rsidP="00034D6A">
      <w:pPr>
        <w:pStyle w:val="PoliS-CopertinaTitolo"/>
        <w:spacing w:before="0"/>
      </w:pPr>
    </w:p>
    <w:p w14:paraId="541CC953" w14:textId="77777777" w:rsidR="00034D6A" w:rsidRPr="00114910" w:rsidRDefault="00034D6A" w:rsidP="00034D6A">
      <w:pPr>
        <w:pStyle w:val="PoliS-CopertinaTitolo"/>
        <w:spacing w:before="0"/>
        <w:jc w:val="center"/>
      </w:pPr>
      <w:r>
        <w:fldChar w:fldCharType="begin">
          <w:ffData>
            <w:name w:val="Testo1"/>
            <w:enabled/>
            <w:calcOnExit w:val="0"/>
            <w:statusText w:type="autoText" w:val="M"/>
            <w:textInput>
              <w:default w:val="Inserire il titolo del Project work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>
        <w:rPr>
          <w:noProof/>
        </w:rPr>
        <w:t>Inserire il titolo del Project work</w:t>
      </w:r>
      <w:r>
        <w:fldChar w:fldCharType="end"/>
      </w:r>
      <w:bookmarkEnd w:id="1"/>
    </w:p>
    <w:p w14:paraId="6F64549C" w14:textId="77777777" w:rsidR="00034D6A" w:rsidRPr="00114910" w:rsidRDefault="00034D6A" w:rsidP="00034D6A">
      <w:pPr>
        <w:pStyle w:val="PoliS-CopertinaSottotitolo"/>
        <w:jc w:val="center"/>
      </w:pPr>
      <w:r w:rsidRPr="00114910">
        <w:fldChar w:fldCharType="begin">
          <w:ffData>
            <w:name w:val="Testo2"/>
            <w:enabled/>
            <w:calcOnExit w:val="0"/>
            <w:textInput>
              <w:default w:val="Inserire il sottotitolo (se previsto)"/>
            </w:textInput>
          </w:ffData>
        </w:fldChar>
      </w:r>
      <w:bookmarkStart w:id="2" w:name="Testo2"/>
      <w:r w:rsidRPr="00114910">
        <w:instrText xml:space="preserve"> FORMTEXT </w:instrText>
      </w:r>
      <w:r w:rsidRPr="00114910">
        <w:fldChar w:fldCharType="separate"/>
      </w:r>
      <w:r>
        <w:rPr>
          <w:noProof/>
        </w:rPr>
        <w:t>Inserire il sottotitolo (se previsto)</w:t>
      </w:r>
      <w:r w:rsidRPr="00114910">
        <w:fldChar w:fldCharType="end"/>
      </w:r>
      <w:bookmarkEnd w:id="2"/>
    </w:p>
    <w:p w14:paraId="770ECE3E" w14:textId="67C72C19" w:rsidR="00034D6A" w:rsidRDefault="00034D6A" w:rsidP="00CB31F5">
      <w:pPr>
        <w:ind w:left="0"/>
        <w:rPr>
          <w:rFonts w:ascii="Times New Roman" w:hAnsi="Times New Roman" w:cs="Times New Roman"/>
          <w:sz w:val="36"/>
          <w:szCs w:val="36"/>
        </w:rPr>
      </w:pPr>
    </w:p>
    <w:p w14:paraId="5EF39DE9" w14:textId="42FDE3E3" w:rsidR="00306DD9" w:rsidRDefault="00306DD9" w:rsidP="00CB31F5">
      <w:pPr>
        <w:ind w:left="0"/>
        <w:rPr>
          <w:rFonts w:ascii="Times New Roman" w:hAnsi="Times New Roman" w:cs="Times New Roman"/>
          <w:sz w:val="36"/>
          <w:szCs w:val="36"/>
        </w:rPr>
      </w:pPr>
    </w:p>
    <w:p w14:paraId="211C590D" w14:textId="77777777" w:rsidR="00306DD9" w:rsidRDefault="00306DD9" w:rsidP="00CB31F5">
      <w:pPr>
        <w:ind w:left="0"/>
        <w:rPr>
          <w:rFonts w:ascii="Times New Roman" w:hAnsi="Times New Roman" w:cs="Times New Roman"/>
          <w:sz w:val="36"/>
          <w:szCs w:val="36"/>
        </w:rPr>
      </w:pPr>
    </w:p>
    <w:p w14:paraId="5B9195B6" w14:textId="77777777" w:rsidR="00034D6A" w:rsidRPr="00034D6A" w:rsidRDefault="00034D6A" w:rsidP="00C04AD5">
      <w:pPr>
        <w:ind w:left="0"/>
        <w:rPr>
          <w:rFonts w:asciiTheme="majorHAnsi" w:hAnsiTheme="majorHAnsi" w:cs="Times New Roman"/>
        </w:rPr>
      </w:pPr>
    </w:p>
    <w:tbl>
      <w:tblPr>
        <w:tblStyle w:val="Grigliatabella"/>
        <w:tblW w:w="0" w:type="auto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6"/>
        <w:gridCol w:w="3827"/>
      </w:tblGrid>
      <w:tr w:rsidR="00034D6A" w:rsidRPr="00C04AD5" w14:paraId="17C49249" w14:textId="77777777" w:rsidTr="00B06AEC">
        <w:tc>
          <w:tcPr>
            <w:tcW w:w="5426" w:type="dxa"/>
          </w:tcPr>
          <w:p w14:paraId="7B29607F" w14:textId="77777777" w:rsidR="00034D6A" w:rsidRPr="00C04AD5" w:rsidRDefault="00034D6A" w:rsidP="00B06AEC">
            <w:pPr>
              <w:ind w:left="0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04AD5">
              <w:rPr>
                <w:rFonts w:asciiTheme="majorHAnsi" w:hAnsiTheme="majorHAnsi" w:cs="Times New Roman"/>
                <w:sz w:val="28"/>
                <w:szCs w:val="28"/>
              </w:rPr>
              <w:t>Responsabile didattico scientifico</w:t>
            </w:r>
          </w:p>
        </w:tc>
        <w:tc>
          <w:tcPr>
            <w:tcW w:w="3827" w:type="dxa"/>
          </w:tcPr>
          <w:p w14:paraId="7D67F23A" w14:textId="7500CBA5" w:rsidR="00034D6A" w:rsidRPr="00C04AD5" w:rsidRDefault="00034D6A" w:rsidP="00B06AEC">
            <w:pPr>
              <w:ind w:left="0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04AD5">
              <w:rPr>
                <w:rFonts w:asciiTheme="majorHAnsi" w:hAnsiTheme="majorHAnsi" w:cs="Times New Roman"/>
                <w:sz w:val="28"/>
                <w:szCs w:val="28"/>
              </w:rPr>
              <w:t>Candidato</w:t>
            </w:r>
            <w:r w:rsidR="00306DD9" w:rsidRPr="00306DD9">
              <w:rPr>
                <w:rFonts w:asciiTheme="majorHAnsi" w:hAnsiTheme="majorHAnsi" w:cs="Times New Roman"/>
                <w:sz w:val="28"/>
                <w:szCs w:val="28"/>
                <w:highlight w:val="lightGray"/>
              </w:rPr>
              <w:t>/i</w:t>
            </w:r>
          </w:p>
        </w:tc>
      </w:tr>
      <w:tr w:rsidR="00034D6A" w:rsidRPr="00C04AD5" w14:paraId="0B85C5AE" w14:textId="77777777" w:rsidTr="00B06AEC">
        <w:trPr>
          <w:trHeight w:val="935"/>
        </w:trPr>
        <w:tc>
          <w:tcPr>
            <w:tcW w:w="5426" w:type="dxa"/>
          </w:tcPr>
          <w:p w14:paraId="6B2CADB1" w14:textId="77777777" w:rsidR="00034D6A" w:rsidRPr="00C04AD5" w:rsidRDefault="00034D6A" w:rsidP="00034D6A">
            <w:pPr>
              <w:ind w:left="0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04AD5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e Nome e Cognome"/>
                  </w:textInput>
                </w:ffData>
              </w:fldChar>
            </w:r>
            <w:r w:rsidRPr="00C04AD5"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 w:rsidRPr="00C04AD5">
              <w:rPr>
                <w:rFonts w:asciiTheme="majorHAnsi" w:hAnsiTheme="majorHAnsi"/>
                <w:sz w:val="28"/>
                <w:szCs w:val="28"/>
              </w:rPr>
            </w:r>
            <w:r w:rsidRPr="00C04AD5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Pr="00C04AD5">
              <w:rPr>
                <w:rFonts w:asciiTheme="majorHAnsi" w:hAnsiTheme="majorHAnsi"/>
                <w:noProof/>
                <w:sz w:val="28"/>
                <w:szCs w:val="28"/>
              </w:rPr>
              <w:t>Inserire Nome e Cognome</w:t>
            </w:r>
            <w:r w:rsidRPr="00C04AD5"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</w:tcPr>
          <w:p w14:paraId="34E5EE52" w14:textId="77777777" w:rsidR="00034D6A" w:rsidRDefault="00C04AD5" w:rsidP="00B06AEC">
            <w:pPr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e Nome e Cognome"/>
                  </w:textInput>
                </w:ffData>
              </w:fldChar>
            </w:r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Inserire Nome e Cognome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  <w:p w14:paraId="4F6AA308" w14:textId="77777777" w:rsidR="00C04AD5" w:rsidRPr="005F067A" w:rsidRDefault="00C04AD5" w:rsidP="00B06AEC">
            <w:pPr>
              <w:ind w:left="0"/>
              <w:jc w:val="center"/>
              <w:rPr>
                <w:rFonts w:ascii="Calibri" w:hAnsi="Calibri" w:cs="Calibri"/>
                <w:i/>
                <w:iCs/>
                <w:color w:val="000000"/>
                <w:spacing w:val="0"/>
              </w:rPr>
            </w:pPr>
            <w:r w:rsidRPr="005F067A">
              <w:rPr>
                <w:rFonts w:ascii="Calibri" w:hAnsi="Calibri" w:cs="Calibri"/>
                <w:i/>
                <w:iCs/>
                <w:color w:val="000000"/>
                <w:spacing w:val="0"/>
              </w:rPr>
              <w:t>[</w:t>
            </w:r>
            <w:r w:rsidRPr="00C04AD5">
              <w:rPr>
                <w:rFonts w:ascii="Calibri" w:hAnsi="Calibri" w:cs="Calibri"/>
                <w:i/>
                <w:iCs/>
                <w:color w:val="000000"/>
                <w:spacing w:val="0"/>
              </w:rPr>
              <w:t>Aggiungere righe</w:t>
            </w:r>
            <w:r w:rsidRPr="005F067A">
              <w:rPr>
                <w:rFonts w:ascii="Calibri" w:hAnsi="Calibri" w:cs="Calibri"/>
                <w:i/>
                <w:iCs/>
                <w:color w:val="000000"/>
                <w:spacing w:val="0"/>
              </w:rPr>
              <w:t xml:space="preserve"> se il project work è di gruppo e prevede più candidati]</w:t>
            </w:r>
          </w:p>
          <w:p w14:paraId="2C1061D4" w14:textId="403514C5" w:rsidR="00C04AD5" w:rsidRPr="00C04AD5" w:rsidRDefault="00C04AD5" w:rsidP="00B06AEC">
            <w:pPr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38B2DF6D" w14:textId="77777777" w:rsidR="00C04AD5" w:rsidRDefault="00C04AD5" w:rsidP="00034D6A">
      <w:pPr>
        <w:ind w:left="0"/>
        <w:rPr>
          <w:rFonts w:asciiTheme="majorHAnsi" w:hAnsiTheme="majorHAnsi" w:cs="Times New Roman"/>
          <w:i/>
          <w:sz w:val="20"/>
          <w:szCs w:val="20"/>
        </w:rPr>
      </w:pPr>
    </w:p>
    <w:p w14:paraId="3DD9E374" w14:textId="77777777" w:rsidR="00C04AD5" w:rsidRDefault="00C04AD5" w:rsidP="00034D6A">
      <w:pPr>
        <w:ind w:left="0"/>
        <w:rPr>
          <w:rFonts w:asciiTheme="majorHAnsi" w:hAnsiTheme="majorHAnsi" w:cs="Times New Roman"/>
          <w:i/>
          <w:sz w:val="20"/>
          <w:szCs w:val="20"/>
        </w:rPr>
      </w:pPr>
    </w:p>
    <w:p w14:paraId="03396B31" w14:textId="672BD4E6" w:rsidR="00034D6A" w:rsidRPr="00CB31F5" w:rsidRDefault="00C04AD5" w:rsidP="00034D6A">
      <w:pPr>
        <w:ind w:left="0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>[</w:t>
      </w:r>
      <w:r w:rsidR="00034D6A" w:rsidRPr="00CB31F5">
        <w:rPr>
          <w:rFonts w:asciiTheme="majorHAnsi" w:hAnsiTheme="majorHAnsi" w:cs="Times New Roman"/>
          <w:i/>
          <w:sz w:val="20"/>
          <w:szCs w:val="20"/>
        </w:rPr>
        <w:t xml:space="preserve">Le dichiarazioni </w:t>
      </w:r>
      <w:r>
        <w:rPr>
          <w:rFonts w:asciiTheme="majorHAnsi" w:hAnsiTheme="majorHAnsi" w:cs="Times New Roman"/>
          <w:i/>
          <w:sz w:val="20"/>
          <w:szCs w:val="20"/>
        </w:rPr>
        <w:t>che seguono</w:t>
      </w:r>
      <w:r w:rsidR="00034D6A" w:rsidRPr="00CB31F5">
        <w:rPr>
          <w:rFonts w:asciiTheme="majorHAnsi" w:hAnsiTheme="majorHAnsi" w:cs="Times New Roman"/>
          <w:i/>
          <w:sz w:val="20"/>
          <w:szCs w:val="20"/>
        </w:rPr>
        <w:t>, devono essere firmate in originale e datate; la Commissione valutatrice non procederà alla valutazione dell’elaborato senza aver ricevuto tali dichiarazioni</w:t>
      </w:r>
      <w:r>
        <w:rPr>
          <w:rFonts w:asciiTheme="majorHAnsi" w:hAnsiTheme="majorHAnsi" w:cs="Times New Roman"/>
          <w:i/>
          <w:sz w:val="20"/>
          <w:szCs w:val="20"/>
        </w:rPr>
        <w:t>]</w:t>
      </w:r>
    </w:p>
    <w:p w14:paraId="4CD1E2DC" w14:textId="77777777" w:rsidR="00034D6A" w:rsidRPr="00CB31F5" w:rsidRDefault="00034D6A" w:rsidP="00034D6A">
      <w:pPr>
        <w:ind w:left="0"/>
        <w:rPr>
          <w:rFonts w:asciiTheme="majorHAnsi" w:hAnsiTheme="majorHAnsi" w:cs="Times New Roman"/>
          <w:sz w:val="16"/>
          <w:szCs w:val="16"/>
        </w:rPr>
      </w:pPr>
    </w:p>
    <w:p w14:paraId="2AF8E446" w14:textId="66B2F833" w:rsidR="00034D6A" w:rsidRPr="00CB31F5" w:rsidRDefault="00034D6A" w:rsidP="00034D6A">
      <w:pPr>
        <w:ind w:left="0"/>
        <w:rPr>
          <w:rFonts w:asciiTheme="majorHAnsi" w:hAnsiTheme="majorHAnsi" w:cs="Times New Roman"/>
          <w:b/>
          <w:sz w:val="24"/>
          <w:szCs w:val="24"/>
        </w:rPr>
      </w:pPr>
      <w:r w:rsidRPr="00CB31F5">
        <w:rPr>
          <w:rFonts w:asciiTheme="majorHAnsi" w:hAnsiTheme="majorHAnsi" w:cs="Times New Roman"/>
          <w:b/>
          <w:sz w:val="24"/>
          <w:szCs w:val="24"/>
        </w:rPr>
        <w:lastRenderedPageBreak/>
        <w:t xml:space="preserve">Dichiarazione del Responsabile </w:t>
      </w:r>
      <w:r w:rsidR="005545DB">
        <w:rPr>
          <w:rFonts w:asciiTheme="majorHAnsi" w:hAnsiTheme="majorHAnsi" w:cs="Times New Roman"/>
          <w:b/>
          <w:sz w:val="24"/>
          <w:szCs w:val="24"/>
        </w:rPr>
        <w:t xml:space="preserve">didattico </w:t>
      </w:r>
      <w:r w:rsidRPr="00CB31F5">
        <w:rPr>
          <w:rFonts w:asciiTheme="majorHAnsi" w:hAnsiTheme="majorHAnsi" w:cs="Times New Roman"/>
          <w:b/>
          <w:sz w:val="24"/>
          <w:szCs w:val="24"/>
        </w:rPr>
        <w:t>scientifico</w:t>
      </w:r>
    </w:p>
    <w:p w14:paraId="7CDC24C7" w14:textId="77777777" w:rsidR="00C04AD5" w:rsidRDefault="00C04AD5" w:rsidP="00C04AD5">
      <w:pPr>
        <w:spacing w:line="276" w:lineRule="auto"/>
        <w:ind w:left="0"/>
        <w:rPr>
          <w:rFonts w:asciiTheme="majorHAnsi" w:hAnsiTheme="majorHAnsi" w:cs="Times New Roman"/>
          <w:sz w:val="24"/>
          <w:szCs w:val="24"/>
        </w:rPr>
      </w:pPr>
    </w:p>
    <w:p w14:paraId="295A0D73" w14:textId="74BD5064" w:rsidR="00CB31F5" w:rsidRDefault="00034D6A" w:rsidP="00C04AD5">
      <w:pPr>
        <w:spacing w:line="276" w:lineRule="auto"/>
        <w:ind w:left="0"/>
        <w:rPr>
          <w:rFonts w:asciiTheme="majorHAnsi" w:hAnsiTheme="majorHAnsi" w:cs="Times New Roman"/>
          <w:sz w:val="24"/>
          <w:szCs w:val="24"/>
        </w:rPr>
      </w:pPr>
      <w:r w:rsidRPr="00CB31F5">
        <w:rPr>
          <w:rFonts w:asciiTheme="majorHAnsi" w:hAnsiTheme="majorHAnsi" w:cs="Times New Roman"/>
          <w:sz w:val="24"/>
          <w:szCs w:val="24"/>
        </w:rPr>
        <w:t xml:space="preserve">In qualità di Responsabile didattico scientifico del corso di rivalidazione in oggetto, dichiaro che il presente Project work soddisfa i requisiti richiesti </w:t>
      </w:r>
      <w:r w:rsidR="00306DD9">
        <w:rPr>
          <w:rFonts w:asciiTheme="majorHAnsi" w:hAnsiTheme="majorHAnsi" w:cs="Times New Roman"/>
          <w:sz w:val="24"/>
          <w:szCs w:val="24"/>
        </w:rPr>
        <w:t xml:space="preserve">dalle “Linee guida per la stesura del project work” </w:t>
      </w:r>
      <w:r w:rsidRPr="00CB31F5">
        <w:rPr>
          <w:rFonts w:asciiTheme="majorHAnsi" w:hAnsiTheme="majorHAnsi" w:cs="Times New Roman"/>
          <w:sz w:val="24"/>
          <w:szCs w:val="24"/>
        </w:rPr>
        <w:t xml:space="preserve">per la sua presentazione davanti ad apposita commissione valutatrice </w:t>
      </w:r>
      <w:r w:rsidR="00306DD9">
        <w:rPr>
          <w:rFonts w:asciiTheme="majorHAnsi" w:hAnsiTheme="majorHAnsi" w:cs="Times New Roman"/>
          <w:sz w:val="24"/>
          <w:szCs w:val="24"/>
        </w:rPr>
        <w:t xml:space="preserve">nominata da Accademia </w:t>
      </w:r>
      <w:r w:rsidRPr="00CB31F5">
        <w:rPr>
          <w:rFonts w:asciiTheme="majorHAnsi" w:hAnsiTheme="majorHAnsi" w:cs="Times New Roman"/>
          <w:sz w:val="24"/>
          <w:szCs w:val="24"/>
        </w:rPr>
        <w:t>e risulta coerente con il corso svolto.</w:t>
      </w:r>
    </w:p>
    <w:p w14:paraId="7EC2BB35" w14:textId="77777777" w:rsidR="00CB31F5" w:rsidRPr="00C04AD5" w:rsidRDefault="00CB31F5" w:rsidP="00CB31F5">
      <w:pPr>
        <w:ind w:left="0"/>
        <w:rPr>
          <w:rFonts w:asciiTheme="majorHAnsi" w:hAnsiTheme="majorHAnsi" w:cs="Times New Roman"/>
          <w:sz w:val="20"/>
          <w:szCs w:val="20"/>
        </w:rPr>
      </w:pPr>
    </w:p>
    <w:p w14:paraId="0F94D692" w14:textId="77777777" w:rsidR="00034D6A" w:rsidRPr="00CB31F5" w:rsidRDefault="00034D6A" w:rsidP="00034D6A">
      <w:pPr>
        <w:spacing w:line="36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CB31F5">
        <w:rPr>
          <w:rFonts w:asciiTheme="majorHAnsi" w:hAnsiTheme="majorHAnsi" w:cs="Times New Roman"/>
          <w:sz w:val="24"/>
          <w:szCs w:val="24"/>
        </w:rPr>
        <w:t>Luogo e data: ____________________</w:t>
      </w:r>
    </w:p>
    <w:p w14:paraId="5BF84B52" w14:textId="77777777" w:rsidR="00034D6A" w:rsidRPr="00C04AD5" w:rsidRDefault="00034D6A" w:rsidP="00034D6A">
      <w:pPr>
        <w:spacing w:line="360" w:lineRule="auto"/>
        <w:ind w:left="0"/>
        <w:rPr>
          <w:rFonts w:asciiTheme="majorHAnsi" w:hAnsiTheme="majorHAnsi" w:cs="Times New Roman"/>
          <w:sz w:val="16"/>
          <w:szCs w:val="16"/>
        </w:rPr>
      </w:pPr>
    </w:p>
    <w:p w14:paraId="5F6E700A" w14:textId="77777777" w:rsidR="00034D6A" w:rsidRPr="00CB31F5" w:rsidRDefault="00034D6A" w:rsidP="00CB31F5">
      <w:pPr>
        <w:spacing w:line="36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CB31F5">
        <w:rPr>
          <w:rFonts w:asciiTheme="majorHAnsi" w:hAnsiTheme="majorHAnsi" w:cs="Times New Roman"/>
          <w:sz w:val="24"/>
          <w:szCs w:val="24"/>
        </w:rPr>
        <w:t xml:space="preserve">Firma: ___________________________ </w:t>
      </w:r>
    </w:p>
    <w:p w14:paraId="2D3E6E2B" w14:textId="77777777" w:rsidR="00C04AD5" w:rsidRDefault="00C04AD5" w:rsidP="00034D6A">
      <w:pPr>
        <w:spacing w:line="360" w:lineRule="auto"/>
        <w:ind w:left="0"/>
        <w:rPr>
          <w:rFonts w:asciiTheme="majorHAnsi" w:hAnsiTheme="majorHAnsi" w:cs="Times New Roman"/>
          <w:b/>
          <w:sz w:val="24"/>
          <w:szCs w:val="24"/>
        </w:rPr>
      </w:pPr>
    </w:p>
    <w:p w14:paraId="2ACD1503" w14:textId="180259DF" w:rsidR="00034D6A" w:rsidRPr="00CB31F5" w:rsidRDefault="00034D6A" w:rsidP="00034D6A">
      <w:pPr>
        <w:spacing w:line="360" w:lineRule="auto"/>
        <w:ind w:left="0"/>
        <w:rPr>
          <w:rFonts w:asciiTheme="majorHAnsi" w:hAnsiTheme="majorHAnsi" w:cs="Times New Roman"/>
          <w:b/>
          <w:sz w:val="24"/>
          <w:szCs w:val="24"/>
        </w:rPr>
      </w:pPr>
      <w:r w:rsidRPr="00CB31F5">
        <w:rPr>
          <w:rFonts w:asciiTheme="majorHAnsi" w:hAnsiTheme="majorHAnsi" w:cs="Times New Roman"/>
          <w:b/>
          <w:sz w:val="24"/>
          <w:szCs w:val="24"/>
        </w:rPr>
        <w:t>Dichiarazioni del candidato</w:t>
      </w:r>
    </w:p>
    <w:p w14:paraId="404C27A0" w14:textId="77777777" w:rsidR="00C04AD5" w:rsidRDefault="00C04AD5" w:rsidP="00C04AD5">
      <w:pPr>
        <w:spacing w:line="276" w:lineRule="auto"/>
        <w:ind w:left="0"/>
        <w:rPr>
          <w:rFonts w:asciiTheme="majorHAnsi" w:hAnsiTheme="majorHAnsi" w:cs="Times New Roman"/>
          <w:sz w:val="24"/>
          <w:szCs w:val="24"/>
        </w:rPr>
      </w:pPr>
    </w:p>
    <w:p w14:paraId="18ABE4B7" w14:textId="247BE6A6" w:rsidR="00034D6A" w:rsidRPr="00CB31F5" w:rsidRDefault="00034D6A" w:rsidP="00C04AD5">
      <w:pPr>
        <w:spacing w:line="276" w:lineRule="auto"/>
        <w:ind w:left="0"/>
        <w:rPr>
          <w:rFonts w:asciiTheme="majorHAnsi" w:hAnsiTheme="majorHAnsi" w:cs="Times New Roman"/>
          <w:sz w:val="24"/>
          <w:szCs w:val="24"/>
        </w:rPr>
      </w:pPr>
      <w:r w:rsidRPr="00CB31F5">
        <w:rPr>
          <w:rFonts w:asciiTheme="majorHAnsi" w:hAnsiTheme="majorHAnsi" w:cs="Times New Roman"/>
          <w:sz w:val="24"/>
          <w:szCs w:val="24"/>
        </w:rPr>
        <w:t>Nel presentare questo elaborato dichiaro che:</w:t>
      </w:r>
    </w:p>
    <w:p w14:paraId="1572050B" w14:textId="77777777" w:rsidR="00034D6A" w:rsidRPr="00CB31F5" w:rsidRDefault="00034D6A" w:rsidP="00C04AD5">
      <w:pPr>
        <w:pStyle w:val="Paragrafoelenco"/>
        <w:numPr>
          <w:ilvl w:val="0"/>
          <w:numId w:val="2"/>
        </w:numPr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CB31F5">
        <w:rPr>
          <w:rFonts w:asciiTheme="majorHAnsi" w:hAnsiTheme="majorHAnsi" w:cs="Times New Roman"/>
          <w:sz w:val="24"/>
          <w:szCs w:val="24"/>
        </w:rPr>
        <w:t>per quanto è di mia conoscenza e in tutta onestà, questo elaborato scritto è frutto del mio personale lavoro, tutte le fonti impiegate sono state citate in modo corretto e l’elaborato non contiene alcun elemento di plagio;</w:t>
      </w:r>
    </w:p>
    <w:p w14:paraId="52383230" w14:textId="731DB759" w:rsidR="00034D6A" w:rsidRPr="00CB31F5" w:rsidRDefault="00034D6A" w:rsidP="00C04AD5">
      <w:pPr>
        <w:pStyle w:val="Paragrafoelenco"/>
        <w:numPr>
          <w:ilvl w:val="0"/>
          <w:numId w:val="2"/>
        </w:numPr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CB31F5">
        <w:rPr>
          <w:rFonts w:asciiTheme="majorHAnsi" w:hAnsiTheme="majorHAnsi" w:cs="Times New Roman"/>
          <w:sz w:val="24"/>
          <w:szCs w:val="24"/>
        </w:rPr>
        <w:t>non ho mai consegnato questo lavoro né alcuna sua parte o in altra versione per ottenere alcun tipo di valutazione in altri corsi o per altri esami</w:t>
      </w:r>
      <w:r w:rsidR="00C04AD5">
        <w:rPr>
          <w:rFonts w:asciiTheme="majorHAnsi" w:hAnsiTheme="majorHAnsi" w:cs="Times New Roman"/>
          <w:sz w:val="24"/>
          <w:szCs w:val="24"/>
        </w:rPr>
        <w:t>.</w:t>
      </w:r>
    </w:p>
    <w:p w14:paraId="50EA484F" w14:textId="77777777" w:rsidR="00034D6A" w:rsidRPr="00CB31F5" w:rsidRDefault="00034D6A" w:rsidP="00034D6A">
      <w:pPr>
        <w:pStyle w:val="NormaleWeb"/>
        <w:spacing w:before="0" w:beforeAutospacing="0" w:after="0" w:line="360" w:lineRule="auto"/>
        <w:jc w:val="both"/>
        <w:rPr>
          <w:rFonts w:asciiTheme="majorHAnsi" w:hAnsiTheme="majorHAnsi"/>
          <w:spacing w:val="1"/>
        </w:rPr>
      </w:pPr>
    </w:p>
    <w:p w14:paraId="46E4D59E" w14:textId="77777777" w:rsidR="00034D6A" w:rsidRPr="00CB31F5" w:rsidRDefault="00034D6A" w:rsidP="00034D6A">
      <w:pPr>
        <w:spacing w:line="36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CB31F5">
        <w:rPr>
          <w:rFonts w:asciiTheme="majorHAnsi" w:hAnsiTheme="majorHAnsi" w:cs="Times New Roman"/>
          <w:sz w:val="24"/>
          <w:szCs w:val="24"/>
        </w:rPr>
        <w:t>Luogo e data: ____________________</w:t>
      </w:r>
    </w:p>
    <w:p w14:paraId="53E3DCD9" w14:textId="77777777" w:rsidR="00034D6A" w:rsidRPr="00CB31F5" w:rsidRDefault="00034D6A" w:rsidP="00034D6A">
      <w:pPr>
        <w:spacing w:line="360" w:lineRule="auto"/>
        <w:ind w:left="0"/>
        <w:rPr>
          <w:rFonts w:asciiTheme="majorHAnsi" w:hAnsiTheme="majorHAnsi" w:cs="Times New Roman"/>
          <w:sz w:val="24"/>
          <w:szCs w:val="24"/>
        </w:rPr>
      </w:pPr>
    </w:p>
    <w:p w14:paraId="679C517D" w14:textId="04079B2E" w:rsidR="00034D6A" w:rsidRDefault="00034D6A" w:rsidP="00034D6A">
      <w:pPr>
        <w:spacing w:line="36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CB31F5">
        <w:rPr>
          <w:rFonts w:asciiTheme="majorHAnsi" w:hAnsiTheme="majorHAnsi" w:cs="Times New Roman"/>
          <w:sz w:val="24"/>
          <w:szCs w:val="24"/>
        </w:rPr>
        <w:t xml:space="preserve">Firma: ___________________________ </w:t>
      </w:r>
    </w:p>
    <w:p w14:paraId="36514E63" w14:textId="77777777" w:rsidR="00C04AD5" w:rsidRDefault="00C04AD5" w:rsidP="00C04AD5">
      <w:pPr>
        <w:ind w:left="0"/>
        <w:rPr>
          <w:rFonts w:asciiTheme="majorHAnsi" w:hAnsiTheme="majorHAnsi" w:cs="Times New Roman"/>
          <w:i/>
          <w:sz w:val="24"/>
          <w:szCs w:val="24"/>
        </w:rPr>
      </w:pPr>
    </w:p>
    <w:p w14:paraId="32D8F62C" w14:textId="4200DDFF" w:rsidR="00C04AD5" w:rsidRPr="00C04AD5" w:rsidRDefault="00C04AD5" w:rsidP="00C04AD5">
      <w:pPr>
        <w:ind w:left="0"/>
        <w:rPr>
          <w:rFonts w:asciiTheme="majorHAnsi" w:hAnsiTheme="majorHAnsi" w:cs="Times New Roman"/>
          <w:i/>
          <w:sz w:val="24"/>
          <w:szCs w:val="24"/>
        </w:rPr>
      </w:pPr>
      <w:r w:rsidRPr="00C04AD5">
        <w:rPr>
          <w:rFonts w:asciiTheme="majorHAnsi" w:hAnsiTheme="majorHAnsi" w:cs="Times New Roman"/>
          <w:i/>
          <w:sz w:val="24"/>
          <w:szCs w:val="24"/>
        </w:rPr>
        <w:t>[</w:t>
      </w:r>
      <w:r w:rsidRPr="00C04AD5">
        <w:rPr>
          <w:rFonts w:asciiTheme="majorHAnsi" w:hAnsiTheme="majorHAnsi" w:cs="Times New Roman"/>
          <w:i/>
          <w:sz w:val="24"/>
          <w:szCs w:val="24"/>
        </w:rPr>
        <w:t>Aggiungere righe per la firma in caso di PW di gruppo o compilare singolarmente</w:t>
      </w:r>
      <w:r w:rsidRPr="00C04AD5">
        <w:rPr>
          <w:rFonts w:asciiTheme="majorHAnsi" w:hAnsiTheme="majorHAnsi" w:cs="Times New Roman"/>
          <w:i/>
          <w:sz w:val="24"/>
          <w:szCs w:val="24"/>
        </w:rPr>
        <w:t>]</w:t>
      </w:r>
    </w:p>
    <w:p w14:paraId="72EF0E63" w14:textId="77777777" w:rsidR="00034D6A" w:rsidRPr="00CB31F5" w:rsidRDefault="00034D6A" w:rsidP="00034D6A">
      <w:pPr>
        <w:pStyle w:val="NormaleWeb"/>
        <w:spacing w:before="0" w:beforeAutospacing="0" w:after="0" w:line="360" w:lineRule="auto"/>
        <w:jc w:val="both"/>
        <w:rPr>
          <w:rFonts w:asciiTheme="majorHAnsi" w:hAnsiTheme="majorHAnsi"/>
          <w:spacing w:val="1"/>
        </w:rPr>
      </w:pPr>
    </w:p>
    <w:p w14:paraId="5807CDF8" w14:textId="77777777" w:rsidR="00034D6A" w:rsidRPr="00CB31F5" w:rsidRDefault="00034D6A" w:rsidP="00C04AD5">
      <w:pPr>
        <w:pStyle w:val="Paragrafoelenco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CB31F5">
        <w:rPr>
          <w:rFonts w:asciiTheme="majorHAnsi" w:hAnsiTheme="majorHAnsi" w:cs="Times New Roman"/>
          <w:sz w:val="24"/>
          <w:szCs w:val="24"/>
        </w:rPr>
        <w:t>autorizzo</w:t>
      </w:r>
      <w:r w:rsidRPr="00CB31F5">
        <w:rPr>
          <w:rFonts w:asciiTheme="majorHAnsi" w:hAnsiTheme="majorHAnsi"/>
          <w:sz w:val="24"/>
          <w:szCs w:val="24"/>
        </w:rPr>
        <w:t xml:space="preserve"> a titolo gratuito Polis - Lombardia, a condizione che non ne tragga alcun lucro, a:</w:t>
      </w:r>
    </w:p>
    <w:p w14:paraId="3E759369" w14:textId="77777777" w:rsidR="00034D6A" w:rsidRPr="00CB31F5" w:rsidRDefault="00034D6A" w:rsidP="00C04AD5">
      <w:pPr>
        <w:pStyle w:val="Testonormale"/>
        <w:numPr>
          <w:ilvl w:val="0"/>
          <w:numId w:val="5"/>
        </w:numPr>
        <w:spacing w:line="276" w:lineRule="auto"/>
        <w:ind w:right="425"/>
        <w:jc w:val="both"/>
        <w:rPr>
          <w:rFonts w:asciiTheme="majorHAnsi" w:eastAsia="Times New Roman" w:hAnsiTheme="majorHAnsi"/>
          <w:spacing w:val="1"/>
          <w:sz w:val="24"/>
          <w:szCs w:val="24"/>
          <w:lang w:eastAsia="it-IT"/>
        </w:rPr>
      </w:pPr>
      <w:r w:rsidRPr="00CB31F5">
        <w:rPr>
          <w:rFonts w:asciiTheme="majorHAnsi" w:eastAsia="Times New Roman" w:hAnsiTheme="majorHAnsi"/>
          <w:spacing w:val="1"/>
          <w:sz w:val="24"/>
          <w:szCs w:val="24"/>
          <w:lang w:eastAsia="it-IT"/>
        </w:rPr>
        <w:t>utilizzare per scopi didattici e di ricerca;</w:t>
      </w:r>
    </w:p>
    <w:p w14:paraId="3FA507B3" w14:textId="77777777" w:rsidR="00034D6A" w:rsidRPr="00CB31F5" w:rsidRDefault="00034D6A" w:rsidP="00C04AD5">
      <w:pPr>
        <w:pStyle w:val="Testonormale"/>
        <w:numPr>
          <w:ilvl w:val="0"/>
          <w:numId w:val="5"/>
        </w:numPr>
        <w:spacing w:line="276" w:lineRule="auto"/>
        <w:ind w:right="425"/>
        <w:jc w:val="both"/>
        <w:rPr>
          <w:rFonts w:asciiTheme="majorHAnsi" w:eastAsia="Times New Roman" w:hAnsiTheme="majorHAnsi"/>
          <w:spacing w:val="1"/>
          <w:sz w:val="24"/>
          <w:szCs w:val="24"/>
          <w:lang w:eastAsia="it-IT"/>
        </w:rPr>
      </w:pPr>
      <w:r w:rsidRPr="00CB31F5">
        <w:rPr>
          <w:rFonts w:asciiTheme="majorHAnsi" w:eastAsia="Times New Roman" w:hAnsiTheme="majorHAnsi"/>
          <w:spacing w:val="1"/>
          <w:sz w:val="24"/>
          <w:szCs w:val="24"/>
          <w:lang w:eastAsia="it-IT"/>
        </w:rPr>
        <w:t>rendere disponibili alla consultazione;</w:t>
      </w:r>
    </w:p>
    <w:p w14:paraId="39252EBA" w14:textId="77777777" w:rsidR="00034D6A" w:rsidRPr="00CB31F5" w:rsidRDefault="00034D6A" w:rsidP="00C04AD5">
      <w:pPr>
        <w:pStyle w:val="Testonormale"/>
        <w:numPr>
          <w:ilvl w:val="0"/>
          <w:numId w:val="5"/>
        </w:numPr>
        <w:spacing w:line="276" w:lineRule="auto"/>
        <w:ind w:right="425"/>
        <w:jc w:val="both"/>
        <w:rPr>
          <w:rFonts w:asciiTheme="majorHAnsi" w:eastAsia="Times New Roman" w:hAnsiTheme="majorHAnsi"/>
          <w:spacing w:val="1"/>
          <w:sz w:val="24"/>
          <w:szCs w:val="24"/>
          <w:lang w:eastAsia="it-IT"/>
        </w:rPr>
      </w:pPr>
      <w:r w:rsidRPr="00CB31F5">
        <w:rPr>
          <w:rFonts w:asciiTheme="majorHAnsi" w:eastAsia="Times New Roman" w:hAnsiTheme="majorHAnsi"/>
          <w:spacing w:val="1"/>
          <w:sz w:val="24"/>
          <w:szCs w:val="24"/>
          <w:lang w:eastAsia="it-IT"/>
        </w:rPr>
        <w:lastRenderedPageBreak/>
        <w:t xml:space="preserve">diffondere sulla propria piattaforma e/o quella regionale attuale e futura, o attraverso </w:t>
      </w:r>
      <w:proofErr w:type="spellStart"/>
      <w:r w:rsidRPr="00CB31F5">
        <w:rPr>
          <w:rFonts w:asciiTheme="majorHAnsi" w:eastAsia="Times New Roman" w:hAnsiTheme="majorHAnsi"/>
          <w:spacing w:val="1"/>
          <w:sz w:val="24"/>
          <w:szCs w:val="24"/>
          <w:lang w:eastAsia="it-IT"/>
        </w:rPr>
        <w:t>altra</w:t>
      </w:r>
      <w:proofErr w:type="spellEnd"/>
      <w:r w:rsidRPr="00CB31F5">
        <w:rPr>
          <w:rFonts w:asciiTheme="majorHAnsi" w:eastAsia="Times New Roman" w:hAnsiTheme="majorHAnsi"/>
          <w:spacing w:val="1"/>
          <w:sz w:val="24"/>
          <w:szCs w:val="24"/>
          <w:lang w:eastAsia="it-IT"/>
        </w:rPr>
        <w:t xml:space="preserve"> modalità informatica,</w:t>
      </w:r>
    </w:p>
    <w:p w14:paraId="255FD985" w14:textId="1B524264" w:rsidR="00034D6A" w:rsidRDefault="00034D6A" w:rsidP="00C04AD5">
      <w:pPr>
        <w:pStyle w:val="Testonormale"/>
        <w:numPr>
          <w:ilvl w:val="0"/>
          <w:numId w:val="5"/>
        </w:numPr>
        <w:spacing w:line="276" w:lineRule="auto"/>
        <w:ind w:right="425"/>
        <w:jc w:val="both"/>
        <w:rPr>
          <w:rFonts w:asciiTheme="majorHAnsi" w:eastAsia="Times New Roman" w:hAnsiTheme="majorHAnsi"/>
          <w:spacing w:val="1"/>
          <w:sz w:val="24"/>
          <w:szCs w:val="24"/>
          <w:lang w:eastAsia="it-IT"/>
        </w:rPr>
      </w:pPr>
      <w:r w:rsidRPr="00CB31F5">
        <w:rPr>
          <w:rFonts w:asciiTheme="majorHAnsi" w:eastAsia="Times New Roman" w:hAnsiTheme="majorHAnsi"/>
          <w:spacing w:val="1"/>
          <w:sz w:val="24"/>
          <w:szCs w:val="24"/>
          <w:lang w:eastAsia="it-IT"/>
        </w:rPr>
        <w:t>originali e copie di project work, abstract e slide di presentazione alla commissione di valutazione.</w:t>
      </w:r>
    </w:p>
    <w:p w14:paraId="3DC9AB01" w14:textId="77777777" w:rsidR="00C04AD5" w:rsidRPr="00C04AD5" w:rsidRDefault="00C04AD5" w:rsidP="00C04AD5">
      <w:pPr>
        <w:pStyle w:val="Testonormale"/>
        <w:spacing w:line="360" w:lineRule="auto"/>
        <w:ind w:left="1440" w:right="425"/>
        <w:jc w:val="both"/>
        <w:rPr>
          <w:rFonts w:asciiTheme="majorHAnsi" w:eastAsia="Times New Roman" w:hAnsiTheme="majorHAnsi"/>
          <w:spacing w:val="1"/>
          <w:sz w:val="24"/>
          <w:szCs w:val="24"/>
          <w:lang w:eastAsia="it-IT"/>
        </w:rPr>
      </w:pPr>
    </w:p>
    <w:p w14:paraId="69288A32" w14:textId="77777777" w:rsidR="00034D6A" w:rsidRPr="00CB31F5" w:rsidRDefault="00034D6A" w:rsidP="00034D6A">
      <w:pPr>
        <w:spacing w:line="36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CB31F5">
        <w:rPr>
          <w:rFonts w:asciiTheme="majorHAnsi" w:hAnsiTheme="majorHAnsi" w:cs="Times New Roman"/>
          <w:sz w:val="24"/>
          <w:szCs w:val="24"/>
        </w:rPr>
        <w:t>Luogo e data: ____________________</w:t>
      </w:r>
    </w:p>
    <w:p w14:paraId="534A99EC" w14:textId="77777777" w:rsidR="00034D6A" w:rsidRPr="00CB31F5" w:rsidRDefault="00034D6A" w:rsidP="00034D6A">
      <w:pPr>
        <w:spacing w:line="360" w:lineRule="auto"/>
        <w:ind w:left="0"/>
        <w:rPr>
          <w:rFonts w:asciiTheme="majorHAnsi" w:hAnsiTheme="majorHAnsi" w:cs="Times New Roman"/>
          <w:sz w:val="24"/>
          <w:szCs w:val="24"/>
        </w:rPr>
      </w:pPr>
    </w:p>
    <w:p w14:paraId="6FFFD2F1" w14:textId="500354BE" w:rsidR="00034D6A" w:rsidRDefault="00034D6A" w:rsidP="00034D6A">
      <w:pPr>
        <w:spacing w:line="36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CB31F5">
        <w:rPr>
          <w:rFonts w:asciiTheme="majorHAnsi" w:hAnsiTheme="majorHAnsi" w:cs="Times New Roman"/>
          <w:sz w:val="24"/>
          <w:szCs w:val="24"/>
        </w:rPr>
        <w:t xml:space="preserve">Firma: ___________________________ </w:t>
      </w:r>
    </w:p>
    <w:p w14:paraId="3C37FE61" w14:textId="77777777" w:rsidR="00C04AD5" w:rsidRDefault="00C04AD5" w:rsidP="00C04AD5">
      <w:pPr>
        <w:widowControl/>
        <w:autoSpaceDE/>
        <w:autoSpaceDN/>
        <w:adjustRightInd/>
        <w:spacing w:line="240" w:lineRule="auto"/>
        <w:ind w:left="0"/>
        <w:rPr>
          <w:rFonts w:ascii="Calibri" w:hAnsi="Calibri" w:cs="Calibri"/>
          <w:i/>
          <w:iCs/>
          <w:color w:val="000000"/>
          <w:spacing w:val="0"/>
        </w:rPr>
      </w:pPr>
    </w:p>
    <w:p w14:paraId="7EA18D07" w14:textId="4498FD3E" w:rsidR="00C04AD5" w:rsidRPr="00C04AD5" w:rsidRDefault="00C04AD5" w:rsidP="00C04AD5">
      <w:pPr>
        <w:ind w:left="0"/>
        <w:rPr>
          <w:rFonts w:asciiTheme="majorHAnsi" w:hAnsiTheme="majorHAnsi" w:cs="Times New Roman"/>
          <w:i/>
          <w:sz w:val="24"/>
          <w:szCs w:val="24"/>
        </w:rPr>
      </w:pPr>
      <w:r w:rsidRPr="00C04AD5">
        <w:rPr>
          <w:rFonts w:asciiTheme="majorHAnsi" w:hAnsiTheme="majorHAnsi" w:cs="Times New Roman"/>
          <w:i/>
          <w:sz w:val="24"/>
          <w:szCs w:val="24"/>
        </w:rPr>
        <w:t>[</w:t>
      </w:r>
      <w:r w:rsidRPr="00C04AD5">
        <w:rPr>
          <w:rFonts w:asciiTheme="majorHAnsi" w:hAnsiTheme="majorHAnsi" w:cs="Times New Roman"/>
          <w:i/>
          <w:sz w:val="24"/>
          <w:szCs w:val="24"/>
        </w:rPr>
        <w:t>Aggiungere righe per la firma in caso di PW di gruppo o compilare singolarmente</w:t>
      </w:r>
      <w:r w:rsidRPr="00C04AD5">
        <w:rPr>
          <w:rFonts w:asciiTheme="majorHAnsi" w:hAnsiTheme="majorHAnsi" w:cs="Times New Roman"/>
          <w:i/>
          <w:sz w:val="24"/>
          <w:szCs w:val="24"/>
        </w:rPr>
        <w:t>]</w:t>
      </w:r>
    </w:p>
    <w:p w14:paraId="2AD6D391" w14:textId="77777777" w:rsidR="00C04AD5" w:rsidRPr="00CB31F5" w:rsidRDefault="00C04AD5" w:rsidP="00034D6A">
      <w:pPr>
        <w:spacing w:line="360" w:lineRule="auto"/>
        <w:ind w:left="0"/>
        <w:rPr>
          <w:rFonts w:asciiTheme="majorHAnsi" w:hAnsiTheme="majorHAnsi" w:cs="Times New Roman"/>
          <w:sz w:val="24"/>
          <w:szCs w:val="24"/>
        </w:rPr>
      </w:pPr>
    </w:p>
    <w:p w14:paraId="444C4A15" w14:textId="6C24DBC8" w:rsidR="00034D6A" w:rsidRPr="00CB31F5" w:rsidRDefault="00C04AD5" w:rsidP="00034D6A">
      <w:pPr>
        <w:ind w:left="0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[</w:t>
      </w:r>
      <w:r w:rsidR="00034D6A" w:rsidRPr="00CB31F5">
        <w:rPr>
          <w:rFonts w:asciiTheme="majorHAnsi" w:hAnsiTheme="majorHAnsi" w:cs="Times New Roman"/>
          <w:i/>
          <w:sz w:val="24"/>
          <w:szCs w:val="24"/>
        </w:rPr>
        <w:t>La mancata sottoscrizione s’intende come diniego dell’autorizzazione</w:t>
      </w:r>
      <w:r>
        <w:rPr>
          <w:rFonts w:asciiTheme="majorHAnsi" w:hAnsiTheme="majorHAnsi" w:cs="Times New Roman"/>
          <w:i/>
          <w:sz w:val="24"/>
          <w:szCs w:val="24"/>
        </w:rPr>
        <w:t>]</w:t>
      </w:r>
    </w:p>
    <w:p w14:paraId="3DC2DC13" w14:textId="77777777" w:rsidR="00050896" w:rsidRPr="00034D6A" w:rsidRDefault="00050896" w:rsidP="00AF1D2E">
      <w:pPr>
        <w:rPr>
          <w:rFonts w:asciiTheme="majorHAnsi" w:hAnsiTheme="majorHAnsi"/>
        </w:rPr>
      </w:pPr>
    </w:p>
    <w:sectPr w:rsidR="00050896" w:rsidRPr="00034D6A" w:rsidSect="00F77986">
      <w:headerReference w:type="even" r:id="rId7"/>
      <w:headerReference w:type="default" r:id="rId8"/>
      <w:headerReference w:type="first" r:id="rId9"/>
      <w:pgSz w:w="11900" w:h="16840"/>
      <w:pgMar w:top="3119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E69B9" w14:textId="77777777" w:rsidR="00843EB6" w:rsidRDefault="00843EB6" w:rsidP="00050896">
      <w:r>
        <w:separator/>
      </w:r>
    </w:p>
  </w:endnote>
  <w:endnote w:type="continuationSeparator" w:id="0">
    <w:p w14:paraId="6CB8E94D" w14:textId="77777777" w:rsidR="00843EB6" w:rsidRDefault="00843EB6" w:rsidP="0005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9393" w14:textId="77777777" w:rsidR="00843EB6" w:rsidRDefault="00843EB6" w:rsidP="00050896">
      <w:r>
        <w:separator/>
      </w:r>
    </w:p>
  </w:footnote>
  <w:footnote w:type="continuationSeparator" w:id="0">
    <w:p w14:paraId="5392D46B" w14:textId="77777777" w:rsidR="00843EB6" w:rsidRDefault="00843EB6" w:rsidP="00050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BE20" w14:textId="77777777" w:rsidR="00050896" w:rsidRDefault="00306DD9">
    <w:pPr>
      <w:pStyle w:val="Intestazione"/>
    </w:pPr>
    <w:r>
      <w:rPr>
        <w:noProof/>
      </w:rPr>
      <w:pict w14:anchorId="199CC3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89951" o:spid="_x0000_s2061" type="#_x0000_t75" style="position:absolute;left:0;text-align:left;margin-left:0;margin-top:0;width:595.2pt;height:841.9pt;z-index:-251648000;mso-position-horizontal:center;mso-position-horizontal-relative:margin;mso-position-vertical:center;mso-position-vertical-relative:margin" o:allowincell="f">
          <v:imagedata r:id="rId1" o:title="Modulistica Base-01"/>
          <w10:wrap anchorx="margin" anchory="margin"/>
        </v:shape>
      </w:pict>
    </w:r>
    <w:r w:rsidR="006776B9">
      <w:rPr>
        <w:noProof/>
      </w:rPr>
      <w:drawing>
        <wp:anchor distT="0" distB="0" distL="114300" distR="114300" simplePos="0" relativeHeight="251665408" behindDoc="1" locked="0" layoutInCell="1" allowOverlap="1" wp14:anchorId="2E0C07C9" wp14:editId="1E93837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9" name="Immagine 9" descr="Modulistica+solo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odulistica+solologo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6B9">
      <w:rPr>
        <w:noProof/>
      </w:rPr>
      <w:drawing>
        <wp:anchor distT="0" distB="0" distL="114300" distR="114300" simplePos="0" relativeHeight="251662336" behindDoc="1" locked="0" layoutInCell="1" allowOverlap="1" wp14:anchorId="1C28013E" wp14:editId="45C46F2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5" name="Immagine 5" descr="cartaintestata+solo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taintestata+solologo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5B2B" w14:textId="77777777" w:rsidR="00050896" w:rsidRDefault="00306DD9">
    <w:pPr>
      <w:pStyle w:val="Intestazione"/>
    </w:pPr>
    <w:r>
      <w:rPr>
        <w:noProof/>
      </w:rPr>
      <w:pict w14:anchorId="1BE91D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89952" o:spid="_x0000_s2062" type="#_x0000_t75" style="position:absolute;left:0;text-align:left;margin-left:0;margin-top:0;width:595.2pt;height:841.9pt;z-index:-251646976;mso-position-horizontal:center;mso-position-horizontal-relative:margin;mso-position-vertical:center;mso-position-vertical-relative:margin" o:allowincell="f">
          <v:imagedata r:id="rId1" o:title="Modulistica Bas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8DC1" w14:textId="77777777" w:rsidR="00050896" w:rsidRDefault="00306DD9">
    <w:pPr>
      <w:pStyle w:val="Intestazione"/>
    </w:pPr>
    <w:r>
      <w:rPr>
        <w:noProof/>
      </w:rPr>
      <w:pict w14:anchorId="592C44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89950" o:spid="_x0000_s2060" type="#_x0000_t75" style="position:absolute;left:0;text-align:left;margin-left:0;margin-top:0;width:595.2pt;height:841.9pt;z-index:-251649024;mso-position-horizontal:center;mso-position-horizontal-relative:margin;mso-position-vertical:center;mso-position-vertical-relative:margin" o:allowincell="f">
          <v:imagedata r:id="rId1" o:title="Modulistica Base-01"/>
          <w10:wrap anchorx="margin" anchory="margin"/>
        </v:shape>
      </w:pict>
    </w:r>
    <w:r w:rsidR="006776B9">
      <w:rPr>
        <w:noProof/>
      </w:rPr>
      <w:drawing>
        <wp:anchor distT="0" distB="0" distL="114300" distR="114300" simplePos="0" relativeHeight="251666432" behindDoc="1" locked="0" layoutInCell="1" allowOverlap="1" wp14:anchorId="124B4926" wp14:editId="6D41E7F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10" name="Immagine 10" descr="Modulistica+solo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odulistica+solologo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6B9">
      <w:rPr>
        <w:noProof/>
      </w:rPr>
      <w:drawing>
        <wp:anchor distT="0" distB="0" distL="114300" distR="114300" simplePos="0" relativeHeight="251663360" behindDoc="1" locked="0" layoutInCell="1" allowOverlap="1" wp14:anchorId="146C81D7" wp14:editId="21BDD4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6" name="Immagine 6" descr="cartaintestata+solo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rtaintestata+solologo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1445"/>
    <w:multiLevelType w:val="hybridMultilevel"/>
    <w:tmpl w:val="7D3ABC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72254F"/>
    <w:multiLevelType w:val="hybridMultilevel"/>
    <w:tmpl w:val="E634FD9E"/>
    <w:lvl w:ilvl="0" w:tplc="30DE0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161B2"/>
    <w:multiLevelType w:val="hybridMultilevel"/>
    <w:tmpl w:val="BEBE2B74"/>
    <w:lvl w:ilvl="0" w:tplc="D14E2F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61921"/>
    <w:multiLevelType w:val="hybridMultilevel"/>
    <w:tmpl w:val="823CA3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D8408F"/>
    <w:multiLevelType w:val="hybridMultilevel"/>
    <w:tmpl w:val="E522CF94"/>
    <w:lvl w:ilvl="0" w:tplc="30DE00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D6A"/>
    <w:rsid w:val="00034D6A"/>
    <w:rsid w:val="00050896"/>
    <w:rsid w:val="00186515"/>
    <w:rsid w:val="001B086C"/>
    <w:rsid w:val="00241FB2"/>
    <w:rsid w:val="002921C2"/>
    <w:rsid w:val="00306DD9"/>
    <w:rsid w:val="003339F0"/>
    <w:rsid w:val="00400F8B"/>
    <w:rsid w:val="005545DB"/>
    <w:rsid w:val="00567115"/>
    <w:rsid w:val="005F067A"/>
    <w:rsid w:val="005F3670"/>
    <w:rsid w:val="00662707"/>
    <w:rsid w:val="006776B9"/>
    <w:rsid w:val="00843EB6"/>
    <w:rsid w:val="00A90C31"/>
    <w:rsid w:val="00AF1D2E"/>
    <w:rsid w:val="00BA6457"/>
    <w:rsid w:val="00C04AD5"/>
    <w:rsid w:val="00CB31F5"/>
    <w:rsid w:val="00E254DA"/>
    <w:rsid w:val="00F7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  <w14:docId w14:val="2633E0EF"/>
  <w14:defaultImageDpi w14:val="300"/>
  <w15:docId w15:val="{5A41AC62-A2F0-434E-A74E-186E639E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4D6A"/>
    <w:pPr>
      <w:widowControl w:val="0"/>
      <w:autoSpaceDE w:val="0"/>
      <w:autoSpaceDN w:val="0"/>
      <w:adjustRightInd w:val="0"/>
      <w:spacing w:line="359" w:lineRule="auto"/>
      <w:ind w:left="113" w:right="499"/>
      <w:jc w:val="both"/>
    </w:pPr>
    <w:rPr>
      <w:rFonts w:ascii="Arial" w:eastAsia="Times New Roman" w:hAnsi="Arial" w:cs="Arial"/>
      <w:spacing w:val="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08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896"/>
  </w:style>
  <w:style w:type="paragraph" w:styleId="Pidipagina">
    <w:name w:val="footer"/>
    <w:basedOn w:val="Normale"/>
    <w:link w:val="PidipaginaCarattere"/>
    <w:uiPriority w:val="99"/>
    <w:unhideWhenUsed/>
    <w:rsid w:val="000508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896"/>
  </w:style>
  <w:style w:type="table" w:styleId="Grigliatabella">
    <w:name w:val="Table Grid"/>
    <w:basedOn w:val="Tabellanormale"/>
    <w:uiPriority w:val="59"/>
    <w:rsid w:val="00034D6A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nhideWhenUsed/>
    <w:rsid w:val="00034D6A"/>
    <w:pPr>
      <w:widowControl/>
      <w:autoSpaceDE/>
      <w:autoSpaceDN/>
      <w:adjustRightInd/>
      <w:spacing w:line="240" w:lineRule="auto"/>
      <w:ind w:left="0" w:right="0"/>
      <w:jc w:val="left"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034D6A"/>
    <w:rPr>
      <w:rFonts w:ascii="Consolas" w:eastAsia="Calibri" w:hAnsi="Consolas" w:cs="Times New Roman"/>
      <w:sz w:val="21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034D6A"/>
    <w:pPr>
      <w:widowControl/>
      <w:autoSpaceDE/>
      <w:autoSpaceDN/>
      <w:adjustRightInd/>
      <w:spacing w:before="100" w:beforeAutospacing="1" w:after="150" w:line="240" w:lineRule="auto"/>
      <w:ind w:left="0" w:right="0"/>
      <w:jc w:val="left"/>
    </w:pPr>
    <w:rPr>
      <w:rFonts w:ascii="Times New Roman" w:hAnsi="Times New Roman" w:cs="Times New Roman"/>
      <w:spacing w:val="0"/>
      <w:sz w:val="24"/>
      <w:szCs w:val="24"/>
    </w:rPr>
  </w:style>
  <w:style w:type="paragraph" w:customStyle="1" w:styleId="Titolodocumento">
    <w:name w:val="Titolo documento"/>
    <w:basedOn w:val="Normale"/>
    <w:link w:val="TitolodocumentoCarattere"/>
    <w:rsid w:val="00034D6A"/>
    <w:pPr>
      <w:widowControl/>
      <w:autoSpaceDE/>
      <w:autoSpaceDN/>
      <w:adjustRightInd/>
      <w:spacing w:line="240" w:lineRule="auto"/>
      <w:ind w:left="2943" w:right="0"/>
      <w:jc w:val="left"/>
    </w:pPr>
    <w:rPr>
      <w:rFonts w:ascii="Calibri" w:hAnsi="Calibri" w:cs="Times New Roman"/>
      <w:caps/>
      <w:color w:val="FFFFFF"/>
      <w:spacing w:val="0"/>
      <w:sz w:val="60"/>
      <w:szCs w:val="28"/>
      <w:lang w:eastAsia="en-US"/>
    </w:rPr>
  </w:style>
  <w:style w:type="character" w:customStyle="1" w:styleId="TitolodocumentoCarattere">
    <w:name w:val="Titolo documento Carattere"/>
    <w:link w:val="Titolodocumento"/>
    <w:rsid w:val="00034D6A"/>
    <w:rPr>
      <w:rFonts w:ascii="Calibri" w:eastAsia="Times New Roman" w:hAnsi="Calibri" w:cs="Times New Roman"/>
      <w:caps/>
      <w:color w:val="FFFFFF"/>
      <w:sz w:val="60"/>
      <w:szCs w:val="28"/>
      <w:lang w:eastAsia="en-US"/>
    </w:rPr>
  </w:style>
  <w:style w:type="paragraph" w:customStyle="1" w:styleId="PoliS-CopertinaSottotitolo">
    <w:name w:val="PoliS- Copertina Sottotitolo"/>
    <w:basedOn w:val="Normale"/>
    <w:next w:val="Normale"/>
    <w:qFormat/>
    <w:rsid w:val="00034D6A"/>
    <w:pPr>
      <w:widowControl/>
      <w:autoSpaceDE/>
      <w:autoSpaceDN/>
      <w:adjustRightInd/>
      <w:spacing w:line="240" w:lineRule="auto"/>
      <w:ind w:left="0" w:right="0"/>
      <w:jc w:val="right"/>
    </w:pPr>
    <w:rPr>
      <w:rFonts w:ascii="Calibri" w:eastAsia="MS Mincho" w:hAnsi="Calibri" w:cs="Times New Roman"/>
      <w:spacing w:val="0"/>
      <w:sz w:val="36"/>
      <w:szCs w:val="36"/>
    </w:rPr>
  </w:style>
  <w:style w:type="paragraph" w:customStyle="1" w:styleId="PoliS-CopertinaTitolo">
    <w:name w:val="PoliS - Copertina Titolo"/>
    <w:basedOn w:val="PoliS-CopertinaSottotitolo"/>
    <w:rsid w:val="00034D6A"/>
    <w:pPr>
      <w:spacing w:before="5040"/>
    </w:pPr>
    <w:rPr>
      <w:b/>
      <w:sz w:val="44"/>
      <w:shd w:val="clear" w:color="auto" w:fill="FFFFFF"/>
    </w:rPr>
  </w:style>
  <w:style w:type="paragraph" w:customStyle="1" w:styleId="PoliS-Copertina-meseeanno">
    <w:name w:val="PoliS - Copertina - mese e anno"/>
    <w:basedOn w:val="PoliS-CopertinaSottotitolo"/>
    <w:rsid w:val="00034D6A"/>
    <w:rPr>
      <w:sz w:val="24"/>
    </w:rPr>
  </w:style>
  <w:style w:type="paragraph" w:styleId="Paragrafoelenco">
    <w:name w:val="List Paragraph"/>
    <w:basedOn w:val="Normale"/>
    <w:uiPriority w:val="34"/>
    <w:qFormat/>
    <w:rsid w:val="0003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ello\Desktop\POLIS\MODULISTICA%20BASE\Modello%20-%20Modulistica%20Base%20-%20Poli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- Modulistica Base - PoliS</Template>
  <TotalTime>23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mauriello</dc:creator>
  <cp:keywords/>
  <dc:description/>
  <cp:lastModifiedBy>Danila Lazzarini</cp:lastModifiedBy>
  <cp:revision>5</cp:revision>
  <cp:lastPrinted>2018-05-09T15:00:00Z</cp:lastPrinted>
  <dcterms:created xsi:type="dcterms:W3CDTF">2018-06-04T13:11:00Z</dcterms:created>
  <dcterms:modified xsi:type="dcterms:W3CDTF">2021-08-31T15:07:00Z</dcterms:modified>
</cp:coreProperties>
</file>